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57" w:rsidRDefault="005A7057" w:rsidP="00355F31">
      <w:pPr>
        <w:pStyle w:val="Heading1"/>
        <w:jc w:val="left"/>
        <w:rPr>
          <w:rFonts w:asciiTheme="majorHAnsi" w:hAnsiTheme="majorHAnsi"/>
        </w:rPr>
      </w:pPr>
      <w:r w:rsidRPr="00660C22">
        <w:rPr>
          <w:rFonts w:asciiTheme="majorHAnsi" w:hAnsiTheme="majorHAnsi"/>
        </w:rPr>
        <w:t xml:space="preserve">New Patient </w:t>
      </w:r>
      <w:r w:rsidR="00355F31">
        <w:rPr>
          <w:rFonts w:asciiTheme="majorHAnsi" w:hAnsiTheme="majorHAnsi"/>
        </w:rPr>
        <w:t xml:space="preserve">Health Questionnaire </w:t>
      </w:r>
    </w:p>
    <w:p w:rsidR="00355F31" w:rsidRPr="00355F31" w:rsidRDefault="00355F31" w:rsidP="00355F31"/>
    <w:p w:rsidR="005A7057" w:rsidRPr="00660C22" w:rsidRDefault="005A7057" w:rsidP="005A7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Theme="majorHAnsi" w:hAnsiTheme="majorHAnsi"/>
        </w:rPr>
      </w:pPr>
      <w:r w:rsidRPr="00660C22">
        <w:rPr>
          <w:rFonts w:asciiTheme="majorHAnsi" w:hAnsiTheme="majorHAnsi"/>
        </w:rPr>
        <w:t>Please complete this confidential questionnaire (one for each member of the family to be registered with the Practice).</w:t>
      </w:r>
    </w:p>
    <w:p w:rsidR="005A7057" w:rsidRPr="00660C22" w:rsidRDefault="005A7057" w:rsidP="005A7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Theme="majorHAnsi" w:hAnsiTheme="majorHAnsi"/>
        </w:rPr>
      </w:pPr>
      <w:r w:rsidRPr="00660C22">
        <w:rPr>
          <w:rFonts w:asciiTheme="majorHAnsi" w:hAnsiTheme="majorHAnsi"/>
        </w:rPr>
        <w:t>Please complete in BLOCK CAPITALS and tick the boxes as appropriate.</w:t>
      </w:r>
    </w:p>
    <w:p w:rsidR="005A7057" w:rsidRPr="00660C22" w:rsidRDefault="005A7057" w:rsidP="005A7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</w:rPr>
      </w:pPr>
      <w:r w:rsidRPr="00660C22">
        <w:rPr>
          <w:rFonts w:asciiTheme="majorHAnsi" w:hAnsiTheme="majorHAnsi"/>
        </w:rPr>
        <w:t>When registering you need to bring proof of address such as a recent household bill</w:t>
      </w:r>
    </w:p>
    <w:p w:rsidR="005A7057" w:rsidRPr="00660C22" w:rsidRDefault="005A7057" w:rsidP="005A7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</w:rPr>
      </w:pPr>
      <w:r w:rsidRPr="00660C22">
        <w:rPr>
          <w:rFonts w:asciiTheme="majorHAnsi" w:hAnsiTheme="majorHAnsi"/>
        </w:rPr>
        <w:t>Please complete a separate form for each family member to be registered.</w:t>
      </w:r>
    </w:p>
    <w:p w:rsidR="005A7057" w:rsidRPr="00660C22" w:rsidRDefault="005A7057" w:rsidP="005A7057">
      <w:pPr>
        <w:rPr>
          <w:rFonts w:asciiTheme="majorHAnsi" w:hAnsiTheme="maj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249"/>
        <w:gridCol w:w="921"/>
        <w:gridCol w:w="232"/>
        <w:gridCol w:w="580"/>
        <w:gridCol w:w="538"/>
        <w:gridCol w:w="15"/>
        <w:gridCol w:w="1112"/>
        <w:gridCol w:w="129"/>
        <w:gridCol w:w="1038"/>
        <w:gridCol w:w="1143"/>
        <w:gridCol w:w="211"/>
        <w:gridCol w:w="336"/>
        <w:gridCol w:w="542"/>
        <w:gridCol w:w="117"/>
        <w:gridCol w:w="960"/>
      </w:tblGrid>
      <w:tr w:rsidR="005A7057" w:rsidRPr="00660C22" w:rsidTr="005A7057">
        <w:trPr>
          <w:trHeight w:val="600"/>
        </w:trPr>
        <w:tc>
          <w:tcPr>
            <w:tcW w:w="6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Full Name:</w:t>
            </w: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Telephone Number:</w:t>
            </w:r>
          </w:p>
        </w:tc>
      </w:tr>
      <w:tr w:rsidR="005A7057" w:rsidRPr="00660C22" w:rsidTr="005A7057">
        <w:trPr>
          <w:trHeight w:val="600"/>
        </w:trPr>
        <w:tc>
          <w:tcPr>
            <w:tcW w:w="6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Mr / Mrs / Miss / Ms / Other……..</w:t>
            </w: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Work Number</w:t>
            </w:r>
          </w:p>
        </w:tc>
      </w:tr>
      <w:tr w:rsidR="005A7057" w:rsidRPr="00660C22" w:rsidTr="005A7057">
        <w:trPr>
          <w:trHeight w:val="600"/>
        </w:trPr>
        <w:tc>
          <w:tcPr>
            <w:tcW w:w="61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Address and Postcode</w:t>
            </w: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Mobile Number:</w:t>
            </w:r>
          </w:p>
        </w:tc>
      </w:tr>
      <w:tr w:rsidR="005A7057" w:rsidRPr="00660C22" w:rsidTr="005A7057">
        <w:trPr>
          <w:trHeight w:val="600"/>
        </w:trPr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E-mail Address:</w:t>
            </w:r>
          </w:p>
        </w:tc>
      </w:tr>
      <w:tr w:rsidR="005A7057" w:rsidRPr="00660C22" w:rsidTr="005A7057">
        <w:trPr>
          <w:trHeight w:val="600"/>
        </w:trPr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Next of Kin:</w:t>
            </w:r>
          </w:p>
        </w:tc>
      </w:tr>
      <w:tr w:rsidR="005A7057" w:rsidRPr="00660C22" w:rsidTr="005A7057">
        <w:trPr>
          <w:trHeight w:val="600"/>
        </w:trPr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Next of Kin Contact Number:</w:t>
            </w:r>
          </w:p>
        </w:tc>
      </w:tr>
      <w:tr w:rsidR="005A7057" w:rsidRPr="00660C22" w:rsidTr="005A7057">
        <w:trPr>
          <w:trHeight w:val="600"/>
        </w:trPr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Date of Birth:</w:t>
            </w:r>
          </w:p>
        </w:tc>
        <w:tc>
          <w:tcPr>
            <w:tcW w:w="3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Previous / Mother’s surname if different:</w:t>
            </w: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Town &amp; Country of Birth</w:t>
            </w:r>
          </w:p>
        </w:tc>
      </w:tr>
      <w:tr w:rsidR="005A7057" w:rsidRPr="00660C22" w:rsidTr="005A7057">
        <w:trPr>
          <w:trHeight w:val="60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Marital Status: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57" w:rsidRPr="00660C22" w:rsidRDefault="005A7057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Gender: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Male: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Female:</w:t>
            </w:r>
          </w:p>
        </w:tc>
        <w:tc>
          <w:tcPr>
            <w:tcW w:w="34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</w:rPr>
            </w:pPr>
            <w:r w:rsidRPr="00660C22">
              <w:rPr>
                <w:rFonts w:asciiTheme="majorHAnsi" w:hAnsiTheme="majorHAnsi" w:cs="Calibri"/>
                <w:b/>
                <w:sz w:val="22"/>
                <w:szCs w:val="22"/>
              </w:rPr>
              <w:t>Other residents of your home:</w:t>
            </w:r>
            <w:r w:rsidR="00660C22">
              <w:rPr>
                <w:rFonts w:asciiTheme="majorHAnsi" w:hAnsiTheme="majorHAnsi" w:cs="Calibri"/>
                <w:b/>
                <w:sz w:val="22"/>
                <w:szCs w:val="22"/>
              </w:rPr>
              <w:t xml:space="preserve"> please list names and age</w:t>
            </w:r>
          </w:p>
        </w:tc>
      </w:tr>
      <w:tr w:rsidR="005A7057" w:rsidRPr="00660C22" w:rsidTr="005A7057">
        <w:trPr>
          <w:trHeight w:val="600"/>
        </w:trPr>
        <w:tc>
          <w:tcPr>
            <w:tcW w:w="6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Occupation: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  <w:tr w:rsidR="005A7057" w:rsidRPr="00660C22" w:rsidTr="005A7057">
        <w:trPr>
          <w:trHeight w:val="600"/>
        </w:trPr>
        <w:tc>
          <w:tcPr>
            <w:tcW w:w="6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Names &amp; Ages of Children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  <w:tr w:rsidR="005A7057" w:rsidRPr="00660C22" w:rsidTr="005A7057">
        <w:trPr>
          <w:trHeight w:val="600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Housing</w:t>
            </w:r>
          </w:p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(Select one)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660C22">
              <w:rPr>
                <w:rFonts w:asciiTheme="majorHAnsi" w:hAnsiTheme="majorHAnsi" w:cs="Calibri"/>
                <w:b/>
                <w:sz w:val="16"/>
                <w:szCs w:val="16"/>
              </w:rPr>
              <w:t>House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660C22">
              <w:rPr>
                <w:rFonts w:asciiTheme="majorHAnsi" w:hAnsiTheme="majorHAnsi" w:cs="Calibri"/>
                <w:b/>
                <w:sz w:val="16"/>
                <w:szCs w:val="16"/>
              </w:rPr>
              <w:t>Maisonette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660C22">
              <w:rPr>
                <w:rFonts w:asciiTheme="majorHAnsi" w:hAnsiTheme="majorHAnsi" w:cs="Calibri"/>
                <w:b/>
                <w:sz w:val="16"/>
                <w:szCs w:val="16"/>
              </w:rPr>
              <w:t>Flat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660C22">
              <w:rPr>
                <w:rFonts w:asciiTheme="majorHAnsi" w:hAnsiTheme="majorHAnsi" w:cs="Calibri"/>
                <w:b/>
                <w:sz w:val="16"/>
                <w:szCs w:val="16"/>
              </w:rPr>
              <w:t>Mobile Home</w:t>
            </w: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NHS Number (If Known)</w:t>
            </w:r>
          </w:p>
        </w:tc>
      </w:tr>
      <w:tr w:rsidR="005A7057" w:rsidRPr="00660C22" w:rsidTr="005A7057">
        <w:trPr>
          <w:trHeight w:val="600"/>
        </w:trPr>
        <w:tc>
          <w:tcPr>
            <w:tcW w:w="61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Previous Address</w:t>
            </w: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Previous Postcode:</w:t>
            </w:r>
          </w:p>
        </w:tc>
      </w:tr>
      <w:tr w:rsidR="005A7057" w:rsidRPr="00660C22" w:rsidTr="005A7057">
        <w:trPr>
          <w:trHeight w:val="600"/>
        </w:trPr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Previous Doctor Telephone No.</w:t>
            </w:r>
          </w:p>
        </w:tc>
      </w:tr>
      <w:tr w:rsidR="005A7057" w:rsidRPr="00660C22" w:rsidTr="005A7057">
        <w:trPr>
          <w:trHeight w:val="600"/>
        </w:trPr>
        <w:tc>
          <w:tcPr>
            <w:tcW w:w="61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Previous Doctor Name &amp; Address: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Previous data released?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Yes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No</w:t>
            </w:r>
          </w:p>
        </w:tc>
      </w:tr>
      <w:tr w:rsidR="005A7057" w:rsidRPr="00660C22" w:rsidTr="005A7057">
        <w:trPr>
          <w:trHeight w:val="600"/>
        </w:trPr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 xml:space="preserve">If applicable, date you </w:t>
            </w:r>
          </w:p>
          <w:p w:rsidR="005A7057" w:rsidRPr="00660C22" w:rsidRDefault="005A7057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 xml:space="preserve">first came to live in </w:t>
            </w:r>
            <w:smartTag w:uri="urn:schemas-microsoft-com:office:smarttags" w:element="place">
              <w:smartTag w:uri="urn:schemas-microsoft-com:office:smarttags" w:element="country-region">
                <w:r w:rsidRPr="00660C22">
                  <w:rPr>
                    <w:rFonts w:asciiTheme="majorHAnsi" w:hAnsiTheme="majorHAnsi" w:cs="Calibri"/>
                    <w:b/>
                    <w:sz w:val="18"/>
                    <w:szCs w:val="18"/>
                  </w:rPr>
                  <w:t>Britain</w:t>
                </w:r>
              </w:smartTag>
            </w:smartTag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:</w:t>
            </w:r>
          </w:p>
        </w:tc>
      </w:tr>
      <w:tr w:rsidR="005A7057" w:rsidRPr="00660C22" w:rsidTr="005A7057">
        <w:trPr>
          <w:trHeight w:val="600"/>
        </w:trPr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 xml:space="preserve">If returning from </w:t>
            </w:r>
          </w:p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Armed Forces:</w:t>
            </w:r>
          </w:p>
        </w:tc>
        <w:tc>
          <w:tcPr>
            <w:tcW w:w="3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Your Service or Personnel Number</w:t>
            </w: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Your Enlistment Date</w:t>
            </w:r>
          </w:p>
        </w:tc>
      </w:tr>
      <w:tr w:rsidR="005A7057" w:rsidRPr="00660C22" w:rsidTr="005A7057">
        <w:trPr>
          <w:trHeight w:val="600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</w:rPr>
            </w:pPr>
            <w:r w:rsidRPr="00660C22">
              <w:rPr>
                <w:rFonts w:asciiTheme="majorHAnsi" w:hAnsiTheme="majorHAnsi" w:cs="Calibri"/>
                <w:b/>
                <w:sz w:val="22"/>
                <w:szCs w:val="22"/>
              </w:rPr>
              <w:t>Your</w:t>
            </w:r>
          </w:p>
          <w:p w:rsidR="005A7057" w:rsidRPr="00660C22" w:rsidRDefault="005A7057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2"/>
                <w:szCs w:val="22"/>
              </w:rPr>
              <w:t>height: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Feet / inches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cm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shd w:val="clear" w:color="auto" w:fill="D9D9D9"/>
              <w:jc w:val="center"/>
              <w:rPr>
                <w:rFonts w:asciiTheme="majorHAnsi" w:hAnsiTheme="majorHAnsi" w:cs="Calibri"/>
                <w:b/>
              </w:rPr>
            </w:pPr>
            <w:r w:rsidRPr="00660C22">
              <w:rPr>
                <w:rFonts w:asciiTheme="majorHAnsi" w:hAnsiTheme="majorHAnsi" w:cs="Calibri"/>
                <w:b/>
                <w:sz w:val="22"/>
                <w:szCs w:val="22"/>
              </w:rPr>
              <w:t>Your</w:t>
            </w:r>
          </w:p>
          <w:p w:rsidR="005A7057" w:rsidRPr="00660C22" w:rsidRDefault="005A7057">
            <w:pPr>
              <w:shd w:val="clear" w:color="auto" w:fill="D9D9D9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2"/>
                <w:szCs w:val="22"/>
              </w:rPr>
              <w:t>weight: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Stones / lbs.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kg</w:t>
            </w:r>
          </w:p>
        </w:tc>
      </w:tr>
      <w:tr w:rsidR="005A7057" w:rsidRPr="00660C22" w:rsidTr="005A7057">
        <w:trPr>
          <w:trHeight w:val="107"/>
        </w:trPr>
        <w:tc>
          <w:tcPr>
            <w:tcW w:w="9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"/>
                <w:szCs w:val="2"/>
              </w:rPr>
            </w:pPr>
          </w:p>
        </w:tc>
      </w:tr>
      <w:tr w:rsidR="005A7057" w:rsidRPr="00660C22" w:rsidTr="005A7057">
        <w:trPr>
          <w:trHeight w:val="600"/>
        </w:trPr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</w:rPr>
            </w:pPr>
            <w:r w:rsidRPr="00660C22">
              <w:rPr>
                <w:rFonts w:asciiTheme="majorHAnsi" w:hAnsiTheme="majorHAnsi" w:cs="Calibri"/>
                <w:b/>
                <w:sz w:val="22"/>
                <w:szCs w:val="22"/>
              </w:rPr>
              <w:t>Your</w:t>
            </w:r>
          </w:p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</w:rPr>
            </w:pPr>
            <w:r w:rsidRPr="00660C22">
              <w:rPr>
                <w:rFonts w:asciiTheme="majorHAnsi" w:hAnsiTheme="majorHAnsi" w:cs="Calibri"/>
                <w:b/>
                <w:sz w:val="22"/>
                <w:szCs w:val="22"/>
              </w:rPr>
              <w:t>Religion: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C of E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Catholic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Other Christian (state)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Buddhist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Hindu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Muslim</w:t>
            </w:r>
          </w:p>
        </w:tc>
      </w:tr>
      <w:tr w:rsidR="005A7057" w:rsidRPr="00660C22" w:rsidTr="005A7057">
        <w:trPr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Sikh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Jewish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Jehovah’s Witness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No religion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Other religion (state)</w:t>
            </w:r>
          </w:p>
        </w:tc>
      </w:tr>
      <w:tr w:rsidR="005A7057" w:rsidRPr="00660C22" w:rsidTr="005A7057">
        <w:trPr>
          <w:trHeight w:val="107"/>
        </w:trPr>
        <w:tc>
          <w:tcPr>
            <w:tcW w:w="9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"/>
                <w:szCs w:val="2"/>
              </w:rPr>
            </w:pPr>
          </w:p>
        </w:tc>
      </w:tr>
      <w:tr w:rsidR="005A7057" w:rsidRPr="00660C22" w:rsidTr="005A7057">
        <w:trPr>
          <w:trHeight w:val="600"/>
        </w:trPr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</w:rPr>
            </w:pPr>
            <w:r w:rsidRPr="00660C22">
              <w:rPr>
                <w:rFonts w:asciiTheme="majorHAnsi" w:hAnsiTheme="majorHAnsi" w:cs="Calibri"/>
                <w:b/>
                <w:sz w:val="22"/>
                <w:szCs w:val="22"/>
              </w:rPr>
              <w:t>Your Ethnic Origin:</w:t>
            </w:r>
          </w:p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(select  one)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White (</w:t>
            </w:r>
            <w:smartTag w:uri="urn:schemas-microsoft-com:office:smarttags" w:element="place">
              <w:smartTag w:uri="urn:schemas-microsoft-com:office:smarttags" w:element="country-region">
                <w:r w:rsidRPr="00660C22">
                  <w:rPr>
                    <w:rFonts w:asciiTheme="majorHAnsi" w:hAnsiTheme="majorHAnsi" w:cs="Calibri"/>
                    <w:b/>
                    <w:sz w:val="18"/>
                    <w:szCs w:val="18"/>
                  </w:rPr>
                  <w:t>UK</w:t>
                </w:r>
              </w:smartTag>
            </w:smartTag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 xml:space="preserve">) </w:t>
            </w:r>
          </w:p>
          <w:p w:rsidR="005A7057" w:rsidRPr="00660C22" w:rsidRDefault="005A7057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9i0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White (Irish)</w:t>
            </w:r>
          </w:p>
          <w:p w:rsidR="005A7057" w:rsidRPr="00660C22" w:rsidRDefault="005A7057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 xml:space="preserve"> 9i1%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White (Other)</w:t>
            </w:r>
          </w:p>
          <w:p w:rsidR="005A7057" w:rsidRPr="00660C22" w:rsidRDefault="005A7057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 xml:space="preserve"> 9i2%</w:t>
            </w:r>
          </w:p>
        </w:tc>
      </w:tr>
      <w:tr w:rsidR="005A7057" w:rsidRPr="00660C22" w:rsidTr="005A7057">
        <w:trPr>
          <w:trHeight w:val="600"/>
        </w:trPr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  <w:smartTag w:uri="urn:schemas-microsoft-com:office:smarttags" w:element="place">
              <w:r w:rsidRPr="00660C22">
                <w:rPr>
                  <w:rFonts w:asciiTheme="majorHAnsi" w:hAnsiTheme="majorHAnsi" w:cs="Calibri"/>
                  <w:b/>
                  <w:sz w:val="20"/>
                  <w:szCs w:val="20"/>
                </w:rPr>
                <w:t>Caribbean</w:t>
              </w:r>
            </w:smartTag>
          </w:p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9i3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 xml:space="preserve">African </w:t>
            </w:r>
          </w:p>
          <w:p w:rsidR="005A7057" w:rsidRPr="00660C22" w:rsidRDefault="005A7057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9i4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Asian 9i5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 xml:space="preserve">Other Mixed </w:t>
            </w:r>
          </w:p>
          <w:p w:rsidR="005A7057" w:rsidRPr="00660C22" w:rsidRDefault="005A7057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Background 9i6%</w:t>
            </w:r>
          </w:p>
        </w:tc>
      </w:tr>
      <w:tr w:rsidR="005A7057" w:rsidRPr="00660C22" w:rsidTr="005A7057">
        <w:trPr>
          <w:trHeight w:val="600"/>
        </w:trPr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 xml:space="preserve">Indian / </w:t>
            </w:r>
          </w:p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Brit Indian 9i7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 xml:space="preserve">Pakistani / </w:t>
            </w:r>
          </w:p>
          <w:p w:rsidR="005A7057" w:rsidRPr="00660C22" w:rsidRDefault="005A7057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Brit Pakistani 9i8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Bangladeshi / Brit Bangladeshi 9i9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 xml:space="preserve">Other Asian </w:t>
            </w:r>
          </w:p>
          <w:p w:rsidR="005A7057" w:rsidRPr="00660C22" w:rsidRDefault="005A7057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Background 9iA%</w:t>
            </w:r>
          </w:p>
        </w:tc>
      </w:tr>
      <w:tr w:rsidR="005A7057" w:rsidRPr="00660C22" w:rsidTr="005A7057">
        <w:trPr>
          <w:trHeight w:val="600"/>
        </w:trPr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 xml:space="preserve">Other Black </w:t>
            </w:r>
          </w:p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Background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 xml:space="preserve">Chinese </w:t>
            </w:r>
          </w:p>
          <w:p w:rsidR="005A7057" w:rsidRPr="00660C22" w:rsidRDefault="005A7057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9iE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 xml:space="preserve">Other </w:t>
            </w:r>
          </w:p>
          <w:p w:rsidR="005A7057" w:rsidRPr="00660C22" w:rsidRDefault="005A7057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9iF%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 xml:space="preserve">Ethnic Category </w:t>
            </w:r>
          </w:p>
          <w:p w:rsidR="005A7057" w:rsidRPr="00660C22" w:rsidRDefault="005A7057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not stated 9iG</w:t>
            </w:r>
          </w:p>
        </w:tc>
      </w:tr>
      <w:tr w:rsidR="005A7057" w:rsidRPr="00660C22" w:rsidTr="005A7057">
        <w:trPr>
          <w:trHeight w:val="107"/>
        </w:trPr>
        <w:tc>
          <w:tcPr>
            <w:tcW w:w="9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"/>
                <w:szCs w:val="2"/>
              </w:rPr>
            </w:pPr>
          </w:p>
        </w:tc>
      </w:tr>
      <w:tr w:rsidR="005A7057" w:rsidRPr="00660C22" w:rsidTr="005A7057">
        <w:trPr>
          <w:trHeight w:val="600"/>
        </w:trPr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Your main or 1</w:t>
            </w:r>
            <w:r w:rsidRPr="00660C22">
              <w:rPr>
                <w:rFonts w:asciiTheme="majorHAnsi" w:hAnsiTheme="majorHAnsi" w:cs="Calibri"/>
                <w:b/>
                <w:sz w:val="20"/>
                <w:szCs w:val="20"/>
                <w:vertAlign w:val="superscript"/>
              </w:rPr>
              <w:t>st</w:t>
            </w: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 xml:space="preserve"> language Spoken / Understood:</w:t>
            </w:r>
          </w:p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(select  one)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English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Hindi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proofErr w:type="spellStart"/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Gujurati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Urdu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Bengali /</w:t>
            </w:r>
            <w:proofErr w:type="spellStart"/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Sytheti</w:t>
            </w:r>
            <w:proofErr w:type="spell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Punjabi</w:t>
            </w:r>
          </w:p>
        </w:tc>
      </w:tr>
      <w:tr w:rsidR="005A7057" w:rsidRPr="00660C22" w:rsidTr="005A7057">
        <w:trPr>
          <w:trHeight w:val="600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Polish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Ukrainian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French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German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Spanish</w:t>
            </w: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Other:</w:t>
            </w:r>
          </w:p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(Please</w:t>
            </w:r>
          </w:p>
          <w:p w:rsidR="005A7057" w:rsidRPr="00660C22" w:rsidRDefault="005A7057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Specify)</w:t>
            </w:r>
          </w:p>
        </w:tc>
      </w:tr>
      <w:tr w:rsidR="005A7057" w:rsidRPr="00660C22" w:rsidTr="005A7057">
        <w:trPr>
          <w:trHeight w:val="107"/>
        </w:trPr>
        <w:tc>
          <w:tcPr>
            <w:tcW w:w="9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"/>
                <w:szCs w:val="2"/>
              </w:rPr>
            </w:pPr>
          </w:p>
        </w:tc>
      </w:tr>
      <w:tr w:rsidR="005A7057" w:rsidRPr="00660C22" w:rsidTr="005A7057">
        <w:trPr>
          <w:trHeight w:val="242"/>
        </w:trPr>
        <w:tc>
          <w:tcPr>
            <w:tcW w:w="9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</w:rPr>
            </w:pPr>
            <w:r w:rsidRPr="00660C22">
              <w:rPr>
                <w:rFonts w:asciiTheme="majorHAnsi" w:hAnsiTheme="majorHAnsi" w:cs="Calibri"/>
                <w:b/>
                <w:sz w:val="22"/>
                <w:szCs w:val="22"/>
              </w:rPr>
              <w:t>Smoking, Alcohol Consumption and Exercise:</w:t>
            </w:r>
          </w:p>
        </w:tc>
      </w:tr>
      <w:tr w:rsidR="005A7057" w:rsidRPr="00660C22" w:rsidTr="005A7057">
        <w:trPr>
          <w:trHeight w:val="600"/>
        </w:trPr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Are you currently a smoker?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Yes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No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Have you ever been a smoker?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Yes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No</w:t>
            </w:r>
          </w:p>
        </w:tc>
      </w:tr>
      <w:tr w:rsidR="005A7057" w:rsidRPr="00660C22" w:rsidTr="005A7057">
        <w:trPr>
          <w:trHeight w:val="600"/>
        </w:trPr>
        <w:tc>
          <w:tcPr>
            <w:tcW w:w="3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If so, how many cigarettes / cigars / tobacco do you smoke in a week?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57" w:rsidRPr="00660C22" w:rsidRDefault="005A7057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34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How much alcohol do you drink in a week (Units)?</w:t>
            </w:r>
          </w:p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i/>
                <w:sz w:val="20"/>
                <w:szCs w:val="20"/>
              </w:rPr>
              <w:t>(One unit = 1 small glass of wine, a single measure of spirits, or 1/2 a pint of beer)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57" w:rsidRPr="00660C22" w:rsidRDefault="005A7057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5A7057" w:rsidRPr="00660C22" w:rsidTr="005A7057">
        <w:trPr>
          <w:trHeight w:val="600"/>
        </w:trPr>
        <w:tc>
          <w:tcPr>
            <w:tcW w:w="4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i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i/>
                <w:sz w:val="20"/>
                <w:szCs w:val="20"/>
              </w:rPr>
              <w:t>If you are a smoker and want to stop, please ask for information about local smoking cessation services.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5A7057" w:rsidRPr="00660C22" w:rsidTr="005A7057">
        <w:trPr>
          <w:trHeight w:val="600"/>
        </w:trPr>
        <w:tc>
          <w:tcPr>
            <w:tcW w:w="3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How often do you exercise?</w:t>
            </w: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No. times per week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Type(s) of exercise:</w:t>
            </w: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  <w:tr w:rsidR="005A7057" w:rsidRPr="00660C22" w:rsidTr="005A7057">
        <w:trPr>
          <w:trHeight w:val="107"/>
        </w:trPr>
        <w:tc>
          <w:tcPr>
            <w:tcW w:w="9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"/>
                <w:szCs w:val="2"/>
              </w:rPr>
            </w:pPr>
          </w:p>
        </w:tc>
      </w:tr>
      <w:tr w:rsidR="005A7057" w:rsidRPr="00660C22" w:rsidTr="005A7057">
        <w:trPr>
          <w:trHeight w:val="242"/>
        </w:trPr>
        <w:tc>
          <w:tcPr>
            <w:tcW w:w="9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</w:rPr>
            </w:pPr>
            <w:r w:rsidRPr="00660C22">
              <w:rPr>
                <w:rFonts w:asciiTheme="majorHAnsi" w:hAnsiTheme="majorHAnsi" w:cs="Calibri"/>
                <w:b/>
                <w:sz w:val="22"/>
                <w:szCs w:val="22"/>
              </w:rPr>
              <w:t>Your Medical Background:</w:t>
            </w:r>
          </w:p>
        </w:tc>
      </w:tr>
      <w:tr w:rsidR="005A7057" w:rsidRPr="00660C22" w:rsidTr="005A7057">
        <w:trPr>
          <w:trHeight w:val="1400"/>
        </w:trPr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</w:rPr>
            </w:pPr>
            <w:r w:rsidRPr="00660C22">
              <w:rPr>
                <w:rFonts w:asciiTheme="majorHAnsi" w:hAnsiTheme="majorHAnsi" w:cs="Calibri"/>
                <w:b/>
                <w:sz w:val="22"/>
                <w:szCs w:val="22"/>
              </w:rPr>
              <w:t>What illnesses have you had &amp; When?</w:t>
            </w:r>
          </w:p>
        </w:tc>
        <w:tc>
          <w:tcPr>
            <w:tcW w:w="7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57" w:rsidRPr="00660C22" w:rsidRDefault="005A7057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5A7057" w:rsidRPr="00660C22" w:rsidTr="005A7057">
        <w:trPr>
          <w:trHeight w:val="1400"/>
        </w:trPr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</w:rPr>
            </w:pPr>
            <w:r w:rsidRPr="00660C22">
              <w:rPr>
                <w:rFonts w:asciiTheme="majorHAnsi" w:hAnsiTheme="majorHAnsi" w:cs="Calibri"/>
                <w:b/>
                <w:sz w:val="22"/>
                <w:szCs w:val="22"/>
              </w:rPr>
              <w:t>What operations have you had and When?</w:t>
            </w:r>
          </w:p>
        </w:tc>
        <w:tc>
          <w:tcPr>
            <w:tcW w:w="7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57" w:rsidRPr="00660C22" w:rsidRDefault="005A7057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5A7057" w:rsidRPr="00660C22" w:rsidTr="005A7057">
        <w:trPr>
          <w:trHeight w:val="1400"/>
        </w:trPr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</w:rPr>
            </w:pPr>
            <w:r w:rsidRPr="00660C22">
              <w:rPr>
                <w:rFonts w:asciiTheme="majorHAnsi" w:hAnsiTheme="majorHAnsi" w:cs="Calibri"/>
                <w:b/>
                <w:sz w:val="22"/>
                <w:szCs w:val="22"/>
              </w:rPr>
              <w:t>Do you have any medical problems at present?</w:t>
            </w:r>
            <w:r w:rsidR="002936A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If so please include dates of diagnoses where possible </w:t>
            </w:r>
          </w:p>
        </w:tc>
        <w:tc>
          <w:tcPr>
            <w:tcW w:w="7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57" w:rsidRPr="008B25FC" w:rsidRDefault="002936AB" w:rsidP="002936AB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8B25FC">
              <w:rPr>
                <w:rFonts w:asciiTheme="majorHAnsi" w:hAnsiTheme="majorHAnsi" w:cs="Calibri"/>
                <w:b/>
                <w:sz w:val="20"/>
                <w:szCs w:val="20"/>
              </w:rPr>
              <w:t>i.e. Asthma – 01.01.2006</w:t>
            </w:r>
          </w:p>
        </w:tc>
      </w:tr>
      <w:tr w:rsidR="005A7057" w:rsidRPr="00660C22" w:rsidTr="005A7057">
        <w:trPr>
          <w:trHeight w:val="1619"/>
        </w:trPr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</w:rPr>
            </w:pPr>
            <w:r w:rsidRPr="00660C22">
              <w:rPr>
                <w:rFonts w:asciiTheme="majorHAnsi" w:hAnsiTheme="majorHAnsi" w:cs="Calibri"/>
                <w:b/>
                <w:sz w:val="22"/>
                <w:szCs w:val="22"/>
              </w:rPr>
              <w:lastRenderedPageBreak/>
              <w:t>Please list any tablets, medicines or other treatments you are currently taking:</w:t>
            </w:r>
          </w:p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</w:rPr>
            </w:pPr>
            <w:r w:rsidRPr="00660C22">
              <w:rPr>
                <w:rFonts w:asciiTheme="majorHAnsi" w:hAnsiTheme="majorHAnsi" w:cs="Calibri"/>
                <w:b/>
                <w:sz w:val="22"/>
                <w:szCs w:val="22"/>
              </w:rPr>
              <w:t>(incl.  dose + frequency)</w:t>
            </w:r>
          </w:p>
        </w:tc>
        <w:tc>
          <w:tcPr>
            <w:tcW w:w="7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57" w:rsidRPr="00660C22" w:rsidRDefault="005A7057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5A7057" w:rsidRPr="00660C22" w:rsidTr="005A7057">
        <w:trPr>
          <w:trHeight w:val="1619"/>
        </w:trPr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</w:rPr>
            </w:pPr>
            <w:r w:rsidRPr="00660C22">
              <w:rPr>
                <w:rFonts w:asciiTheme="majorHAnsi" w:hAnsiTheme="majorHAnsi" w:cs="Calibri"/>
                <w:b/>
                <w:sz w:val="22"/>
                <w:szCs w:val="22"/>
              </w:rPr>
              <w:t>Are you able to administer your own medicines?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Yes</w:t>
            </w:r>
          </w:p>
        </w:tc>
        <w:tc>
          <w:tcPr>
            <w:tcW w:w="5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No – please detail specific issues (e.g. swallowing, opening containers)</w:t>
            </w:r>
          </w:p>
        </w:tc>
      </w:tr>
    </w:tbl>
    <w:p w:rsidR="005A7057" w:rsidRPr="00660C22" w:rsidRDefault="005A7057" w:rsidP="005A7057">
      <w:pPr>
        <w:rPr>
          <w:rFonts w:asciiTheme="majorHAnsi" w:hAnsiTheme="majorHAnsi"/>
        </w:rPr>
      </w:pPr>
      <w:r w:rsidRPr="00660C22">
        <w:rPr>
          <w:rFonts w:asciiTheme="majorHAnsi" w:hAnsiTheme="maj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39"/>
        <w:gridCol w:w="429"/>
        <w:gridCol w:w="453"/>
        <w:gridCol w:w="406"/>
        <w:gridCol w:w="576"/>
        <w:gridCol w:w="501"/>
        <w:gridCol w:w="15"/>
        <w:gridCol w:w="444"/>
        <w:gridCol w:w="186"/>
        <w:gridCol w:w="401"/>
        <w:gridCol w:w="782"/>
        <w:gridCol w:w="274"/>
        <w:gridCol w:w="517"/>
        <w:gridCol w:w="564"/>
        <w:gridCol w:w="415"/>
        <w:gridCol w:w="152"/>
        <w:gridCol w:w="494"/>
        <w:gridCol w:w="1017"/>
      </w:tblGrid>
      <w:tr w:rsidR="005A7057" w:rsidRPr="00660C22" w:rsidTr="005A7057">
        <w:trPr>
          <w:trHeight w:val="675"/>
        </w:trPr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</w:rPr>
            </w:pPr>
            <w:r w:rsidRPr="00660C22">
              <w:rPr>
                <w:rFonts w:asciiTheme="majorHAnsi" w:hAnsiTheme="majorHAnsi" w:cs="Calibri"/>
                <w:b/>
                <w:sz w:val="22"/>
                <w:szCs w:val="22"/>
              </w:rPr>
              <w:lastRenderedPageBreak/>
              <w:t xml:space="preserve">Are there any </w:t>
            </w:r>
          </w:p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</w:rPr>
            </w:pPr>
            <w:r w:rsidRPr="00660C22">
              <w:rPr>
                <w:rFonts w:asciiTheme="majorHAnsi" w:hAnsiTheme="majorHAnsi" w:cs="Calibri"/>
                <w:b/>
                <w:sz w:val="22"/>
                <w:szCs w:val="22"/>
              </w:rPr>
              <w:t xml:space="preserve">serious diseases that affect your Parents, Brothers or Sisters </w:t>
            </w:r>
          </w:p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</w:rPr>
            </w:pPr>
            <w:r w:rsidRPr="00660C22">
              <w:rPr>
                <w:rFonts w:asciiTheme="majorHAnsi" w:hAnsiTheme="majorHAnsi" w:cs="Calibri"/>
                <w:b/>
                <w:sz w:val="22"/>
                <w:szCs w:val="22"/>
              </w:rPr>
              <w:t>(tick all that apply)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Diabetes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Heart Attack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Heart attack under age of 60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Bowel Cancer</w:t>
            </w:r>
          </w:p>
        </w:tc>
      </w:tr>
      <w:tr w:rsidR="005A7057" w:rsidRPr="00660C22" w:rsidTr="005A7057">
        <w:trPr>
          <w:trHeight w:val="67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Breast Cancer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High Blood Pressure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Asthma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Stroke</w:t>
            </w:r>
          </w:p>
        </w:tc>
      </w:tr>
      <w:tr w:rsidR="005A7057" w:rsidRPr="00660C22" w:rsidTr="005A7057">
        <w:trPr>
          <w:trHeight w:val="60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660C22">
              <w:rPr>
                <w:rFonts w:asciiTheme="majorHAnsi" w:hAnsiTheme="majorHAnsi" w:cs="Calibri"/>
                <w:b/>
                <w:sz w:val="18"/>
                <w:szCs w:val="18"/>
              </w:rPr>
              <w:t>Thyroid Disorder</w:t>
            </w:r>
          </w:p>
        </w:tc>
        <w:tc>
          <w:tcPr>
            <w:tcW w:w="4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Any other important Family Illness?</w:t>
            </w:r>
          </w:p>
        </w:tc>
      </w:tr>
      <w:tr w:rsidR="005A7057" w:rsidRPr="00660C22" w:rsidTr="005A7057">
        <w:trPr>
          <w:trHeight w:val="107"/>
        </w:trPr>
        <w:tc>
          <w:tcPr>
            <w:tcW w:w="95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"/>
                <w:szCs w:val="2"/>
              </w:rPr>
            </w:pPr>
          </w:p>
        </w:tc>
      </w:tr>
      <w:tr w:rsidR="005A7057" w:rsidRPr="00660C22" w:rsidTr="005A7057">
        <w:trPr>
          <w:trHeight w:val="600"/>
        </w:trPr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What immunisations have you had? (please tick all that apply)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Diphtheria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Measles</w:t>
            </w:r>
          </w:p>
        </w:tc>
        <w:tc>
          <w:tcPr>
            <w:tcW w:w="2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German Measles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Tetanus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Polio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MMR</w:t>
            </w:r>
          </w:p>
        </w:tc>
      </w:tr>
      <w:tr w:rsidR="005A7057" w:rsidRPr="00660C22" w:rsidTr="005A7057">
        <w:trPr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Whooping Cough</w:t>
            </w:r>
          </w:p>
        </w:tc>
        <w:tc>
          <w:tcPr>
            <w:tcW w:w="2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Pre-school booster</w:t>
            </w: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 xml:space="preserve">Triple vaccine (Diphtheria, </w:t>
            </w:r>
          </w:p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 xml:space="preserve">Tetanus &amp; Pertussis) – </w:t>
            </w:r>
          </w:p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3 doses</w:t>
            </w:r>
          </w:p>
        </w:tc>
      </w:tr>
      <w:tr w:rsidR="005A7057" w:rsidRPr="00660C22" w:rsidTr="005A7057">
        <w:trPr>
          <w:trHeight w:val="107"/>
        </w:trPr>
        <w:tc>
          <w:tcPr>
            <w:tcW w:w="95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"/>
                <w:szCs w:val="2"/>
              </w:rPr>
            </w:pPr>
          </w:p>
        </w:tc>
      </w:tr>
      <w:tr w:rsidR="005A7057" w:rsidRPr="00660C22" w:rsidTr="005A7057">
        <w:trPr>
          <w:trHeight w:val="600"/>
        </w:trPr>
        <w:tc>
          <w:tcPr>
            <w:tcW w:w="95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</w:rPr>
            </w:pPr>
            <w:r w:rsidRPr="00660C22">
              <w:rPr>
                <w:rFonts w:asciiTheme="majorHAnsi" w:hAnsiTheme="majorHAnsi" w:cs="Calibri"/>
                <w:b/>
                <w:sz w:val="22"/>
                <w:szCs w:val="22"/>
              </w:rPr>
              <w:t>Specific Needs:</w:t>
            </w:r>
          </w:p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Please detail below any specific needs you have so the Practice can ensure they are identified and accommodated by taking the appropriate action:</w:t>
            </w:r>
          </w:p>
        </w:tc>
      </w:tr>
      <w:tr w:rsidR="005A7057" w:rsidRPr="00660C22" w:rsidTr="005A7057">
        <w:trPr>
          <w:trHeight w:val="600"/>
        </w:trPr>
        <w:tc>
          <w:tcPr>
            <w:tcW w:w="3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 xml:space="preserve">Please state any Sensory Impairment you have </w:t>
            </w:r>
          </w:p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(i.e. Speech, Hearing, Sight):</w:t>
            </w:r>
          </w:p>
        </w:tc>
        <w:tc>
          <w:tcPr>
            <w:tcW w:w="6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  <w:tr w:rsidR="005A7057" w:rsidRPr="00660C22" w:rsidTr="005A7057">
        <w:trPr>
          <w:trHeight w:val="600"/>
        </w:trPr>
        <w:tc>
          <w:tcPr>
            <w:tcW w:w="3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Are you an ‘Assistance Dog’ User?</w:t>
            </w:r>
          </w:p>
        </w:tc>
        <w:tc>
          <w:tcPr>
            <w:tcW w:w="6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  <w:tr w:rsidR="005A7057" w:rsidRPr="00660C22" w:rsidTr="005A7057">
        <w:trPr>
          <w:trHeight w:val="600"/>
        </w:trPr>
        <w:tc>
          <w:tcPr>
            <w:tcW w:w="3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Please state any Physical disabilities you have:</w:t>
            </w:r>
          </w:p>
        </w:tc>
        <w:tc>
          <w:tcPr>
            <w:tcW w:w="6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  <w:tr w:rsidR="005A7057" w:rsidRPr="00660C22" w:rsidTr="005A7057">
        <w:trPr>
          <w:trHeight w:val="600"/>
        </w:trPr>
        <w:tc>
          <w:tcPr>
            <w:tcW w:w="3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Please state any Mental disabilities you have:</w:t>
            </w:r>
          </w:p>
        </w:tc>
        <w:tc>
          <w:tcPr>
            <w:tcW w:w="6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  <w:tr w:rsidR="005A7057" w:rsidRPr="00660C22" w:rsidTr="005A7057">
        <w:trPr>
          <w:trHeight w:val="600"/>
        </w:trPr>
        <w:tc>
          <w:tcPr>
            <w:tcW w:w="3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Please state any requirements you have to be able to access the Practice premises</w:t>
            </w:r>
          </w:p>
        </w:tc>
        <w:tc>
          <w:tcPr>
            <w:tcW w:w="6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  <w:tr w:rsidR="005A7057" w:rsidRPr="00660C22" w:rsidTr="005A7057">
        <w:trPr>
          <w:trHeight w:val="600"/>
        </w:trPr>
        <w:tc>
          <w:tcPr>
            <w:tcW w:w="3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Please state any Religious or Cultural needs:</w:t>
            </w:r>
          </w:p>
        </w:tc>
        <w:tc>
          <w:tcPr>
            <w:tcW w:w="6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  <w:tr w:rsidR="005A7057" w:rsidRPr="00660C22" w:rsidTr="005A7057">
        <w:trPr>
          <w:trHeight w:val="600"/>
        </w:trPr>
        <w:tc>
          <w:tcPr>
            <w:tcW w:w="3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Do you require the help of a Translator / Interpreter?</w:t>
            </w:r>
          </w:p>
        </w:tc>
        <w:tc>
          <w:tcPr>
            <w:tcW w:w="6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  <w:tr w:rsidR="005A7057" w:rsidRPr="00660C22" w:rsidTr="005A7057">
        <w:trPr>
          <w:trHeight w:val="600"/>
        </w:trPr>
        <w:tc>
          <w:tcPr>
            <w:tcW w:w="3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Please state any specific nutritional requirements you have:</w:t>
            </w:r>
          </w:p>
        </w:tc>
        <w:tc>
          <w:tcPr>
            <w:tcW w:w="6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  <w:tr w:rsidR="005A7057" w:rsidRPr="00660C22" w:rsidTr="005A7057">
        <w:trPr>
          <w:trHeight w:val="600"/>
        </w:trPr>
        <w:tc>
          <w:tcPr>
            <w:tcW w:w="3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Please state any allergies and sensitivities you have:</w:t>
            </w:r>
          </w:p>
        </w:tc>
        <w:tc>
          <w:tcPr>
            <w:tcW w:w="6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  <w:tr w:rsidR="005A7057" w:rsidRPr="00660C22" w:rsidTr="005A7057">
        <w:trPr>
          <w:trHeight w:val="600"/>
        </w:trPr>
        <w:tc>
          <w:tcPr>
            <w:tcW w:w="3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Please state any phobias you have:</w:t>
            </w:r>
          </w:p>
        </w:tc>
        <w:tc>
          <w:tcPr>
            <w:tcW w:w="6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  <w:tr w:rsidR="005A7057" w:rsidRPr="00660C22" w:rsidTr="005A7057">
        <w:trPr>
          <w:trHeight w:val="1565"/>
        </w:trPr>
        <w:tc>
          <w:tcPr>
            <w:tcW w:w="3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If you are a Carer, please state the name / address / phone number of the person you care for:</w:t>
            </w:r>
          </w:p>
        </w:tc>
        <w:tc>
          <w:tcPr>
            <w:tcW w:w="6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  <w:u w:val="single"/>
              </w:rPr>
              <w:t>Person Cared For Contact Details:</w:t>
            </w:r>
          </w:p>
        </w:tc>
      </w:tr>
      <w:tr w:rsidR="005A7057" w:rsidRPr="00660C22" w:rsidTr="005A7057">
        <w:trPr>
          <w:trHeight w:val="1610"/>
        </w:trPr>
        <w:tc>
          <w:tcPr>
            <w:tcW w:w="31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If you have a Carer, please state their name / address / phone number and sign here if you wish us to disclose information about your health to your Carer.</w:t>
            </w:r>
          </w:p>
        </w:tc>
        <w:tc>
          <w:tcPr>
            <w:tcW w:w="6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  <w:u w:val="single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  <w:u w:val="single"/>
              </w:rPr>
              <w:t>Carer Contact Details:</w:t>
            </w:r>
          </w:p>
        </w:tc>
      </w:tr>
      <w:tr w:rsidR="005A7057" w:rsidRPr="00660C22" w:rsidTr="005A7057">
        <w:trPr>
          <w:trHeight w:val="98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 xml:space="preserve">                                    </w:t>
            </w:r>
            <w:r w:rsidRPr="00660C22">
              <w:rPr>
                <w:rFonts w:asciiTheme="majorHAnsi" w:hAnsiTheme="majorHAnsi" w:cs="Calibri"/>
                <w:b/>
                <w:sz w:val="20"/>
                <w:szCs w:val="20"/>
                <w:u w:val="single"/>
              </w:rPr>
              <w:t>Signed:</w:t>
            </w: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 xml:space="preserve">                                                             </w:t>
            </w:r>
            <w:r w:rsidRPr="00660C22">
              <w:rPr>
                <w:rFonts w:asciiTheme="majorHAnsi" w:hAnsiTheme="majorHAnsi" w:cs="Calibri"/>
                <w:b/>
                <w:sz w:val="20"/>
                <w:szCs w:val="20"/>
                <w:u w:val="single"/>
              </w:rPr>
              <w:t>Date:</w:t>
            </w:r>
          </w:p>
        </w:tc>
      </w:tr>
      <w:tr w:rsidR="005A7057" w:rsidRPr="00660C22" w:rsidTr="005A7057">
        <w:trPr>
          <w:trHeight w:val="600"/>
        </w:trPr>
        <w:tc>
          <w:tcPr>
            <w:tcW w:w="3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Do you have a “Living Will”</w:t>
            </w:r>
          </w:p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(a statement explaining what medical treatment you would not want in the future)?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Yes / No</w:t>
            </w:r>
          </w:p>
        </w:tc>
        <w:tc>
          <w:tcPr>
            <w:tcW w:w="5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i/>
              </w:rPr>
            </w:pPr>
            <w:r w:rsidRPr="00660C22">
              <w:rPr>
                <w:rFonts w:asciiTheme="majorHAnsi" w:hAnsiTheme="majorHAnsi" w:cs="Calibri"/>
                <w:b/>
                <w:i/>
                <w:sz w:val="22"/>
                <w:szCs w:val="22"/>
              </w:rPr>
              <w:t xml:space="preserve">If “Yes”, </w:t>
            </w:r>
          </w:p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i/>
              </w:rPr>
            </w:pPr>
            <w:r w:rsidRPr="00660C22">
              <w:rPr>
                <w:rFonts w:asciiTheme="majorHAnsi" w:hAnsiTheme="majorHAnsi" w:cs="Calibri"/>
                <w:b/>
                <w:i/>
                <w:sz w:val="22"/>
                <w:szCs w:val="22"/>
              </w:rPr>
              <w:t>can you please bring a written copy of it</w:t>
            </w:r>
          </w:p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i/>
                <w:sz w:val="22"/>
                <w:szCs w:val="22"/>
              </w:rPr>
              <w:t>to your New Patient Consultation</w:t>
            </w:r>
          </w:p>
        </w:tc>
      </w:tr>
      <w:tr w:rsidR="005A7057" w:rsidRPr="00660C22" w:rsidTr="005A7057">
        <w:trPr>
          <w:trHeight w:val="1610"/>
        </w:trPr>
        <w:tc>
          <w:tcPr>
            <w:tcW w:w="3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Have you nominated someone to speak on your behalf (e.g. a person who has Power of Attorney)?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Yes / No</w:t>
            </w:r>
          </w:p>
        </w:tc>
        <w:tc>
          <w:tcPr>
            <w:tcW w:w="5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i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If “Yes”, please state their name / address / phone number:</w:t>
            </w:r>
          </w:p>
        </w:tc>
      </w:tr>
      <w:tr w:rsidR="00EE4EA5" w:rsidRPr="00660C22" w:rsidTr="005A7057">
        <w:trPr>
          <w:trHeight w:val="107"/>
        </w:trPr>
        <w:tc>
          <w:tcPr>
            <w:tcW w:w="95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A5" w:rsidRDefault="00EE4EA5">
            <w:pPr>
              <w:jc w:val="center"/>
              <w:rPr>
                <w:rFonts w:asciiTheme="majorHAnsi" w:hAnsiTheme="majorHAnsi" w:cs="Calibri"/>
                <w:b/>
                <w:sz w:val="2"/>
                <w:szCs w:val="2"/>
              </w:rPr>
            </w:pPr>
          </w:p>
        </w:tc>
      </w:tr>
      <w:tr w:rsidR="005A7057" w:rsidRPr="00660C22" w:rsidTr="005A7057">
        <w:trPr>
          <w:trHeight w:val="107"/>
        </w:trPr>
        <w:tc>
          <w:tcPr>
            <w:tcW w:w="95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7" w:rsidRDefault="005A7057">
            <w:pPr>
              <w:jc w:val="center"/>
              <w:rPr>
                <w:rFonts w:asciiTheme="majorHAnsi" w:hAnsiTheme="majorHAnsi" w:cs="Calibri"/>
                <w:b/>
                <w:sz w:val="2"/>
                <w:szCs w:val="2"/>
              </w:rPr>
            </w:pPr>
          </w:p>
          <w:p w:rsidR="00EE4EA5" w:rsidRDefault="00EE4EA5">
            <w:pPr>
              <w:jc w:val="center"/>
              <w:rPr>
                <w:rFonts w:asciiTheme="majorHAnsi" w:hAnsiTheme="majorHAnsi" w:cs="Calibri"/>
                <w:b/>
                <w:sz w:val="2"/>
                <w:szCs w:val="2"/>
              </w:rPr>
            </w:pPr>
          </w:p>
          <w:p w:rsidR="00EE4EA5" w:rsidRDefault="00EE4EA5">
            <w:pPr>
              <w:jc w:val="center"/>
              <w:rPr>
                <w:rFonts w:asciiTheme="majorHAnsi" w:hAnsiTheme="majorHAnsi" w:cs="Calibri"/>
                <w:b/>
                <w:sz w:val="2"/>
                <w:szCs w:val="2"/>
              </w:rPr>
            </w:pPr>
          </w:p>
          <w:p w:rsidR="00EE4EA5" w:rsidRDefault="00EE4EA5">
            <w:pPr>
              <w:jc w:val="center"/>
              <w:rPr>
                <w:rFonts w:asciiTheme="majorHAnsi" w:hAnsiTheme="majorHAnsi" w:cs="Calibri"/>
                <w:b/>
                <w:sz w:val="2"/>
                <w:szCs w:val="2"/>
              </w:rPr>
            </w:pPr>
          </w:p>
          <w:p w:rsidR="00EE4EA5" w:rsidRDefault="00EE4EA5">
            <w:pPr>
              <w:jc w:val="center"/>
              <w:rPr>
                <w:rFonts w:asciiTheme="majorHAnsi" w:hAnsiTheme="majorHAnsi" w:cs="Calibri"/>
                <w:b/>
                <w:sz w:val="2"/>
                <w:szCs w:val="2"/>
              </w:rPr>
            </w:pPr>
          </w:p>
          <w:p w:rsidR="00EE4EA5" w:rsidRDefault="00EE4EA5">
            <w:pPr>
              <w:jc w:val="center"/>
              <w:rPr>
                <w:rFonts w:asciiTheme="majorHAnsi" w:hAnsiTheme="majorHAnsi" w:cs="Calibri"/>
                <w:b/>
                <w:sz w:val="2"/>
                <w:szCs w:val="2"/>
              </w:rPr>
            </w:pPr>
          </w:p>
          <w:p w:rsidR="00EE4EA5" w:rsidRDefault="00EE4EA5">
            <w:pPr>
              <w:jc w:val="center"/>
              <w:rPr>
                <w:rFonts w:asciiTheme="majorHAnsi" w:hAnsiTheme="majorHAnsi" w:cs="Calibri"/>
                <w:b/>
                <w:sz w:val="2"/>
                <w:szCs w:val="2"/>
              </w:rPr>
            </w:pPr>
          </w:p>
          <w:p w:rsidR="00EE4EA5" w:rsidRDefault="00EE4EA5">
            <w:pPr>
              <w:jc w:val="center"/>
              <w:rPr>
                <w:rFonts w:asciiTheme="majorHAnsi" w:hAnsiTheme="majorHAnsi" w:cs="Calibri"/>
                <w:b/>
                <w:sz w:val="2"/>
                <w:szCs w:val="2"/>
              </w:rPr>
            </w:pPr>
          </w:p>
          <w:p w:rsidR="00EE4EA5" w:rsidRDefault="00EE4EA5">
            <w:pPr>
              <w:jc w:val="center"/>
              <w:rPr>
                <w:rFonts w:asciiTheme="majorHAnsi" w:hAnsiTheme="majorHAnsi" w:cs="Calibri"/>
                <w:b/>
                <w:sz w:val="2"/>
                <w:szCs w:val="2"/>
              </w:rPr>
            </w:pPr>
          </w:p>
          <w:p w:rsidR="00EE4EA5" w:rsidRPr="00A266A2" w:rsidRDefault="00EE4EA5" w:rsidP="00EE4EA5">
            <w:pPr>
              <w:rPr>
                <w:rFonts w:asciiTheme="majorHAnsi" w:hAnsiTheme="majorHAnsi" w:cs="Calibri"/>
                <w:b/>
                <w:u w:val="single"/>
              </w:rPr>
            </w:pPr>
            <w:r w:rsidRPr="00A266A2"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  <w:t>Accessible Information Standard</w:t>
            </w:r>
            <w:r w:rsidRPr="00A266A2">
              <w:rPr>
                <w:rFonts w:asciiTheme="majorHAnsi" w:hAnsiTheme="majorHAnsi" w:cs="Calibri"/>
                <w:b/>
                <w:u w:val="single"/>
              </w:rPr>
              <w:t xml:space="preserve"> </w:t>
            </w:r>
          </w:p>
          <w:p w:rsidR="00EE4EA5" w:rsidRDefault="00EE4EA5" w:rsidP="00EE4EA5">
            <w:pPr>
              <w:rPr>
                <w:rFonts w:asciiTheme="majorHAnsi" w:hAnsiTheme="majorHAnsi" w:cs="Calibri"/>
                <w:b/>
              </w:rPr>
            </w:pPr>
          </w:p>
          <w:p w:rsidR="00EE4EA5" w:rsidRDefault="00EE4EA5" w:rsidP="00EE4EA5">
            <w:pPr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 xml:space="preserve">Do you require information to be provided in another form? Please tick below any options that are applicable to you: </w:t>
            </w:r>
          </w:p>
          <w:p w:rsidR="00EE4EA5" w:rsidRDefault="00A266A2" w:rsidP="00A266A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 xml:space="preserve">Uses a hearing loop </w:t>
            </w:r>
          </w:p>
          <w:p w:rsidR="00A266A2" w:rsidRDefault="00A266A2" w:rsidP="00A266A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 xml:space="preserve">Uses voice amplifier to support communication </w:t>
            </w:r>
          </w:p>
          <w:p w:rsidR="00A266A2" w:rsidRDefault="00A266A2" w:rsidP="00A266A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 xml:space="preserve">Braille </w:t>
            </w:r>
          </w:p>
          <w:p w:rsidR="00A266A2" w:rsidRDefault="00A266A2" w:rsidP="00A266A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>Requires written information in large font</w:t>
            </w:r>
          </w:p>
          <w:p w:rsidR="00A266A2" w:rsidRDefault="00A266A2" w:rsidP="00A266A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 xml:space="preserve">Preferred method of communication: British Sign language </w:t>
            </w:r>
          </w:p>
          <w:p w:rsidR="00A266A2" w:rsidRDefault="00A266A2" w:rsidP="00A266A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 xml:space="preserve">Uses sign language </w:t>
            </w:r>
          </w:p>
          <w:p w:rsidR="00A266A2" w:rsidRDefault="00A266A2" w:rsidP="00A266A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>Interpreter needed</w:t>
            </w:r>
          </w:p>
          <w:p w:rsidR="00EE4EA5" w:rsidRDefault="00EE4EA5">
            <w:pPr>
              <w:jc w:val="center"/>
              <w:rPr>
                <w:rFonts w:asciiTheme="majorHAnsi" w:hAnsiTheme="majorHAnsi" w:cs="Calibri"/>
                <w:b/>
                <w:sz w:val="2"/>
                <w:szCs w:val="2"/>
              </w:rPr>
            </w:pPr>
          </w:p>
          <w:p w:rsidR="00EE4EA5" w:rsidRDefault="00EE4EA5">
            <w:pPr>
              <w:jc w:val="center"/>
              <w:rPr>
                <w:rFonts w:asciiTheme="majorHAnsi" w:hAnsiTheme="majorHAnsi" w:cs="Calibri"/>
                <w:b/>
                <w:sz w:val="2"/>
                <w:szCs w:val="2"/>
              </w:rPr>
            </w:pPr>
          </w:p>
          <w:p w:rsidR="00EE4EA5" w:rsidRDefault="00EE4EA5">
            <w:pPr>
              <w:jc w:val="center"/>
              <w:rPr>
                <w:rFonts w:asciiTheme="majorHAnsi" w:hAnsiTheme="majorHAnsi" w:cs="Calibri"/>
                <w:b/>
                <w:sz w:val="2"/>
                <w:szCs w:val="2"/>
              </w:rPr>
            </w:pPr>
          </w:p>
          <w:p w:rsidR="00EE4EA5" w:rsidRDefault="00EE4EA5">
            <w:pPr>
              <w:jc w:val="center"/>
              <w:rPr>
                <w:rFonts w:asciiTheme="majorHAnsi" w:hAnsiTheme="majorHAnsi" w:cs="Calibri"/>
                <w:b/>
                <w:sz w:val="2"/>
                <w:szCs w:val="2"/>
              </w:rPr>
            </w:pPr>
          </w:p>
          <w:p w:rsidR="00EE4EA5" w:rsidRDefault="00EE4EA5">
            <w:pPr>
              <w:jc w:val="center"/>
              <w:rPr>
                <w:rFonts w:asciiTheme="majorHAnsi" w:hAnsiTheme="majorHAnsi" w:cs="Calibri"/>
                <w:b/>
                <w:sz w:val="2"/>
                <w:szCs w:val="2"/>
              </w:rPr>
            </w:pPr>
          </w:p>
          <w:p w:rsidR="00EE4EA5" w:rsidRDefault="00EE4EA5">
            <w:pPr>
              <w:jc w:val="center"/>
              <w:rPr>
                <w:rFonts w:asciiTheme="majorHAnsi" w:hAnsiTheme="majorHAnsi" w:cs="Calibri"/>
                <w:b/>
                <w:sz w:val="2"/>
                <w:szCs w:val="2"/>
              </w:rPr>
            </w:pPr>
          </w:p>
          <w:p w:rsidR="00EE4EA5" w:rsidRDefault="00EE4EA5">
            <w:pPr>
              <w:jc w:val="center"/>
              <w:rPr>
                <w:rFonts w:asciiTheme="majorHAnsi" w:hAnsiTheme="majorHAnsi" w:cs="Calibri"/>
                <w:b/>
                <w:sz w:val="2"/>
                <w:szCs w:val="2"/>
              </w:rPr>
            </w:pPr>
          </w:p>
          <w:p w:rsidR="00EE4EA5" w:rsidRDefault="00EE4EA5">
            <w:pPr>
              <w:jc w:val="center"/>
              <w:rPr>
                <w:rFonts w:asciiTheme="majorHAnsi" w:hAnsiTheme="majorHAnsi" w:cs="Calibri"/>
                <w:b/>
                <w:sz w:val="2"/>
                <w:szCs w:val="2"/>
              </w:rPr>
            </w:pPr>
          </w:p>
          <w:p w:rsidR="00EE4EA5" w:rsidRDefault="00EE4EA5">
            <w:pPr>
              <w:jc w:val="center"/>
              <w:rPr>
                <w:rFonts w:asciiTheme="majorHAnsi" w:hAnsiTheme="majorHAnsi" w:cs="Calibri"/>
                <w:b/>
                <w:sz w:val="2"/>
                <w:szCs w:val="2"/>
              </w:rPr>
            </w:pPr>
          </w:p>
          <w:p w:rsidR="00EE4EA5" w:rsidRDefault="00EE4EA5">
            <w:pPr>
              <w:jc w:val="center"/>
              <w:rPr>
                <w:rFonts w:asciiTheme="majorHAnsi" w:hAnsiTheme="majorHAnsi" w:cs="Calibri"/>
                <w:b/>
                <w:sz w:val="2"/>
                <w:szCs w:val="2"/>
              </w:rPr>
            </w:pPr>
          </w:p>
          <w:p w:rsidR="00EE4EA5" w:rsidRDefault="00EE4EA5">
            <w:pPr>
              <w:jc w:val="center"/>
              <w:rPr>
                <w:rFonts w:asciiTheme="majorHAnsi" w:hAnsiTheme="majorHAnsi" w:cs="Calibri"/>
                <w:b/>
                <w:sz w:val="2"/>
                <w:szCs w:val="2"/>
              </w:rPr>
            </w:pPr>
          </w:p>
          <w:p w:rsidR="00EE4EA5" w:rsidRDefault="00EE4EA5">
            <w:pPr>
              <w:jc w:val="center"/>
              <w:rPr>
                <w:rFonts w:asciiTheme="majorHAnsi" w:hAnsiTheme="majorHAnsi" w:cs="Calibri"/>
                <w:b/>
                <w:sz w:val="2"/>
                <w:szCs w:val="2"/>
              </w:rPr>
            </w:pPr>
          </w:p>
          <w:p w:rsidR="00EE4EA5" w:rsidRDefault="00EE4EA5">
            <w:pPr>
              <w:jc w:val="center"/>
              <w:rPr>
                <w:rFonts w:asciiTheme="majorHAnsi" w:hAnsiTheme="majorHAnsi" w:cs="Calibri"/>
                <w:b/>
                <w:sz w:val="2"/>
                <w:szCs w:val="2"/>
              </w:rPr>
            </w:pPr>
          </w:p>
          <w:p w:rsidR="00EE4EA5" w:rsidRDefault="00EE4EA5">
            <w:pPr>
              <w:jc w:val="center"/>
              <w:rPr>
                <w:rFonts w:asciiTheme="majorHAnsi" w:hAnsiTheme="majorHAnsi" w:cs="Calibri"/>
                <w:b/>
                <w:sz w:val="2"/>
                <w:szCs w:val="2"/>
              </w:rPr>
            </w:pPr>
          </w:p>
          <w:p w:rsidR="00EE4EA5" w:rsidRDefault="00EE4EA5">
            <w:pPr>
              <w:jc w:val="center"/>
              <w:rPr>
                <w:rFonts w:asciiTheme="majorHAnsi" w:hAnsiTheme="majorHAnsi" w:cs="Calibri"/>
                <w:b/>
                <w:sz w:val="2"/>
                <w:szCs w:val="2"/>
              </w:rPr>
            </w:pPr>
          </w:p>
          <w:p w:rsidR="00EE4EA5" w:rsidRDefault="00EE4EA5">
            <w:pPr>
              <w:jc w:val="center"/>
              <w:rPr>
                <w:rFonts w:asciiTheme="majorHAnsi" w:hAnsiTheme="majorHAnsi" w:cs="Calibri"/>
                <w:b/>
                <w:sz w:val="2"/>
                <w:szCs w:val="2"/>
              </w:rPr>
            </w:pPr>
          </w:p>
          <w:p w:rsidR="00EE4EA5" w:rsidRDefault="00EE4EA5">
            <w:pPr>
              <w:jc w:val="center"/>
              <w:rPr>
                <w:rFonts w:asciiTheme="majorHAnsi" w:hAnsiTheme="majorHAnsi" w:cs="Calibri"/>
                <w:b/>
                <w:sz w:val="2"/>
                <w:szCs w:val="2"/>
              </w:rPr>
            </w:pPr>
          </w:p>
          <w:p w:rsidR="00EE4EA5" w:rsidRDefault="00EE4EA5">
            <w:pPr>
              <w:jc w:val="center"/>
              <w:rPr>
                <w:rFonts w:asciiTheme="majorHAnsi" w:hAnsiTheme="majorHAnsi" w:cs="Calibri"/>
                <w:b/>
                <w:sz w:val="2"/>
                <w:szCs w:val="2"/>
              </w:rPr>
            </w:pPr>
          </w:p>
          <w:p w:rsidR="00EE4EA5" w:rsidRDefault="00EE4EA5">
            <w:pPr>
              <w:jc w:val="center"/>
              <w:rPr>
                <w:rFonts w:asciiTheme="majorHAnsi" w:hAnsiTheme="majorHAnsi" w:cs="Calibri"/>
                <w:b/>
                <w:sz w:val="2"/>
                <w:szCs w:val="2"/>
              </w:rPr>
            </w:pPr>
          </w:p>
          <w:p w:rsidR="00EE4EA5" w:rsidRDefault="00EE4EA5">
            <w:pPr>
              <w:jc w:val="center"/>
              <w:rPr>
                <w:rFonts w:asciiTheme="majorHAnsi" w:hAnsiTheme="majorHAnsi" w:cs="Calibri"/>
                <w:b/>
                <w:sz w:val="2"/>
                <w:szCs w:val="2"/>
              </w:rPr>
            </w:pPr>
          </w:p>
          <w:p w:rsidR="00EE4EA5" w:rsidRDefault="00EE4EA5">
            <w:pPr>
              <w:jc w:val="center"/>
              <w:rPr>
                <w:rFonts w:asciiTheme="majorHAnsi" w:hAnsiTheme="majorHAnsi" w:cs="Calibri"/>
                <w:b/>
                <w:sz w:val="2"/>
                <w:szCs w:val="2"/>
              </w:rPr>
            </w:pPr>
          </w:p>
          <w:p w:rsidR="00EE4EA5" w:rsidRDefault="00EE4EA5">
            <w:pPr>
              <w:jc w:val="center"/>
              <w:rPr>
                <w:rFonts w:asciiTheme="majorHAnsi" w:hAnsiTheme="majorHAnsi" w:cs="Calibri"/>
                <w:b/>
                <w:sz w:val="2"/>
                <w:szCs w:val="2"/>
              </w:rPr>
            </w:pPr>
          </w:p>
          <w:p w:rsidR="00EE4EA5" w:rsidRDefault="00EE4EA5">
            <w:pPr>
              <w:jc w:val="center"/>
              <w:rPr>
                <w:rFonts w:asciiTheme="majorHAnsi" w:hAnsiTheme="majorHAnsi" w:cs="Calibri"/>
                <w:b/>
                <w:sz w:val="2"/>
                <w:szCs w:val="2"/>
              </w:rPr>
            </w:pPr>
          </w:p>
          <w:p w:rsidR="00EE4EA5" w:rsidRDefault="00EE4EA5">
            <w:pPr>
              <w:jc w:val="center"/>
              <w:rPr>
                <w:rFonts w:asciiTheme="majorHAnsi" w:hAnsiTheme="majorHAnsi" w:cs="Calibri"/>
                <w:b/>
                <w:sz w:val="2"/>
                <w:szCs w:val="2"/>
              </w:rPr>
            </w:pPr>
          </w:p>
          <w:p w:rsidR="00EE4EA5" w:rsidRDefault="00EE4EA5">
            <w:pPr>
              <w:jc w:val="center"/>
              <w:rPr>
                <w:rFonts w:asciiTheme="majorHAnsi" w:hAnsiTheme="majorHAnsi" w:cs="Calibri"/>
                <w:b/>
                <w:sz w:val="2"/>
                <w:szCs w:val="2"/>
              </w:rPr>
            </w:pPr>
          </w:p>
          <w:p w:rsidR="00EE4EA5" w:rsidRPr="00660C22" w:rsidRDefault="00EE4EA5">
            <w:pPr>
              <w:jc w:val="center"/>
              <w:rPr>
                <w:rFonts w:asciiTheme="majorHAnsi" w:hAnsiTheme="majorHAnsi" w:cs="Calibri"/>
                <w:b/>
                <w:sz w:val="2"/>
                <w:szCs w:val="2"/>
              </w:rPr>
            </w:pPr>
          </w:p>
        </w:tc>
      </w:tr>
      <w:tr w:rsidR="005A7057" w:rsidRPr="00660C22" w:rsidTr="005A7057">
        <w:trPr>
          <w:trHeight w:val="242"/>
        </w:trPr>
        <w:tc>
          <w:tcPr>
            <w:tcW w:w="95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A7057" w:rsidRPr="00660C22" w:rsidRDefault="005A7057">
            <w:pPr>
              <w:rPr>
                <w:rFonts w:asciiTheme="majorHAnsi" w:hAnsiTheme="majorHAnsi" w:cs="Calibri"/>
                <w:b/>
              </w:rPr>
            </w:pPr>
            <w:r w:rsidRPr="00660C22">
              <w:rPr>
                <w:rFonts w:asciiTheme="majorHAnsi" w:hAnsiTheme="majorHAnsi" w:cs="Calibri"/>
                <w:b/>
                <w:sz w:val="22"/>
                <w:szCs w:val="22"/>
              </w:rPr>
              <w:t>Women only:</w:t>
            </w:r>
          </w:p>
        </w:tc>
      </w:tr>
      <w:tr w:rsidR="005A7057" w:rsidRPr="00660C22" w:rsidTr="005A7057">
        <w:trPr>
          <w:trHeight w:val="600"/>
        </w:trPr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When was your last smear done?</w:t>
            </w: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Date</w:t>
            </w:r>
          </w:p>
        </w:tc>
        <w:tc>
          <w:tcPr>
            <w:tcW w:w="2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Was this at your</w:t>
            </w:r>
          </w:p>
          <w:p w:rsidR="005A7057" w:rsidRPr="00660C22" w:rsidRDefault="005A7057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 xml:space="preserve"> GP’s Surgery?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Yes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NO</w:t>
            </w:r>
          </w:p>
        </w:tc>
      </w:tr>
      <w:tr w:rsidR="005A7057" w:rsidRPr="00660C22" w:rsidTr="005A7057">
        <w:trPr>
          <w:trHeight w:val="600"/>
        </w:trPr>
        <w:tc>
          <w:tcPr>
            <w:tcW w:w="2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 xml:space="preserve">What was the result </w:t>
            </w:r>
          </w:p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of the smear?</w:t>
            </w:r>
          </w:p>
        </w:tc>
        <w:tc>
          <w:tcPr>
            <w:tcW w:w="6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57" w:rsidRPr="00660C22" w:rsidRDefault="005A7057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5A7057" w:rsidRPr="00660C22" w:rsidTr="005A7057">
        <w:trPr>
          <w:trHeight w:val="600"/>
        </w:trPr>
        <w:tc>
          <w:tcPr>
            <w:tcW w:w="2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Date of last mammogram</w:t>
            </w:r>
          </w:p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(if applicable):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Date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Method of contraception (if used):</w:t>
            </w:r>
          </w:p>
        </w:tc>
        <w:tc>
          <w:tcPr>
            <w:tcW w:w="2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57" w:rsidRPr="00660C22" w:rsidRDefault="005A7057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5A7057" w:rsidRPr="00660C22" w:rsidTr="005A7057">
        <w:trPr>
          <w:trHeight w:val="600"/>
        </w:trPr>
        <w:tc>
          <w:tcPr>
            <w:tcW w:w="6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Do you wish to see a doctor in this practice for contraceptive services (including the pill, coil or cap)?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Yes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NO</w:t>
            </w:r>
          </w:p>
        </w:tc>
      </w:tr>
      <w:tr w:rsidR="005A7057" w:rsidRPr="00660C22" w:rsidTr="005A7057">
        <w:trPr>
          <w:trHeight w:val="107"/>
        </w:trPr>
        <w:tc>
          <w:tcPr>
            <w:tcW w:w="95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"/>
                <w:szCs w:val="2"/>
              </w:rPr>
            </w:pPr>
          </w:p>
        </w:tc>
      </w:tr>
      <w:tr w:rsidR="005A7057" w:rsidRPr="00660C22" w:rsidTr="005A7057">
        <w:trPr>
          <w:trHeight w:val="600"/>
        </w:trPr>
        <w:tc>
          <w:tcPr>
            <w:tcW w:w="95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u w:val="single"/>
              </w:rPr>
            </w:pPr>
            <w:r w:rsidRPr="00660C22"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  <w:t>Summary Care Records.</w:t>
            </w:r>
          </w:p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 xml:space="preserve">The NHS are changing the way your health information is stored and managed. </w:t>
            </w:r>
          </w:p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 xml:space="preserve">The NHS Summary Care record is an electronic record of important information about your health. </w:t>
            </w:r>
          </w:p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It will be available to health care staff providing your NHS Care.  An information pack has been provided.</w:t>
            </w:r>
          </w:p>
        </w:tc>
      </w:tr>
      <w:tr w:rsidR="005A7057" w:rsidRPr="00660C22" w:rsidTr="005A7057">
        <w:trPr>
          <w:trHeight w:val="107"/>
        </w:trPr>
        <w:tc>
          <w:tcPr>
            <w:tcW w:w="95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"/>
                <w:szCs w:val="2"/>
              </w:rPr>
            </w:pPr>
          </w:p>
        </w:tc>
      </w:tr>
      <w:tr w:rsidR="005A7057" w:rsidRPr="00660C22" w:rsidTr="005A7057">
        <w:trPr>
          <w:trHeight w:val="600"/>
        </w:trPr>
        <w:tc>
          <w:tcPr>
            <w:tcW w:w="2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Are you happy to have a Summary Care Record?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Yes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No</w:t>
            </w:r>
          </w:p>
        </w:tc>
        <w:tc>
          <w:tcPr>
            <w:tcW w:w="3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More Time Required to decide:</w:t>
            </w:r>
          </w:p>
        </w:tc>
      </w:tr>
      <w:tr w:rsidR="005A7057" w:rsidRPr="00660C22" w:rsidTr="00391521">
        <w:trPr>
          <w:trHeight w:val="806"/>
        </w:trPr>
        <w:tc>
          <w:tcPr>
            <w:tcW w:w="95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"/>
                <w:szCs w:val="2"/>
              </w:rPr>
            </w:pPr>
          </w:p>
        </w:tc>
      </w:tr>
      <w:tr w:rsidR="005A7057" w:rsidRPr="00660C22" w:rsidTr="005A7057">
        <w:trPr>
          <w:trHeight w:val="600"/>
        </w:trPr>
        <w:tc>
          <w:tcPr>
            <w:tcW w:w="95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u w:val="single"/>
              </w:rPr>
            </w:pPr>
            <w:r w:rsidRPr="00660C22">
              <w:rPr>
                <w:rFonts w:asciiTheme="majorHAnsi" w:hAnsiTheme="majorHAnsi" w:cs="Calibri"/>
                <w:b/>
                <w:u w:val="single"/>
              </w:rPr>
              <w:t>Patient Participation Group</w:t>
            </w:r>
          </w:p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 xml:space="preserve">The Practice is committed to improving the services we provide to our patients. </w:t>
            </w:r>
          </w:p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lastRenderedPageBreak/>
              <w:t xml:space="preserve">To do this, it is vital that we hear from people about their experiences, views, and ideas for making services better. </w:t>
            </w:r>
          </w:p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 xml:space="preserve">By expressing your interest, you will be helping us to plan ways of involving patients that suit you.  </w:t>
            </w:r>
          </w:p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It will also mean we can keep you informed of opportunities to give your views and up to date with developments within the Practice.</w:t>
            </w:r>
          </w:p>
          <w:p w:rsidR="005A7057" w:rsidRPr="00660C22" w:rsidRDefault="005A7057" w:rsidP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 xml:space="preserve">If you are interested in getting involved, please tick the box below and we will give you some more information or sign up via the website </w:t>
            </w:r>
          </w:p>
        </w:tc>
      </w:tr>
      <w:tr w:rsidR="005A7057" w:rsidRPr="00660C22" w:rsidTr="005A7057">
        <w:trPr>
          <w:trHeight w:val="600"/>
        </w:trPr>
        <w:tc>
          <w:tcPr>
            <w:tcW w:w="76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lastRenderedPageBreak/>
              <w:t>Yes, I am interested in becoming involved in the Practice Patient Participation Group (Please tick the “Yes” Box)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Yes</w:t>
            </w:r>
          </w:p>
        </w:tc>
      </w:tr>
      <w:tr w:rsidR="005A7057" w:rsidRPr="00660C22" w:rsidTr="005A7057">
        <w:trPr>
          <w:trHeight w:val="107"/>
        </w:trPr>
        <w:tc>
          <w:tcPr>
            <w:tcW w:w="95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"/>
                <w:szCs w:val="2"/>
              </w:rPr>
            </w:pPr>
          </w:p>
        </w:tc>
      </w:tr>
      <w:tr w:rsidR="005A7057" w:rsidRPr="00660C22" w:rsidTr="005A705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Patient</w:t>
            </w:r>
          </w:p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Signature:</w:t>
            </w:r>
          </w:p>
        </w:tc>
        <w:tc>
          <w:tcPr>
            <w:tcW w:w="3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057" w:rsidRPr="00660C22" w:rsidRDefault="005A7057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Signature on</w:t>
            </w:r>
          </w:p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60C22">
              <w:rPr>
                <w:rFonts w:asciiTheme="majorHAnsi" w:hAnsiTheme="majorHAnsi" w:cs="Calibri"/>
                <w:b/>
                <w:sz w:val="20"/>
                <w:szCs w:val="20"/>
              </w:rPr>
              <w:t>behalf of Patient:</w:t>
            </w:r>
          </w:p>
        </w:tc>
        <w:tc>
          <w:tcPr>
            <w:tcW w:w="2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7" w:rsidRPr="00660C22" w:rsidRDefault="005A7057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</w:tbl>
    <w:p w:rsidR="005A7057" w:rsidRPr="00660C22" w:rsidRDefault="005A7057" w:rsidP="005A7057">
      <w:pPr>
        <w:rPr>
          <w:rFonts w:asciiTheme="majorHAnsi" w:hAnsiTheme="majorHAnsi"/>
          <w:sz w:val="16"/>
          <w:szCs w:val="16"/>
        </w:rPr>
      </w:pPr>
    </w:p>
    <w:p w:rsidR="004B0BF5" w:rsidRDefault="004B0BF5" w:rsidP="005A7057">
      <w:pPr>
        <w:spacing w:before="120"/>
        <w:jc w:val="center"/>
        <w:rPr>
          <w:rFonts w:asciiTheme="majorHAnsi" w:hAnsiTheme="majorHAnsi"/>
          <w:b/>
          <w:i/>
        </w:rPr>
      </w:pPr>
    </w:p>
    <w:p w:rsidR="005A7057" w:rsidRDefault="005A7057" w:rsidP="005A7057">
      <w:pPr>
        <w:spacing w:before="120"/>
        <w:jc w:val="center"/>
        <w:rPr>
          <w:b/>
          <w:i/>
        </w:rPr>
      </w:pPr>
      <w:r>
        <w:rPr>
          <w:b/>
          <w:i/>
        </w:rPr>
        <w:t>For more information about the services we offer, please refer to your new patient pack</w:t>
      </w:r>
      <w:r>
        <w:rPr>
          <w:b/>
          <w:i/>
        </w:rPr>
        <w:br/>
        <w:t xml:space="preserve"> or see our website</w:t>
      </w:r>
      <w:r w:rsidR="00045283">
        <w:rPr>
          <w:b/>
          <w:i/>
        </w:rPr>
        <w:t xml:space="preserve">: </w:t>
      </w:r>
    </w:p>
    <w:p w:rsidR="00045283" w:rsidRDefault="00045283" w:rsidP="005A7057">
      <w:pPr>
        <w:spacing w:before="120"/>
        <w:jc w:val="center"/>
        <w:rPr>
          <w:b/>
          <w:i/>
        </w:rPr>
      </w:pPr>
      <w:hyperlink r:id="rId7" w:history="1">
        <w:r w:rsidRPr="00174C86">
          <w:rPr>
            <w:rStyle w:val="Hyperlink"/>
            <w:b/>
            <w:i/>
          </w:rPr>
          <w:t>www.acocksgreenmedicalcentre.org.uk</w:t>
        </w:r>
      </w:hyperlink>
      <w:r>
        <w:rPr>
          <w:b/>
          <w:i/>
        </w:rPr>
        <w:t xml:space="preserve"> </w:t>
      </w:r>
    </w:p>
    <w:p w:rsidR="004104F2" w:rsidRDefault="00391521">
      <w:r>
        <w:t xml:space="preserve"> </w:t>
      </w:r>
      <w:bookmarkStart w:id="0" w:name="_GoBack"/>
      <w:bookmarkEnd w:id="0"/>
    </w:p>
    <w:p w:rsidR="00611112" w:rsidRDefault="00611112"/>
    <w:p w:rsidR="00611112" w:rsidRDefault="00611112"/>
    <w:p w:rsidR="00611112" w:rsidRDefault="00611112"/>
    <w:p w:rsidR="00611112" w:rsidRPr="00B35062" w:rsidRDefault="00611112" w:rsidP="00611112">
      <w:pPr>
        <w:jc w:val="center"/>
        <w:rPr>
          <w:b/>
          <w:i/>
          <w:sz w:val="36"/>
          <w:u w:val="single"/>
        </w:rPr>
      </w:pPr>
      <w:r w:rsidRPr="00B35062">
        <w:rPr>
          <w:b/>
          <w:i/>
          <w:sz w:val="36"/>
          <w:u w:val="single"/>
        </w:rPr>
        <w:t xml:space="preserve">For Staff use only </w:t>
      </w:r>
    </w:p>
    <w:p w:rsidR="00611112" w:rsidRPr="00B35062" w:rsidRDefault="00611112">
      <w:pPr>
        <w:rPr>
          <w:sz w:val="36"/>
        </w:rPr>
      </w:pPr>
    </w:p>
    <w:tbl>
      <w:tblPr>
        <w:tblpPr w:leftFromText="180" w:rightFromText="180" w:vertAnchor="text" w:tblpY="1"/>
        <w:tblOverlap w:val="never"/>
        <w:tblW w:w="1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1032"/>
        <w:gridCol w:w="1391"/>
        <w:gridCol w:w="892"/>
        <w:gridCol w:w="168"/>
        <w:gridCol w:w="1007"/>
        <w:gridCol w:w="595"/>
        <w:gridCol w:w="731"/>
      </w:tblGrid>
      <w:tr w:rsidR="00B35062" w:rsidRPr="00B35062" w:rsidTr="00355F31">
        <w:trPr>
          <w:trHeight w:val="539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1112" w:rsidRPr="00B35062" w:rsidRDefault="00B35062" w:rsidP="00611112">
            <w:pPr>
              <w:jc w:val="center"/>
              <w:rPr>
                <w:rFonts w:asciiTheme="majorHAnsi" w:hAnsiTheme="majorHAnsi" w:cs="Calibri"/>
                <w:b/>
                <w:sz w:val="36"/>
              </w:rPr>
            </w:pPr>
            <w:r w:rsidRPr="00B35062">
              <w:rPr>
                <w:rFonts w:asciiTheme="majorHAnsi" w:hAnsiTheme="majorHAnsi" w:cs="Calibri"/>
                <w:b/>
                <w:sz w:val="32"/>
                <w:szCs w:val="22"/>
              </w:rPr>
              <w:t>D</w:t>
            </w:r>
            <w:r w:rsidR="00611112" w:rsidRPr="00B35062">
              <w:rPr>
                <w:rFonts w:asciiTheme="majorHAnsi" w:hAnsiTheme="majorHAnsi" w:cs="Calibri"/>
                <w:b/>
                <w:sz w:val="32"/>
                <w:szCs w:val="22"/>
              </w:rPr>
              <w:t>ocuments seen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12" w:rsidRPr="00B35062" w:rsidRDefault="00611112" w:rsidP="00611112">
            <w:pPr>
              <w:jc w:val="center"/>
              <w:rPr>
                <w:rFonts w:asciiTheme="majorHAnsi" w:hAnsiTheme="majorHAnsi" w:cs="Calibri"/>
                <w:b/>
                <w:szCs w:val="18"/>
              </w:rPr>
            </w:pPr>
            <w:r w:rsidRPr="00B35062">
              <w:rPr>
                <w:rFonts w:asciiTheme="majorHAnsi" w:hAnsiTheme="majorHAnsi" w:cs="Calibri"/>
                <w:b/>
                <w:szCs w:val="18"/>
              </w:rPr>
              <w:t>Driving License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12" w:rsidRPr="00B35062" w:rsidRDefault="00611112" w:rsidP="00611112">
            <w:pPr>
              <w:jc w:val="center"/>
              <w:rPr>
                <w:rFonts w:asciiTheme="majorHAnsi" w:hAnsiTheme="majorHAnsi" w:cs="Calibri"/>
                <w:b/>
                <w:szCs w:val="18"/>
              </w:rPr>
            </w:pPr>
            <w:r w:rsidRPr="00B35062">
              <w:rPr>
                <w:rFonts w:asciiTheme="majorHAnsi" w:hAnsiTheme="majorHAnsi" w:cs="Calibri"/>
                <w:b/>
                <w:szCs w:val="18"/>
              </w:rPr>
              <w:t xml:space="preserve">Tenancy agreement 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12" w:rsidRPr="00B35062" w:rsidRDefault="00611112" w:rsidP="00611112">
            <w:pPr>
              <w:jc w:val="center"/>
              <w:rPr>
                <w:rFonts w:asciiTheme="majorHAnsi" w:hAnsiTheme="majorHAnsi" w:cs="Calibri"/>
                <w:b/>
                <w:szCs w:val="18"/>
              </w:rPr>
            </w:pPr>
            <w:r w:rsidRPr="00B35062">
              <w:rPr>
                <w:rFonts w:asciiTheme="majorHAnsi" w:hAnsiTheme="majorHAnsi" w:cs="Calibri"/>
                <w:b/>
                <w:szCs w:val="18"/>
              </w:rPr>
              <w:t>Utility Bills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12" w:rsidRPr="00B35062" w:rsidRDefault="00611112" w:rsidP="00611112">
            <w:pPr>
              <w:jc w:val="center"/>
              <w:rPr>
                <w:rFonts w:asciiTheme="majorHAnsi" w:hAnsiTheme="majorHAnsi" w:cs="Calibri"/>
                <w:b/>
                <w:szCs w:val="18"/>
              </w:rPr>
            </w:pPr>
            <w:r w:rsidRPr="00B35062">
              <w:rPr>
                <w:rFonts w:asciiTheme="majorHAnsi" w:hAnsiTheme="majorHAnsi" w:cs="Calibri"/>
                <w:b/>
                <w:szCs w:val="18"/>
              </w:rPr>
              <w:t>Passport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12" w:rsidRPr="00B35062" w:rsidRDefault="00611112" w:rsidP="00611112">
            <w:pPr>
              <w:jc w:val="center"/>
              <w:rPr>
                <w:rFonts w:asciiTheme="majorHAnsi" w:hAnsiTheme="majorHAnsi" w:cs="Calibri"/>
                <w:b/>
                <w:szCs w:val="18"/>
              </w:rPr>
            </w:pPr>
            <w:r w:rsidRPr="00B35062">
              <w:rPr>
                <w:rFonts w:asciiTheme="majorHAnsi" w:hAnsiTheme="majorHAnsi" w:cs="Calibri"/>
                <w:b/>
                <w:szCs w:val="18"/>
              </w:rPr>
              <w:t xml:space="preserve">Bank Statement </w:t>
            </w:r>
          </w:p>
        </w:tc>
      </w:tr>
      <w:tr w:rsidR="00B35062" w:rsidRPr="00B35062" w:rsidTr="00355F31">
        <w:trPr>
          <w:trHeight w:val="493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C38" w:rsidRPr="00B35062" w:rsidRDefault="00C14C38" w:rsidP="00611112">
            <w:pPr>
              <w:jc w:val="center"/>
              <w:rPr>
                <w:rFonts w:asciiTheme="majorHAnsi" w:hAnsiTheme="majorHAnsi" w:cs="Calibri"/>
                <w:b/>
                <w:sz w:val="3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8" w:rsidRPr="00B35062" w:rsidRDefault="00C14C38" w:rsidP="00611112">
            <w:pPr>
              <w:jc w:val="center"/>
              <w:rPr>
                <w:rFonts w:asciiTheme="majorHAnsi" w:hAnsiTheme="majorHAnsi" w:cs="Calibri"/>
                <w:b/>
                <w:szCs w:val="18"/>
              </w:rPr>
            </w:pPr>
            <w:r w:rsidRPr="00B35062">
              <w:rPr>
                <w:rFonts w:asciiTheme="majorHAnsi" w:hAnsiTheme="majorHAnsi" w:cs="Calibri"/>
                <w:b/>
                <w:szCs w:val="18"/>
              </w:rPr>
              <w:t>Other</w:t>
            </w:r>
            <w:r w:rsidRPr="00B35062">
              <w:rPr>
                <w:rFonts w:asciiTheme="majorHAnsi" w:hAnsiTheme="majorHAnsi" w:cs="Calibri"/>
                <w:b/>
                <w:szCs w:val="18"/>
              </w:rPr>
              <w:br/>
              <w:t>(Please state)</w:t>
            </w:r>
          </w:p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8" w:rsidRPr="00B35062" w:rsidRDefault="00C14C38" w:rsidP="00611112">
            <w:pPr>
              <w:jc w:val="center"/>
              <w:rPr>
                <w:rFonts w:asciiTheme="majorHAnsi" w:hAnsiTheme="majorHAnsi" w:cs="Calibri"/>
                <w:b/>
                <w:szCs w:val="18"/>
              </w:rPr>
            </w:pPr>
          </w:p>
        </w:tc>
      </w:tr>
      <w:tr w:rsidR="00B35062" w:rsidRPr="00B35062" w:rsidTr="00355F31">
        <w:trPr>
          <w:gridAfter w:val="1"/>
          <w:wAfter w:w="177" w:type="dxa"/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62" w:rsidRPr="00B35062" w:rsidRDefault="00B35062" w:rsidP="00B35062">
            <w:pPr>
              <w:rPr>
                <w:rFonts w:asciiTheme="majorHAnsi" w:hAnsiTheme="majorHAnsi" w:cs="Calibri"/>
                <w:b/>
                <w:sz w:val="36"/>
              </w:rPr>
            </w:pPr>
          </w:p>
        </w:tc>
        <w:tc>
          <w:tcPr>
            <w:tcW w:w="249" w:type="dxa"/>
          </w:tcPr>
          <w:p w:rsidR="00B35062" w:rsidRPr="00B35062" w:rsidRDefault="00B35062" w:rsidP="00B35062">
            <w:pPr>
              <w:jc w:val="center"/>
              <w:rPr>
                <w:rFonts w:asciiTheme="majorHAnsi" w:hAnsiTheme="majorHAnsi" w:cs="Calibri"/>
                <w:b/>
                <w:szCs w:val="18"/>
              </w:rPr>
            </w:pPr>
            <w:r>
              <w:rPr>
                <w:rFonts w:asciiTheme="majorHAnsi" w:hAnsiTheme="majorHAnsi" w:cs="Calibri"/>
                <w:b/>
                <w:szCs w:val="18"/>
              </w:rPr>
              <w:t xml:space="preserve">Staff Initials </w:t>
            </w:r>
          </w:p>
        </w:tc>
        <w:tc>
          <w:tcPr>
            <w:tcW w:w="588" w:type="dxa"/>
            <w:gridSpan w:val="3"/>
          </w:tcPr>
          <w:p w:rsidR="00B35062" w:rsidRPr="00B35062" w:rsidRDefault="00B35062" w:rsidP="00B35062">
            <w:pPr>
              <w:jc w:val="center"/>
              <w:rPr>
                <w:rFonts w:asciiTheme="majorHAnsi" w:hAnsiTheme="majorHAnsi" w:cs="Calibri"/>
                <w:b/>
                <w:szCs w:val="18"/>
              </w:rPr>
            </w:pPr>
            <w:r>
              <w:rPr>
                <w:rFonts w:asciiTheme="majorHAnsi" w:hAnsiTheme="majorHAnsi" w:cs="Calibri"/>
                <w:b/>
                <w:szCs w:val="18"/>
              </w:rPr>
              <w:t>Staff Signature</w:t>
            </w:r>
          </w:p>
        </w:tc>
        <w:tc>
          <w:tcPr>
            <w:tcW w:w="390" w:type="dxa"/>
            <w:gridSpan w:val="2"/>
          </w:tcPr>
          <w:p w:rsidR="00B35062" w:rsidRDefault="00B35062" w:rsidP="00B35062">
            <w:pPr>
              <w:jc w:val="center"/>
              <w:rPr>
                <w:rFonts w:asciiTheme="majorHAnsi" w:hAnsiTheme="majorHAnsi" w:cs="Calibri"/>
                <w:b/>
                <w:szCs w:val="18"/>
              </w:rPr>
            </w:pPr>
            <w:r>
              <w:rPr>
                <w:rFonts w:asciiTheme="majorHAnsi" w:hAnsiTheme="majorHAnsi" w:cs="Calibri"/>
                <w:b/>
                <w:szCs w:val="18"/>
              </w:rPr>
              <w:t>Date</w:t>
            </w:r>
          </w:p>
          <w:p w:rsidR="00B35062" w:rsidRDefault="00B35062" w:rsidP="00B35062">
            <w:pPr>
              <w:jc w:val="center"/>
              <w:rPr>
                <w:rFonts w:asciiTheme="majorHAnsi" w:hAnsiTheme="majorHAnsi" w:cs="Calibri"/>
                <w:b/>
                <w:szCs w:val="18"/>
              </w:rPr>
            </w:pPr>
          </w:p>
          <w:p w:rsidR="00B35062" w:rsidRPr="00B35062" w:rsidRDefault="00B35062" w:rsidP="00B35062">
            <w:pPr>
              <w:rPr>
                <w:rFonts w:asciiTheme="majorHAnsi" w:hAnsiTheme="majorHAnsi" w:cs="Calibri"/>
                <w:b/>
                <w:szCs w:val="18"/>
              </w:rPr>
            </w:pPr>
          </w:p>
        </w:tc>
      </w:tr>
      <w:tr w:rsidR="00B35062" w:rsidRPr="00B35062" w:rsidTr="00355F31">
        <w:trPr>
          <w:gridAfter w:val="7"/>
          <w:wAfter w:w="1404" w:type="dxa"/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62" w:rsidRPr="00B35062" w:rsidRDefault="00B35062" w:rsidP="00B35062">
            <w:pPr>
              <w:rPr>
                <w:rFonts w:asciiTheme="majorHAnsi" w:hAnsiTheme="majorHAnsi" w:cs="Calibri"/>
                <w:b/>
                <w:sz w:val="36"/>
              </w:rPr>
            </w:pPr>
          </w:p>
        </w:tc>
      </w:tr>
    </w:tbl>
    <w:p w:rsidR="00611112" w:rsidRPr="00B35062" w:rsidRDefault="00611112">
      <w:pPr>
        <w:rPr>
          <w:sz w:val="36"/>
        </w:rPr>
      </w:pPr>
      <w:r w:rsidRPr="00B35062">
        <w:rPr>
          <w:sz w:val="36"/>
        </w:rPr>
        <w:br w:type="textWrapping" w:clear="all"/>
      </w:r>
    </w:p>
    <w:sectPr w:rsidR="00611112" w:rsidRPr="00B35062" w:rsidSect="00410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2A6"/>
    <w:multiLevelType w:val="hybridMultilevel"/>
    <w:tmpl w:val="282EB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A0FF6"/>
    <w:multiLevelType w:val="hybridMultilevel"/>
    <w:tmpl w:val="E80CA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B0117"/>
    <w:multiLevelType w:val="hybridMultilevel"/>
    <w:tmpl w:val="85A233D0"/>
    <w:lvl w:ilvl="0" w:tplc="26C83B2A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57"/>
    <w:rsid w:val="00020E0D"/>
    <w:rsid w:val="00045283"/>
    <w:rsid w:val="00237B28"/>
    <w:rsid w:val="002936AB"/>
    <w:rsid w:val="00355F31"/>
    <w:rsid w:val="00370D2F"/>
    <w:rsid w:val="00391521"/>
    <w:rsid w:val="004104F2"/>
    <w:rsid w:val="004B0BF5"/>
    <w:rsid w:val="005A7057"/>
    <w:rsid w:val="00611112"/>
    <w:rsid w:val="00660C22"/>
    <w:rsid w:val="008B25FC"/>
    <w:rsid w:val="00923270"/>
    <w:rsid w:val="00A266A2"/>
    <w:rsid w:val="00B35062"/>
    <w:rsid w:val="00BB14C5"/>
    <w:rsid w:val="00C14C38"/>
    <w:rsid w:val="00E84FEF"/>
    <w:rsid w:val="00EE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57"/>
    <w:pPr>
      <w:spacing w:after="0" w:line="240" w:lineRule="auto"/>
    </w:pPr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7057"/>
    <w:pPr>
      <w:jc w:val="center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7057"/>
    <w:rPr>
      <w:rFonts w:ascii="Calibri" w:eastAsia="Arial" w:hAnsi="Calibri" w:cs="Arial"/>
      <w:b/>
      <w:color w:val="000000"/>
      <w:spacing w:val="-2"/>
      <w:sz w:val="32"/>
      <w:szCs w:val="32"/>
    </w:rPr>
  </w:style>
  <w:style w:type="paragraph" w:styleId="ListParagraph">
    <w:name w:val="List Paragraph"/>
    <w:basedOn w:val="Normal"/>
    <w:uiPriority w:val="34"/>
    <w:qFormat/>
    <w:rsid w:val="00A266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57"/>
    <w:pPr>
      <w:spacing w:after="0" w:line="240" w:lineRule="auto"/>
    </w:pPr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7057"/>
    <w:pPr>
      <w:jc w:val="center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7057"/>
    <w:rPr>
      <w:rFonts w:ascii="Calibri" w:eastAsia="Arial" w:hAnsi="Calibri" w:cs="Arial"/>
      <w:b/>
      <w:color w:val="000000"/>
      <w:spacing w:val="-2"/>
      <w:sz w:val="32"/>
      <w:szCs w:val="32"/>
    </w:rPr>
  </w:style>
  <w:style w:type="paragraph" w:styleId="ListParagraph">
    <w:name w:val="List Paragraph"/>
    <w:basedOn w:val="Normal"/>
    <w:uiPriority w:val="34"/>
    <w:qFormat/>
    <w:rsid w:val="00A266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cocksgreenmedicalcentre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64D5-6C9C-4696-9163-136AEF8E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245B0279</Template>
  <TotalTime>2</TotalTime>
  <Pages>6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HOBt PCT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test</cp:lastModifiedBy>
  <cp:revision>3</cp:revision>
  <cp:lastPrinted>2017-08-31T14:48:00Z</cp:lastPrinted>
  <dcterms:created xsi:type="dcterms:W3CDTF">2018-11-05T11:16:00Z</dcterms:created>
  <dcterms:modified xsi:type="dcterms:W3CDTF">2018-11-05T11:22:00Z</dcterms:modified>
</cp:coreProperties>
</file>