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5B7866" w:rsidRDefault="00D030A0" w:rsidP="005D2406">
      <w:pPr>
        <w:pStyle w:val="BodyText"/>
        <w:rPr>
          <w:noProof/>
        </w:rPr>
      </w:pPr>
      <w:r>
        <w:rPr>
          <w:noProof/>
          <w:lang w:val="en-GB" w:eastAsia="en-GB"/>
        </w:rPr>
        <mc:AlternateContent>
          <mc:Choice Requires="wps">
            <w:drawing>
              <wp:anchor distT="0" distB="0" distL="114300" distR="114300" simplePos="0" relativeHeight="251636736" behindDoc="0" locked="0" layoutInCell="1" allowOverlap="1" wp14:anchorId="79AAD437" wp14:editId="299C409C">
                <wp:simplePos x="0" y="0"/>
                <wp:positionH relativeFrom="page">
                  <wp:posOffset>2428875</wp:posOffset>
                </wp:positionH>
                <wp:positionV relativeFrom="page">
                  <wp:posOffset>5010151</wp:posOffset>
                </wp:positionV>
                <wp:extent cx="4612005" cy="4686300"/>
                <wp:effectExtent l="0" t="0" r="17145" b="0"/>
                <wp:wrapNone/>
                <wp:docPr id="5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2005" cy="4686300"/>
                        </a:xfrm>
                        <a:prstGeom prst="rect">
                          <a:avLst/>
                        </a:prstGeom>
                        <a:noFill/>
                        <a:ln>
                          <a:noFill/>
                        </a:ln>
                        <a:extLst>
                          <a:ext uri="{909E8E84-426E-40DD-AFC4-6F175D3DCCD1}">
                            <a14:hiddenFill xmlns:a14="http://schemas.microsoft.com/office/drawing/2010/main">
                              <a:solidFill>
                                <a:srgbClr val="C2C2A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50" w:rsidRPr="00CA1D7B" w:rsidRDefault="00606F50" w:rsidP="00CA1D7B">
                            <w:pPr>
                              <w:pStyle w:val="Heading1"/>
                            </w:pPr>
                            <w:r>
                              <w:t>Flu vaccinations</w:t>
                            </w:r>
                            <w:r w:rsidR="00CA1D7B">
                              <w:t xml:space="preserve"> – Starting end of September</w:t>
                            </w:r>
                          </w:p>
                          <w:p w:rsidR="00606F50" w:rsidRPr="005F1F62" w:rsidRDefault="00606F50" w:rsidP="005F1F62">
                            <w:pPr>
                              <w:rPr>
                                <w:sz w:val="20"/>
                              </w:rPr>
                            </w:pPr>
                          </w:p>
                          <w:p w:rsidR="00606F50" w:rsidRDefault="00606F50" w:rsidP="005F1F62">
                            <w:pPr>
                              <w:rPr>
                                <w:sz w:val="20"/>
                              </w:rPr>
                            </w:pPr>
                            <w:r w:rsidRPr="005F1F62">
                              <w:rPr>
                                <w:sz w:val="20"/>
                              </w:rPr>
                              <w:t>Flu vaccination is available every year on the NHS to help protect adults and children at risk of flu and its complications.</w:t>
                            </w:r>
                          </w:p>
                          <w:p w:rsidR="00606F50" w:rsidRPr="005F1F62" w:rsidRDefault="00606F50" w:rsidP="005F1F62">
                            <w:pPr>
                              <w:rPr>
                                <w:sz w:val="20"/>
                              </w:rPr>
                            </w:pPr>
                          </w:p>
                          <w:p w:rsidR="00606F50" w:rsidRDefault="00606F50" w:rsidP="005F1F62">
                            <w:pPr>
                              <w:rPr>
                                <w:sz w:val="20"/>
                              </w:rPr>
                            </w:pPr>
                            <w:r w:rsidRPr="005F1F62">
                              <w:rPr>
                                <w:sz w:val="20"/>
                              </w:rPr>
                              <w:t>Flu can be unpleasant, but if you are otherwise healthy it will usually clear up on its own within a week.</w:t>
                            </w:r>
                          </w:p>
                          <w:p w:rsidR="00606F50" w:rsidRPr="005F1F62" w:rsidRDefault="00606F50" w:rsidP="005F1F62">
                            <w:pPr>
                              <w:rPr>
                                <w:sz w:val="20"/>
                              </w:rPr>
                            </w:pPr>
                          </w:p>
                          <w:p w:rsidR="00606F50" w:rsidRPr="005F1F62" w:rsidRDefault="00606F50" w:rsidP="005F1F62">
                            <w:pPr>
                              <w:rPr>
                                <w:sz w:val="20"/>
                              </w:rPr>
                            </w:pPr>
                            <w:r w:rsidRPr="005F1F62">
                              <w:rPr>
                                <w:sz w:val="20"/>
                              </w:rPr>
                              <w:t>However, flu can be more severe in certain people, such as:</w:t>
                            </w:r>
                          </w:p>
                          <w:p w:rsidR="00606F50" w:rsidRPr="005F1F62" w:rsidRDefault="00606F50" w:rsidP="005F1F62">
                            <w:pPr>
                              <w:rPr>
                                <w:sz w:val="20"/>
                              </w:rPr>
                            </w:pPr>
                            <w:r>
                              <w:rPr>
                                <w:sz w:val="20"/>
                              </w:rPr>
                              <w:t xml:space="preserve"> - </w:t>
                            </w:r>
                            <w:proofErr w:type="gramStart"/>
                            <w:r w:rsidRPr="005F1F62">
                              <w:rPr>
                                <w:sz w:val="20"/>
                              </w:rPr>
                              <w:t>anyone</w:t>
                            </w:r>
                            <w:proofErr w:type="gramEnd"/>
                            <w:r w:rsidRPr="005F1F62">
                              <w:rPr>
                                <w:sz w:val="20"/>
                              </w:rPr>
                              <w:t xml:space="preserve"> aged 65 and over</w:t>
                            </w:r>
                          </w:p>
                          <w:p w:rsidR="00606F50" w:rsidRPr="005F1F62" w:rsidRDefault="00606F50" w:rsidP="005F1F62">
                            <w:pPr>
                              <w:rPr>
                                <w:sz w:val="20"/>
                              </w:rPr>
                            </w:pPr>
                            <w:r>
                              <w:rPr>
                                <w:sz w:val="20"/>
                              </w:rPr>
                              <w:t xml:space="preserve"> - </w:t>
                            </w:r>
                            <w:proofErr w:type="gramStart"/>
                            <w:r w:rsidRPr="005F1F62">
                              <w:rPr>
                                <w:sz w:val="20"/>
                              </w:rPr>
                              <w:t>pregnant</w:t>
                            </w:r>
                            <w:proofErr w:type="gramEnd"/>
                            <w:r w:rsidRPr="005F1F62">
                              <w:rPr>
                                <w:sz w:val="20"/>
                              </w:rPr>
                              <w:t xml:space="preserve"> women</w:t>
                            </w:r>
                          </w:p>
                          <w:p w:rsidR="00606F50" w:rsidRDefault="00606F50" w:rsidP="005F1F62">
                            <w:pPr>
                              <w:rPr>
                                <w:sz w:val="20"/>
                              </w:rPr>
                            </w:pPr>
                            <w:r>
                              <w:rPr>
                                <w:sz w:val="20"/>
                              </w:rPr>
                              <w:t xml:space="preserve"> - </w:t>
                            </w:r>
                            <w:proofErr w:type="gramStart"/>
                            <w:r w:rsidRPr="005F1F62">
                              <w:rPr>
                                <w:sz w:val="20"/>
                              </w:rPr>
                              <w:t>children</w:t>
                            </w:r>
                            <w:proofErr w:type="gramEnd"/>
                            <w:r w:rsidRPr="005F1F62">
                              <w:rPr>
                                <w:sz w:val="20"/>
                              </w:rPr>
                              <w:t xml:space="preserve"> and adults with an underlying health condition (particularly </w:t>
                            </w:r>
                            <w:r>
                              <w:rPr>
                                <w:sz w:val="20"/>
                              </w:rPr>
                              <w:t xml:space="preserve">  </w:t>
                            </w:r>
                          </w:p>
                          <w:p w:rsidR="00606F50" w:rsidRPr="005F1F62" w:rsidRDefault="00606F50" w:rsidP="005F1F62">
                            <w:pPr>
                              <w:rPr>
                                <w:sz w:val="20"/>
                              </w:rPr>
                            </w:pPr>
                            <w:r>
                              <w:rPr>
                                <w:sz w:val="20"/>
                              </w:rPr>
                              <w:t xml:space="preserve">   </w:t>
                            </w:r>
                            <w:proofErr w:type="gramStart"/>
                            <w:r w:rsidRPr="005F1F62">
                              <w:rPr>
                                <w:sz w:val="20"/>
                              </w:rPr>
                              <w:t>long-term</w:t>
                            </w:r>
                            <w:proofErr w:type="gramEnd"/>
                            <w:r w:rsidRPr="005F1F62">
                              <w:rPr>
                                <w:sz w:val="20"/>
                              </w:rPr>
                              <w:t xml:space="preserve"> heart or respiratory disease)</w:t>
                            </w:r>
                          </w:p>
                          <w:p w:rsidR="00606F50" w:rsidRPr="005F1F62" w:rsidRDefault="00606F50" w:rsidP="005F1F62">
                            <w:pPr>
                              <w:rPr>
                                <w:sz w:val="20"/>
                              </w:rPr>
                            </w:pPr>
                            <w:r>
                              <w:rPr>
                                <w:sz w:val="20"/>
                              </w:rPr>
                              <w:t xml:space="preserve"> - </w:t>
                            </w:r>
                            <w:proofErr w:type="gramStart"/>
                            <w:r w:rsidRPr="005F1F62">
                              <w:rPr>
                                <w:sz w:val="20"/>
                              </w:rPr>
                              <w:t>children</w:t>
                            </w:r>
                            <w:proofErr w:type="gramEnd"/>
                            <w:r w:rsidRPr="005F1F62">
                              <w:rPr>
                                <w:sz w:val="20"/>
                              </w:rPr>
                              <w:t xml:space="preserve"> and adults with weakened immune systems</w:t>
                            </w:r>
                          </w:p>
                          <w:p w:rsidR="00606F50" w:rsidRDefault="00606F50" w:rsidP="005F1F62">
                            <w:pPr>
                              <w:rPr>
                                <w:sz w:val="20"/>
                              </w:rPr>
                            </w:pPr>
                          </w:p>
                          <w:p w:rsidR="00606F50" w:rsidRPr="005F1F62" w:rsidRDefault="00606F50" w:rsidP="005F1F62">
                            <w:pPr>
                              <w:rPr>
                                <w:sz w:val="20"/>
                              </w:rPr>
                            </w:pPr>
                            <w:r w:rsidRPr="005F1F62">
                              <w:rPr>
                                <w:sz w:val="20"/>
                              </w:rPr>
                              <w:t>Anyone in these risk groups is more likely to develop potentially serious complications of flu, such as pneumonia (a lung infection), so it's recommended</w:t>
                            </w:r>
                            <w:r>
                              <w:t xml:space="preserve"> </w:t>
                            </w:r>
                            <w:r w:rsidRPr="005F1F62">
                              <w:rPr>
                                <w:sz w:val="20"/>
                              </w:rPr>
                              <w:t xml:space="preserve">that they have a flu vaccine every year to protect them. </w:t>
                            </w:r>
                          </w:p>
                          <w:p w:rsidR="00606F50" w:rsidRDefault="00606F50" w:rsidP="005F1F62">
                            <w:pPr>
                              <w:rPr>
                                <w:sz w:val="20"/>
                              </w:rPr>
                            </w:pPr>
                          </w:p>
                          <w:p w:rsidR="00606F50" w:rsidRPr="005F1F62" w:rsidRDefault="00606F50" w:rsidP="005F1F62">
                            <w:pPr>
                              <w:rPr>
                                <w:sz w:val="20"/>
                              </w:rPr>
                            </w:pPr>
                            <w:r w:rsidRPr="005F1F62">
                              <w:rPr>
                                <w:sz w:val="20"/>
                              </w:rPr>
                              <w:t>The injected flu vaccine is offered free on the NHS annually to:</w:t>
                            </w:r>
                          </w:p>
                          <w:p w:rsidR="00606F50" w:rsidRDefault="00606F50" w:rsidP="005F1F62">
                            <w:pPr>
                              <w:rPr>
                                <w:sz w:val="20"/>
                              </w:rPr>
                            </w:pPr>
                            <w:r>
                              <w:rPr>
                                <w:sz w:val="20"/>
                              </w:rPr>
                              <w:t xml:space="preserve"> - </w:t>
                            </w:r>
                            <w:proofErr w:type="gramStart"/>
                            <w:r w:rsidRPr="005F1F62">
                              <w:rPr>
                                <w:sz w:val="20"/>
                              </w:rPr>
                              <w:t>adults</w:t>
                            </w:r>
                            <w:proofErr w:type="gramEnd"/>
                            <w:r w:rsidRPr="005F1F62">
                              <w:rPr>
                                <w:sz w:val="20"/>
                              </w:rPr>
                              <w:t xml:space="preserve"> over the age of 18 at risk of flu (including everyone aged 65 and </w:t>
                            </w:r>
                            <w:r>
                              <w:rPr>
                                <w:sz w:val="20"/>
                              </w:rPr>
                              <w:t xml:space="preserve">   </w:t>
                            </w:r>
                          </w:p>
                          <w:p w:rsidR="00606F50" w:rsidRPr="005F1F62" w:rsidRDefault="00606F50" w:rsidP="005F1F62">
                            <w:pPr>
                              <w:rPr>
                                <w:sz w:val="20"/>
                              </w:rPr>
                            </w:pPr>
                            <w:r>
                              <w:rPr>
                                <w:sz w:val="20"/>
                              </w:rPr>
                              <w:t xml:space="preserve">   </w:t>
                            </w:r>
                            <w:proofErr w:type="gramStart"/>
                            <w:r w:rsidRPr="005F1F62">
                              <w:rPr>
                                <w:sz w:val="20"/>
                              </w:rPr>
                              <w:t>over</w:t>
                            </w:r>
                            <w:proofErr w:type="gramEnd"/>
                            <w:r w:rsidRPr="005F1F62">
                              <w:rPr>
                                <w:sz w:val="20"/>
                              </w:rPr>
                              <w:t>)</w:t>
                            </w:r>
                          </w:p>
                          <w:p w:rsidR="00606F50" w:rsidRPr="005F1F62" w:rsidRDefault="00606F50" w:rsidP="005F1F62">
                            <w:pPr>
                              <w:rPr>
                                <w:sz w:val="20"/>
                              </w:rPr>
                            </w:pPr>
                            <w:r>
                              <w:rPr>
                                <w:sz w:val="20"/>
                              </w:rPr>
                              <w:t xml:space="preserve"> - </w:t>
                            </w:r>
                            <w:proofErr w:type="gramStart"/>
                            <w:r w:rsidRPr="005F1F62">
                              <w:rPr>
                                <w:sz w:val="20"/>
                              </w:rPr>
                              <w:t>pregnant</w:t>
                            </w:r>
                            <w:proofErr w:type="gramEnd"/>
                            <w:r w:rsidRPr="005F1F62">
                              <w:rPr>
                                <w:sz w:val="20"/>
                              </w:rPr>
                              <w:t xml:space="preserve"> women </w:t>
                            </w:r>
                          </w:p>
                          <w:p w:rsidR="00606F50" w:rsidRDefault="00606F50" w:rsidP="005F1F62">
                            <w:pPr>
                              <w:rPr>
                                <w:sz w:val="20"/>
                              </w:rPr>
                            </w:pPr>
                            <w:r>
                              <w:rPr>
                                <w:sz w:val="20"/>
                              </w:rPr>
                              <w:t xml:space="preserve"> - </w:t>
                            </w:r>
                            <w:proofErr w:type="gramStart"/>
                            <w:r w:rsidRPr="005F1F62">
                              <w:rPr>
                                <w:sz w:val="20"/>
                              </w:rPr>
                              <w:t>children</w:t>
                            </w:r>
                            <w:proofErr w:type="gramEnd"/>
                            <w:r w:rsidRPr="005F1F62">
                              <w:rPr>
                                <w:sz w:val="20"/>
                              </w:rPr>
                              <w:t xml:space="preserve"> aged six months to two years at risk of flu</w:t>
                            </w:r>
                          </w:p>
                          <w:p w:rsidR="00606F50" w:rsidRDefault="00606F50" w:rsidP="005F1F62">
                            <w:pPr>
                              <w:rPr>
                                <w:sz w:val="20"/>
                              </w:rPr>
                            </w:pPr>
                          </w:p>
                          <w:p w:rsidR="00D030A0" w:rsidRDefault="00D030A0" w:rsidP="005F1F62">
                            <w:pPr>
                              <w:rPr>
                                <w:sz w:val="20"/>
                              </w:rPr>
                            </w:pPr>
                            <w:r>
                              <w:rPr>
                                <w:sz w:val="20"/>
                              </w:rPr>
                              <w:t>An annual flu nasal spray is offered to:</w:t>
                            </w:r>
                          </w:p>
                          <w:p w:rsidR="00D030A0" w:rsidRDefault="00D030A0" w:rsidP="005F1F62">
                            <w:pPr>
                              <w:rPr>
                                <w:sz w:val="20"/>
                              </w:rPr>
                            </w:pPr>
                            <w:r>
                              <w:rPr>
                                <w:sz w:val="20"/>
                              </w:rPr>
                              <w:t xml:space="preserve">- </w:t>
                            </w:r>
                            <w:proofErr w:type="gramStart"/>
                            <w:r>
                              <w:rPr>
                                <w:sz w:val="20"/>
                              </w:rPr>
                              <w:t>children</w:t>
                            </w:r>
                            <w:proofErr w:type="gramEnd"/>
                            <w:r>
                              <w:rPr>
                                <w:sz w:val="20"/>
                              </w:rPr>
                              <w:t xml:space="preserve"> aged 2 and 3 plus children in reception class and school years 1,2,3 and 4</w:t>
                            </w:r>
                          </w:p>
                          <w:p w:rsidR="00D030A0" w:rsidRPr="005F1F62" w:rsidRDefault="00D030A0" w:rsidP="005F1F62">
                            <w:pPr>
                              <w:rPr>
                                <w:sz w:val="20"/>
                              </w:rPr>
                            </w:pPr>
                            <w:r>
                              <w:rPr>
                                <w:sz w:val="20"/>
                              </w:rPr>
                              <w:t xml:space="preserve">- </w:t>
                            </w:r>
                            <w:proofErr w:type="gramStart"/>
                            <w:r>
                              <w:rPr>
                                <w:sz w:val="20"/>
                              </w:rPr>
                              <w:t>children</w:t>
                            </w:r>
                            <w:proofErr w:type="gramEnd"/>
                            <w:r>
                              <w:rPr>
                                <w:sz w:val="20"/>
                              </w:rPr>
                              <w:t xml:space="preserve"> aged 2-17 years at risk of flu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191.25pt;margin-top:394.5pt;width:363.15pt;height:369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" filled="f" fillcolor="#c2c2ad" stroked="f">
                <v:textbox inset="0,0,0,0">
                  <w:txbxContent>
                    <w:p w:rsidR="00606F50" w:rsidRPr="00CA1D7B" w:rsidRDefault="00606F50" w:rsidP="00CA1D7B">
                      <w:pPr>
                        <w:pStyle w:val="Heading1"/>
                      </w:pPr>
                      <w:r>
                        <w:t>Flu vaccinations</w:t>
                      </w:r>
                      <w:r w:rsidR="00CA1D7B">
                        <w:t xml:space="preserve"> – Starting end of September</w:t>
                      </w:r>
                    </w:p>
                    <w:p w:rsidR="00606F50" w:rsidRPr="005F1F62" w:rsidRDefault="00606F50" w:rsidP="005F1F62">
                      <w:pPr>
                        <w:rPr>
                          <w:sz w:val="20"/>
                        </w:rPr>
                      </w:pPr>
                    </w:p>
                    <w:p w:rsidR="00606F50" w:rsidRDefault="00606F50" w:rsidP="005F1F62">
                      <w:pPr>
                        <w:rPr>
                          <w:sz w:val="20"/>
                        </w:rPr>
                      </w:pPr>
                      <w:r w:rsidRPr="005F1F62">
                        <w:rPr>
                          <w:sz w:val="20"/>
                        </w:rPr>
                        <w:t>Flu vaccination is available every year on the NHS to help protect adults and children at risk of flu and its complications.</w:t>
                      </w:r>
                    </w:p>
                    <w:p w:rsidR="00606F50" w:rsidRPr="005F1F62" w:rsidRDefault="00606F50" w:rsidP="005F1F62">
                      <w:pPr>
                        <w:rPr>
                          <w:sz w:val="20"/>
                        </w:rPr>
                      </w:pPr>
                    </w:p>
                    <w:p w:rsidR="00606F50" w:rsidRDefault="00606F50" w:rsidP="005F1F62">
                      <w:pPr>
                        <w:rPr>
                          <w:sz w:val="20"/>
                        </w:rPr>
                      </w:pPr>
                      <w:r w:rsidRPr="005F1F62">
                        <w:rPr>
                          <w:sz w:val="20"/>
                        </w:rPr>
                        <w:t>Flu can be unpleasant, but if you are otherwise healthy it will usually clear up on its own within a week.</w:t>
                      </w:r>
                    </w:p>
                    <w:p w:rsidR="00606F50" w:rsidRPr="005F1F62" w:rsidRDefault="00606F50" w:rsidP="005F1F62">
                      <w:pPr>
                        <w:rPr>
                          <w:sz w:val="20"/>
                        </w:rPr>
                      </w:pPr>
                    </w:p>
                    <w:p w:rsidR="00606F50" w:rsidRPr="005F1F62" w:rsidRDefault="00606F50" w:rsidP="005F1F62">
                      <w:pPr>
                        <w:rPr>
                          <w:sz w:val="20"/>
                        </w:rPr>
                      </w:pPr>
                      <w:r w:rsidRPr="005F1F62">
                        <w:rPr>
                          <w:sz w:val="20"/>
                        </w:rPr>
                        <w:t>However, flu can be more severe in certain people, such as:</w:t>
                      </w:r>
                    </w:p>
                    <w:p w:rsidR="00606F50" w:rsidRPr="005F1F62" w:rsidRDefault="00606F50" w:rsidP="005F1F62">
                      <w:pPr>
                        <w:rPr>
                          <w:sz w:val="20"/>
                        </w:rPr>
                      </w:pPr>
                      <w:r>
                        <w:rPr>
                          <w:sz w:val="20"/>
                        </w:rPr>
                        <w:t xml:space="preserve"> - </w:t>
                      </w:r>
                      <w:proofErr w:type="gramStart"/>
                      <w:r w:rsidRPr="005F1F62">
                        <w:rPr>
                          <w:sz w:val="20"/>
                        </w:rPr>
                        <w:t>anyone</w:t>
                      </w:r>
                      <w:proofErr w:type="gramEnd"/>
                      <w:r w:rsidRPr="005F1F62">
                        <w:rPr>
                          <w:sz w:val="20"/>
                        </w:rPr>
                        <w:t xml:space="preserve"> aged 65 and over</w:t>
                      </w:r>
                    </w:p>
                    <w:p w:rsidR="00606F50" w:rsidRPr="005F1F62" w:rsidRDefault="00606F50" w:rsidP="005F1F62">
                      <w:pPr>
                        <w:rPr>
                          <w:sz w:val="20"/>
                        </w:rPr>
                      </w:pPr>
                      <w:r>
                        <w:rPr>
                          <w:sz w:val="20"/>
                        </w:rPr>
                        <w:t xml:space="preserve"> - </w:t>
                      </w:r>
                      <w:proofErr w:type="gramStart"/>
                      <w:r w:rsidRPr="005F1F62">
                        <w:rPr>
                          <w:sz w:val="20"/>
                        </w:rPr>
                        <w:t>pregnant</w:t>
                      </w:r>
                      <w:proofErr w:type="gramEnd"/>
                      <w:r w:rsidRPr="005F1F62">
                        <w:rPr>
                          <w:sz w:val="20"/>
                        </w:rPr>
                        <w:t xml:space="preserve"> women</w:t>
                      </w:r>
                    </w:p>
                    <w:p w:rsidR="00606F50" w:rsidRDefault="00606F50" w:rsidP="005F1F62">
                      <w:pPr>
                        <w:rPr>
                          <w:sz w:val="20"/>
                        </w:rPr>
                      </w:pPr>
                      <w:r>
                        <w:rPr>
                          <w:sz w:val="20"/>
                        </w:rPr>
                        <w:t xml:space="preserve"> - </w:t>
                      </w:r>
                      <w:proofErr w:type="gramStart"/>
                      <w:r w:rsidRPr="005F1F62">
                        <w:rPr>
                          <w:sz w:val="20"/>
                        </w:rPr>
                        <w:t>children</w:t>
                      </w:r>
                      <w:proofErr w:type="gramEnd"/>
                      <w:r w:rsidRPr="005F1F62">
                        <w:rPr>
                          <w:sz w:val="20"/>
                        </w:rPr>
                        <w:t xml:space="preserve"> and adults with an underlying health condition (particularly </w:t>
                      </w:r>
                      <w:r>
                        <w:rPr>
                          <w:sz w:val="20"/>
                        </w:rPr>
                        <w:t xml:space="preserve">  </w:t>
                      </w:r>
                    </w:p>
                    <w:p w:rsidR="00606F50" w:rsidRPr="005F1F62" w:rsidRDefault="00606F50" w:rsidP="005F1F62">
                      <w:pPr>
                        <w:rPr>
                          <w:sz w:val="20"/>
                        </w:rPr>
                      </w:pPr>
                      <w:r>
                        <w:rPr>
                          <w:sz w:val="20"/>
                        </w:rPr>
                        <w:t xml:space="preserve">   </w:t>
                      </w:r>
                      <w:proofErr w:type="gramStart"/>
                      <w:r w:rsidRPr="005F1F62">
                        <w:rPr>
                          <w:sz w:val="20"/>
                        </w:rPr>
                        <w:t>long-term</w:t>
                      </w:r>
                      <w:proofErr w:type="gramEnd"/>
                      <w:r w:rsidRPr="005F1F62">
                        <w:rPr>
                          <w:sz w:val="20"/>
                        </w:rPr>
                        <w:t xml:space="preserve"> heart or respiratory disease)</w:t>
                      </w:r>
                    </w:p>
                    <w:p w:rsidR="00606F50" w:rsidRPr="005F1F62" w:rsidRDefault="00606F50" w:rsidP="005F1F62">
                      <w:pPr>
                        <w:rPr>
                          <w:sz w:val="20"/>
                        </w:rPr>
                      </w:pPr>
                      <w:r>
                        <w:rPr>
                          <w:sz w:val="20"/>
                        </w:rPr>
                        <w:t xml:space="preserve"> - </w:t>
                      </w:r>
                      <w:proofErr w:type="gramStart"/>
                      <w:r w:rsidRPr="005F1F62">
                        <w:rPr>
                          <w:sz w:val="20"/>
                        </w:rPr>
                        <w:t>children</w:t>
                      </w:r>
                      <w:proofErr w:type="gramEnd"/>
                      <w:r w:rsidRPr="005F1F62">
                        <w:rPr>
                          <w:sz w:val="20"/>
                        </w:rPr>
                        <w:t xml:space="preserve"> and adults with weakened immune systems</w:t>
                      </w:r>
                    </w:p>
                    <w:p w:rsidR="00606F50" w:rsidRDefault="00606F50" w:rsidP="005F1F62">
                      <w:pPr>
                        <w:rPr>
                          <w:sz w:val="20"/>
                        </w:rPr>
                      </w:pPr>
                    </w:p>
                    <w:p w:rsidR="00606F50" w:rsidRPr="005F1F62" w:rsidRDefault="00606F50" w:rsidP="005F1F62">
                      <w:pPr>
                        <w:rPr>
                          <w:sz w:val="20"/>
                        </w:rPr>
                      </w:pPr>
                      <w:r w:rsidRPr="005F1F62">
                        <w:rPr>
                          <w:sz w:val="20"/>
                        </w:rPr>
                        <w:t>Anyone in these risk groups is more likely to develop potentially serious complications of flu, such as pneumonia (a lung infection), so it's recommended</w:t>
                      </w:r>
                      <w:r>
                        <w:t xml:space="preserve"> </w:t>
                      </w:r>
                      <w:r w:rsidRPr="005F1F62">
                        <w:rPr>
                          <w:sz w:val="20"/>
                        </w:rPr>
                        <w:t xml:space="preserve">that they have a flu vaccine every year to protect them. </w:t>
                      </w:r>
                    </w:p>
                    <w:p w:rsidR="00606F50" w:rsidRDefault="00606F50" w:rsidP="005F1F62">
                      <w:pPr>
                        <w:rPr>
                          <w:sz w:val="20"/>
                        </w:rPr>
                      </w:pPr>
                    </w:p>
                    <w:p w:rsidR="00606F50" w:rsidRPr="005F1F62" w:rsidRDefault="00606F50" w:rsidP="005F1F62">
                      <w:pPr>
                        <w:rPr>
                          <w:sz w:val="20"/>
                        </w:rPr>
                      </w:pPr>
                      <w:r w:rsidRPr="005F1F62">
                        <w:rPr>
                          <w:sz w:val="20"/>
                        </w:rPr>
                        <w:t>The injected flu vaccine is offered free on the NHS annually to:</w:t>
                      </w:r>
                    </w:p>
                    <w:p w:rsidR="00606F50" w:rsidRDefault="00606F50" w:rsidP="005F1F62">
                      <w:pPr>
                        <w:rPr>
                          <w:sz w:val="20"/>
                        </w:rPr>
                      </w:pPr>
                      <w:r>
                        <w:rPr>
                          <w:sz w:val="20"/>
                        </w:rPr>
                        <w:t xml:space="preserve"> - </w:t>
                      </w:r>
                      <w:proofErr w:type="gramStart"/>
                      <w:r w:rsidRPr="005F1F62">
                        <w:rPr>
                          <w:sz w:val="20"/>
                        </w:rPr>
                        <w:t>adults</w:t>
                      </w:r>
                      <w:proofErr w:type="gramEnd"/>
                      <w:r w:rsidRPr="005F1F62">
                        <w:rPr>
                          <w:sz w:val="20"/>
                        </w:rPr>
                        <w:t xml:space="preserve"> over the age of 18 at risk of flu (including everyone aged 65 and </w:t>
                      </w:r>
                      <w:r>
                        <w:rPr>
                          <w:sz w:val="20"/>
                        </w:rPr>
                        <w:t xml:space="preserve">   </w:t>
                      </w:r>
                    </w:p>
                    <w:p w:rsidR="00606F50" w:rsidRPr="005F1F62" w:rsidRDefault="00606F50" w:rsidP="005F1F62">
                      <w:pPr>
                        <w:rPr>
                          <w:sz w:val="20"/>
                        </w:rPr>
                      </w:pPr>
                      <w:r>
                        <w:rPr>
                          <w:sz w:val="20"/>
                        </w:rPr>
                        <w:t xml:space="preserve">   </w:t>
                      </w:r>
                      <w:proofErr w:type="gramStart"/>
                      <w:r w:rsidRPr="005F1F62">
                        <w:rPr>
                          <w:sz w:val="20"/>
                        </w:rPr>
                        <w:t>over</w:t>
                      </w:r>
                      <w:proofErr w:type="gramEnd"/>
                      <w:r w:rsidRPr="005F1F62">
                        <w:rPr>
                          <w:sz w:val="20"/>
                        </w:rPr>
                        <w:t>)</w:t>
                      </w:r>
                    </w:p>
                    <w:p w:rsidR="00606F50" w:rsidRPr="005F1F62" w:rsidRDefault="00606F50" w:rsidP="005F1F62">
                      <w:pPr>
                        <w:rPr>
                          <w:sz w:val="20"/>
                        </w:rPr>
                      </w:pPr>
                      <w:r>
                        <w:rPr>
                          <w:sz w:val="20"/>
                        </w:rPr>
                        <w:t xml:space="preserve"> - </w:t>
                      </w:r>
                      <w:proofErr w:type="gramStart"/>
                      <w:r w:rsidRPr="005F1F62">
                        <w:rPr>
                          <w:sz w:val="20"/>
                        </w:rPr>
                        <w:t>pregnant</w:t>
                      </w:r>
                      <w:proofErr w:type="gramEnd"/>
                      <w:r w:rsidRPr="005F1F62">
                        <w:rPr>
                          <w:sz w:val="20"/>
                        </w:rPr>
                        <w:t xml:space="preserve"> women </w:t>
                      </w:r>
                    </w:p>
                    <w:p w:rsidR="00606F50" w:rsidRDefault="00606F50" w:rsidP="005F1F62">
                      <w:pPr>
                        <w:rPr>
                          <w:sz w:val="20"/>
                        </w:rPr>
                      </w:pPr>
                      <w:r>
                        <w:rPr>
                          <w:sz w:val="20"/>
                        </w:rPr>
                        <w:t xml:space="preserve"> - </w:t>
                      </w:r>
                      <w:proofErr w:type="gramStart"/>
                      <w:r w:rsidRPr="005F1F62">
                        <w:rPr>
                          <w:sz w:val="20"/>
                        </w:rPr>
                        <w:t>children</w:t>
                      </w:r>
                      <w:proofErr w:type="gramEnd"/>
                      <w:r w:rsidRPr="005F1F62">
                        <w:rPr>
                          <w:sz w:val="20"/>
                        </w:rPr>
                        <w:t xml:space="preserve"> aged six months to two years at risk of flu</w:t>
                      </w:r>
                    </w:p>
                    <w:p w:rsidR="00606F50" w:rsidRDefault="00606F50" w:rsidP="005F1F62">
                      <w:pPr>
                        <w:rPr>
                          <w:sz w:val="20"/>
                        </w:rPr>
                      </w:pPr>
                    </w:p>
                    <w:p w:rsidR="00D030A0" w:rsidRDefault="00D030A0" w:rsidP="005F1F62">
                      <w:pPr>
                        <w:rPr>
                          <w:sz w:val="20"/>
                        </w:rPr>
                      </w:pPr>
                      <w:r>
                        <w:rPr>
                          <w:sz w:val="20"/>
                        </w:rPr>
                        <w:t>An annual flu nasal spray is offered to:</w:t>
                      </w:r>
                    </w:p>
                    <w:p w:rsidR="00D030A0" w:rsidRDefault="00D030A0" w:rsidP="005F1F62">
                      <w:pPr>
                        <w:rPr>
                          <w:sz w:val="20"/>
                        </w:rPr>
                      </w:pPr>
                      <w:r>
                        <w:rPr>
                          <w:sz w:val="20"/>
                        </w:rPr>
                        <w:t xml:space="preserve">- </w:t>
                      </w:r>
                      <w:proofErr w:type="gramStart"/>
                      <w:r>
                        <w:rPr>
                          <w:sz w:val="20"/>
                        </w:rPr>
                        <w:t>children</w:t>
                      </w:r>
                      <w:proofErr w:type="gramEnd"/>
                      <w:r>
                        <w:rPr>
                          <w:sz w:val="20"/>
                        </w:rPr>
                        <w:t xml:space="preserve"> aged 2 and 3 plus children in reception class and school years 1,2,3 and 4</w:t>
                      </w:r>
                    </w:p>
                    <w:p w:rsidR="00D030A0" w:rsidRPr="005F1F62" w:rsidRDefault="00D030A0" w:rsidP="005F1F62">
                      <w:pPr>
                        <w:rPr>
                          <w:sz w:val="20"/>
                        </w:rPr>
                      </w:pPr>
                      <w:r>
                        <w:rPr>
                          <w:sz w:val="20"/>
                        </w:rPr>
                        <w:t xml:space="preserve">- </w:t>
                      </w:r>
                      <w:proofErr w:type="gramStart"/>
                      <w:r>
                        <w:rPr>
                          <w:sz w:val="20"/>
                        </w:rPr>
                        <w:t>children</w:t>
                      </w:r>
                      <w:proofErr w:type="gramEnd"/>
                      <w:r>
                        <w:rPr>
                          <w:sz w:val="20"/>
                        </w:rPr>
                        <w:t xml:space="preserve"> aged 2-17 years at risk of flu</w:t>
                      </w:r>
                    </w:p>
                  </w:txbxContent>
                </v:textbox>
                <w10:wrap anchorx="page" anchory="page"/>
              </v:shape>
            </w:pict>
          </mc:Fallback>
        </mc:AlternateContent>
      </w:r>
      <w:r w:rsidR="009308D8">
        <w:rPr>
          <w:noProof/>
          <w:lang w:val="en-GB" w:eastAsia="en-GB"/>
        </w:rPr>
        <mc:AlternateContent>
          <mc:Choice Requires="wps">
            <w:drawing>
              <wp:anchor distT="0" distB="0" distL="114300" distR="114300" simplePos="0" relativeHeight="251669504" behindDoc="0" locked="0" layoutInCell="1" allowOverlap="1" wp14:anchorId="49FF8D05" wp14:editId="6BD1DC8B">
                <wp:simplePos x="0" y="0"/>
                <wp:positionH relativeFrom="page">
                  <wp:posOffset>590550</wp:posOffset>
                </wp:positionH>
                <wp:positionV relativeFrom="page">
                  <wp:posOffset>3114675</wp:posOffset>
                </wp:positionV>
                <wp:extent cx="1638300" cy="2009775"/>
                <wp:effectExtent l="0" t="0" r="0" b="9525"/>
                <wp:wrapSquare wrapText="bothSides"/>
                <wp:docPr id="56"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C3300"/>
                              </a:solidFill>
                              <a:miter lim="800000"/>
                              <a:headEnd/>
                              <a:tailEnd/>
                            </a14:hiddenLine>
                          </a:ext>
                        </a:extLst>
                      </wps:spPr>
                      <wps:txbx>
                        <w:txbxContent>
                          <w:p w:rsidR="00606F50" w:rsidRPr="009849BC" w:rsidRDefault="00606F50" w:rsidP="009849BC">
                            <w:pPr>
                              <w:pStyle w:val="TOCHeading"/>
                            </w:pPr>
                            <w:r w:rsidRPr="009849BC">
                              <w:t>Inside This Issue</w:t>
                            </w:r>
                          </w:p>
                          <w:p w:rsidR="00606F50" w:rsidRDefault="00606F50" w:rsidP="00424848">
                            <w:pPr>
                              <w:pStyle w:val="TOCText"/>
                              <w:tabs>
                                <w:tab w:val="left" w:pos="588"/>
                              </w:tabs>
                              <w:ind w:left="-12"/>
                              <w:rPr>
                                <w:rStyle w:val="TOCNumberChar"/>
                              </w:rPr>
                            </w:pPr>
                            <w:r>
                              <w:rPr>
                                <w:rStyle w:val="TOCNumberChar"/>
                              </w:rPr>
                              <w:t>1</w:t>
                            </w:r>
                            <w:r>
                              <w:rPr>
                                <w:rStyle w:val="TOCNumberChar"/>
                              </w:rPr>
                              <w:tab/>
                            </w:r>
                            <w:r>
                              <w:t>Flu vaccinations</w:t>
                            </w:r>
                          </w:p>
                          <w:p w:rsidR="00606F50" w:rsidRDefault="00606F50" w:rsidP="00424848">
                            <w:pPr>
                              <w:pStyle w:val="TOCText"/>
                              <w:tabs>
                                <w:tab w:val="left" w:pos="588"/>
                              </w:tabs>
                              <w:ind w:left="-12"/>
                            </w:pPr>
                            <w:r>
                              <w:rPr>
                                <w:rStyle w:val="TOCNumberChar"/>
                              </w:rPr>
                              <w:t>2</w:t>
                            </w:r>
                            <w:r w:rsidRPr="00701A69">
                              <w:tab/>
                            </w:r>
                            <w:r>
                              <w:t>Patient Online Access</w:t>
                            </w:r>
                          </w:p>
                          <w:p w:rsidR="00606F50" w:rsidRDefault="00606F50" w:rsidP="00424848">
                            <w:pPr>
                              <w:pStyle w:val="TOCText"/>
                              <w:tabs>
                                <w:tab w:val="left" w:pos="588"/>
                              </w:tabs>
                              <w:ind w:left="-12"/>
                            </w:pPr>
                            <w:r>
                              <w:rPr>
                                <w:rStyle w:val="TOCNumberChar"/>
                              </w:rPr>
                              <w:t>2</w:t>
                            </w:r>
                            <w:r w:rsidRPr="00701A69">
                              <w:tab/>
                            </w:r>
                            <w:r w:rsidR="00CA1D7B">
                              <w:t>Ear syringing service</w:t>
                            </w:r>
                          </w:p>
                          <w:p w:rsidR="00606F50" w:rsidRDefault="00606F50" w:rsidP="00B97AF1">
                            <w:pPr>
                              <w:pStyle w:val="TOCText"/>
                              <w:tabs>
                                <w:tab w:val="left" w:pos="588"/>
                              </w:tabs>
                              <w:ind w:left="-12"/>
                            </w:pPr>
                            <w:r>
                              <w:rPr>
                                <w:rStyle w:val="TOCNumberChar"/>
                              </w:rPr>
                              <w:t>2</w:t>
                            </w:r>
                            <w:r w:rsidRPr="00701A69">
                              <w:tab/>
                            </w:r>
                            <w:r w:rsidR="00CA1D7B">
                              <w:t>Jhoots Pharmacy</w:t>
                            </w:r>
                          </w:p>
                          <w:p w:rsidR="00606F50" w:rsidRDefault="00606F50" w:rsidP="00424848">
                            <w:pPr>
                              <w:pStyle w:val="TOCText"/>
                              <w:tabs>
                                <w:tab w:val="left" w:pos="588"/>
                              </w:tabs>
                              <w:ind w:left="-12"/>
                            </w:pPr>
                            <w:r>
                              <w:rPr>
                                <w:rStyle w:val="TOCNumberChar"/>
                              </w:rPr>
                              <w:t>3</w:t>
                            </w:r>
                            <w:r w:rsidR="00CA1D7B">
                              <w:t xml:space="preserve">           Travel Advice</w:t>
                            </w:r>
                          </w:p>
                          <w:p w:rsidR="00606F50" w:rsidRPr="008C1D2C" w:rsidRDefault="00CA1D7B" w:rsidP="00606F50">
                            <w:pPr>
                              <w:pStyle w:val="TOCText"/>
                              <w:tabs>
                                <w:tab w:val="left" w:pos="588"/>
                              </w:tabs>
                              <w:ind w:left="-12"/>
                            </w:pPr>
                            <w:r>
                              <w:rPr>
                                <w:rStyle w:val="TOCNumberChar"/>
                              </w:rPr>
                              <w:t>4</w:t>
                            </w:r>
                            <w:r>
                              <w:t xml:space="preserve">           Upcoming events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1" o:spid="_x0000_s1026" type="#_x0000_t202" style="position:absolute;left:0;text-align:left;margin-left:46.5pt;margin-top:245.25pt;width:129pt;height:158.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" filled="f" stroked="f" strokecolor="#c30">
                <v:textbox>
                  <w:txbxContent>
                    <w:p w:rsidR="00606F50" w:rsidRPr="009849BC" w:rsidRDefault="00606F50" w:rsidP="009849BC">
                      <w:pPr>
                        <w:pStyle w:val="TOCHeading"/>
                      </w:pPr>
                      <w:r w:rsidRPr="009849BC">
                        <w:t>Inside This Issue</w:t>
                      </w:r>
                    </w:p>
                    <w:p w:rsidR="00606F50" w:rsidRDefault="00606F50" w:rsidP="00424848">
                      <w:pPr>
                        <w:pStyle w:val="TOCText"/>
                        <w:tabs>
                          <w:tab w:val="left" w:pos="588"/>
                        </w:tabs>
                        <w:ind w:left="-12"/>
                        <w:rPr>
                          <w:rStyle w:val="TOCNumberChar"/>
                        </w:rPr>
                      </w:pPr>
                      <w:r>
                        <w:rPr>
                          <w:rStyle w:val="TOCNumberChar"/>
                        </w:rPr>
                        <w:t>1</w:t>
                      </w:r>
                      <w:r>
                        <w:rPr>
                          <w:rStyle w:val="TOCNumberChar"/>
                        </w:rPr>
                        <w:tab/>
                      </w:r>
                      <w:r>
                        <w:t>Flu vaccinations</w:t>
                      </w:r>
                    </w:p>
                    <w:p w:rsidR="00606F50" w:rsidRDefault="00606F50" w:rsidP="00424848">
                      <w:pPr>
                        <w:pStyle w:val="TOCText"/>
                        <w:tabs>
                          <w:tab w:val="left" w:pos="588"/>
                        </w:tabs>
                        <w:ind w:left="-12"/>
                      </w:pPr>
                      <w:r>
                        <w:rPr>
                          <w:rStyle w:val="TOCNumberChar"/>
                        </w:rPr>
                        <w:t>2</w:t>
                      </w:r>
                      <w:r w:rsidRPr="00701A69">
                        <w:tab/>
                      </w:r>
                      <w:r>
                        <w:t>Patient Online Access</w:t>
                      </w:r>
                    </w:p>
                    <w:p w:rsidR="00606F50" w:rsidRDefault="00606F50" w:rsidP="00424848">
                      <w:pPr>
                        <w:pStyle w:val="TOCText"/>
                        <w:tabs>
                          <w:tab w:val="left" w:pos="588"/>
                        </w:tabs>
                        <w:ind w:left="-12"/>
                      </w:pPr>
                      <w:r>
                        <w:rPr>
                          <w:rStyle w:val="TOCNumberChar"/>
                        </w:rPr>
                        <w:t>2</w:t>
                      </w:r>
                      <w:r w:rsidRPr="00701A69">
                        <w:tab/>
                      </w:r>
                      <w:r w:rsidR="00CA1D7B">
                        <w:t>Ear syringing service</w:t>
                      </w:r>
                    </w:p>
                    <w:p w:rsidR="00606F50" w:rsidRDefault="00606F50" w:rsidP="00B97AF1">
                      <w:pPr>
                        <w:pStyle w:val="TOCText"/>
                        <w:tabs>
                          <w:tab w:val="left" w:pos="588"/>
                        </w:tabs>
                        <w:ind w:left="-12"/>
                      </w:pPr>
                      <w:r>
                        <w:rPr>
                          <w:rStyle w:val="TOCNumberChar"/>
                        </w:rPr>
                        <w:t>2</w:t>
                      </w:r>
                      <w:r w:rsidRPr="00701A69">
                        <w:tab/>
                      </w:r>
                      <w:r w:rsidR="00CA1D7B">
                        <w:t>Jhoots Pharmacy</w:t>
                      </w:r>
                    </w:p>
                    <w:p w:rsidR="00606F50" w:rsidRDefault="00606F50" w:rsidP="00424848">
                      <w:pPr>
                        <w:pStyle w:val="TOCText"/>
                        <w:tabs>
                          <w:tab w:val="left" w:pos="588"/>
                        </w:tabs>
                        <w:ind w:left="-12"/>
                      </w:pPr>
                      <w:r>
                        <w:rPr>
                          <w:rStyle w:val="TOCNumberChar"/>
                        </w:rPr>
                        <w:t>3</w:t>
                      </w:r>
                      <w:r w:rsidR="00CA1D7B">
                        <w:t xml:space="preserve">           Travel Advice</w:t>
                      </w:r>
                    </w:p>
                    <w:p w:rsidR="00606F50" w:rsidRPr="008C1D2C" w:rsidRDefault="00CA1D7B" w:rsidP="00606F50">
                      <w:pPr>
                        <w:pStyle w:val="TOCText"/>
                        <w:tabs>
                          <w:tab w:val="left" w:pos="588"/>
                        </w:tabs>
                        <w:ind w:left="-12"/>
                      </w:pPr>
                      <w:r>
                        <w:rPr>
                          <w:rStyle w:val="TOCNumberChar"/>
                        </w:rPr>
                        <w:t>4</w:t>
                      </w:r>
                      <w:r>
                        <w:t xml:space="preserve">           Upcoming events</w:t>
                      </w:r>
                      <w:bookmarkStart w:id="1" w:name="_GoBack"/>
                      <w:bookmarkEnd w:id="1"/>
                    </w:p>
                  </w:txbxContent>
                </v:textbox>
                <w10:wrap type="square" anchorx="page" anchory="page"/>
              </v:shape>
            </w:pict>
          </mc:Fallback>
        </mc:AlternateContent>
      </w:r>
      <w:r w:rsidR="002E40F1">
        <w:rPr>
          <w:noProof/>
          <w:lang w:val="en-GB" w:eastAsia="en-GB"/>
        </w:rPr>
        <mc:AlternateContent>
          <mc:Choice Requires="wps">
            <w:drawing>
              <wp:anchor distT="0" distB="0" distL="114300" distR="114300" simplePos="0" relativeHeight="251635712" behindDoc="0" locked="0" layoutInCell="1" allowOverlap="1" wp14:anchorId="6D06B7A1" wp14:editId="35BF9480">
                <wp:simplePos x="0" y="0"/>
                <wp:positionH relativeFrom="page">
                  <wp:posOffset>2362200</wp:posOffset>
                </wp:positionH>
                <wp:positionV relativeFrom="page">
                  <wp:posOffset>2762250</wp:posOffset>
                </wp:positionV>
                <wp:extent cx="4676775" cy="248920"/>
                <wp:effectExtent l="0" t="0" r="9525" b="17780"/>
                <wp:wrapNone/>
                <wp:docPr id="5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50" w:rsidRPr="0094220F" w:rsidRDefault="00CA1D7B" w:rsidP="00913ACC">
                            <w:pPr>
                              <w:pStyle w:val="Heading1"/>
                            </w:pPr>
                            <w:r>
                              <w:t>Welcome!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186pt;margin-top:217.5pt;width:368.25pt;height:19.6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" filled="f" stroked="f">
                <v:textbox inset="0,0,0,0">
                  <w:txbxContent>
                    <w:p w:rsidR="00606F50" w:rsidRPr="0094220F" w:rsidRDefault="00CA1D7B" w:rsidP="00913ACC">
                      <w:pPr>
                        <w:pStyle w:val="Heading1"/>
                      </w:pPr>
                      <w:r>
                        <w:t>Welcome!</w:t>
                      </w:r>
                    </w:p>
                  </w:txbxContent>
                </v:textbox>
                <w10:wrap anchorx="page" anchory="page"/>
              </v:shape>
            </w:pict>
          </mc:Fallback>
        </mc:AlternateContent>
      </w:r>
      <w:r w:rsidR="002E40F1">
        <w:rPr>
          <w:noProof/>
          <w:lang w:val="en-GB" w:eastAsia="en-GB"/>
        </w:rPr>
        <mc:AlternateContent>
          <mc:Choice Requires="wps">
            <w:drawing>
              <wp:anchor distT="0" distB="0" distL="114300" distR="114300" simplePos="0" relativeHeight="251634688" behindDoc="0" locked="0" layoutInCell="1" allowOverlap="1" wp14:anchorId="11B0B377" wp14:editId="42E1A237">
                <wp:simplePos x="0" y="0"/>
                <wp:positionH relativeFrom="page">
                  <wp:posOffset>2358390</wp:posOffset>
                </wp:positionH>
                <wp:positionV relativeFrom="page">
                  <wp:posOffset>3086100</wp:posOffset>
                </wp:positionV>
                <wp:extent cx="4680585" cy="1866900"/>
                <wp:effectExtent l="0" t="0" r="0" b="0"/>
                <wp:wrapNone/>
                <wp:docPr id="5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0585" cy="186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50" w:rsidRPr="005F1F62" w:rsidRDefault="00606F50" w:rsidP="00135ADD">
                            <w:pPr>
                              <w:pStyle w:val="BodyText"/>
                              <w:rPr>
                                <w:sz w:val="20"/>
                              </w:rPr>
                            </w:pPr>
                          </w:p>
                          <w:p w:rsidR="00606F50" w:rsidRPr="005F1F62" w:rsidRDefault="00606F50" w:rsidP="00135ADD">
                            <w:pPr>
                              <w:pStyle w:val="BodyText"/>
                              <w:rPr>
                                <w:sz w:val="20"/>
                              </w:rPr>
                            </w:pPr>
                            <w:r w:rsidRPr="005F1F62">
                              <w:rPr>
                                <w:sz w:val="20"/>
                              </w:rPr>
                              <w:t>We want to intr</w:t>
                            </w:r>
                            <w:r>
                              <w:rPr>
                                <w:sz w:val="20"/>
                              </w:rPr>
                              <w:t>oduce you to our newsletter where</w:t>
                            </w:r>
                            <w:r w:rsidRPr="005F1F62">
                              <w:rPr>
                                <w:sz w:val="20"/>
                              </w:rPr>
                              <w:t xml:space="preserve"> you can find out what’s happening in your practice, health campaigns and</w:t>
                            </w:r>
                            <w:r w:rsidR="00D030A0">
                              <w:rPr>
                                <w:sz w:val="20"/>
                              </w:rPr>
                              <w:t xml:space="preserve"> patient participation information.</w:t>
                            </w:r>
                          </w:p>
                          <w:p w:rsidR="00606F50" w:rsidRPr="005F1F62" w:rsidRDefault="00606F50" w:rsidP="00135ADD">
                            <w:pPr>
                              <w:pStyle w:val="BodyText"/>
                              <w:rPr>
                                <w:sz w:val="20"/>
                              </w:rPr>
                            </w:pPr>
                            <w:r w:rsidRPr="005F1F62">
                              <w:rPr>
                                <w:sz w:val="20"/>
                              </w:rPr>
                              <w:t>If you have any recommendations or comments with regards to this newsletter please let us know, w</w:t>
                            </w:r>
                            <w:r w:rsidR="00CA1D7B">
                              <w:rPr>
                                <w:sz w:val="20"/>
                              </w:rPr>
                              <w:t>e value your opinion (as only our 2nd</w:t>
                            </w:r>
                            <w:r w:rsidRPr="005F1F62">
                              <w:rPr>
                                <w:sz w:val="20"/>
                              </w:rPr>
                              <w:t xml:space="preserve"> issue we really do!)</w:t>
                            </w:r>
                          </w:p>
                          <w:p w:rsidR="00606F50" w:rsidRPr="005F1F62" w:rsidRDefault="00606F50" w:rsidP="00135ADD">
                            <w:pPr>
                              <w:pStyle w:val="BodyText"/>
                              <w:rPr>
                                <w:sz w:val="20"/>
                              </w:rPr>
                            </w:pPr>
                            <w:r w:rsidRPr="005F1F62">
                              <w:rPr>
                                <w:sz w:val="20"/>
                              </w:rPr>
                              <w:t>Enjoy your read</w:t>
                            </w:r>
                          </w:p>
                          <w:p w:rsidR="00606F50" w:rsidRPr="005F1F62" w:rsidRDefault="00606F50" w:rsidP="00135ADD">
                            <w:pPr>
                              <w:pStyle w:val="BodyText"/>
                              <w:rPr>
                                <w:sz w:val="20"/>
                              </w:rPr>
                            </w:pPr>
                            <w:r>
                              <w:rPr>
                                <w:sz w:val="20"/>
                              </w:rPr>
                              <w:t>Vicky Bromage &amp; V</w:t>
                            </w:r>
                            <w:r w:rsidRPr="005F1F62">
                              <w:rPr>
                                <w:sz w:val="20"/>
                              </w:rPr>
                              <w:t>ictoria Burchett (Management Team)</w:t>
                            </w:r>
                          </w:p>
                        </w:txbxContent>
                      </wps:txbx>
                      <wps:bodyPr rot="0" vert="horz" wrap="square" lIns="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185.7pt;margin-top:243pt;width:368.55pt;height:147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" filled="f" stroked="f">
                <v:textbox style="mso-fit-shape-to-text:t" inset="0,0,,0">
                  <w:txbxContent>
                    <w:p w:rsidR="00606F50" w:rsidRPr="005F1F62" w:rsidRDefault="00606F50" w:rsidP="00135ADD">
                      <w:pPr>
                        <w:pStyle w:val="BodyText"/>
                        <w:rPr>
                          <w:sz w:val="20"/>
                        </w:rPr>
                      </w:pPr>
                    </w:p>
                    <w:p w:rsidR="00606F50" w:rsidRPr="005F1F62" w:rsidRDefault="00606F50" w:rsidP="00135ADD">
                      <w:pPr>
                        <w:pStyle w:val="BodyText"/>
                        <w:rPr>
                          <w:sz w:val="20"/>
                        </w:rPr>
                      </w:pPr>
                      <w:r w:rsidRPr="005F1F62">
                        <w:rPr>
                          <w:sz w:val="20"/>
                        </w:rPr>
                        <w:t>We want to intr</w:t>
                      </w:r>
                      <w:r>
                        <w:rPr>
                          <w:sz w:val="20"/>
                        </w:rPr>
                        <w:t>oduce you to our newsletter where</w:t>
                      </w:r>
                      <w:r w:rsidRPr="005F1F62">
                        <w:rPr>
                          <w:sz w:val="20"/>
                        </w:rPr>
                        <w:t xml:space="preserve"> you can find out what’s happening in your practice, health campaigns and</w:t>
                      </w:r>
                      <w:r w:rsidR="00D030A0">
                        <w:rPr>
                          <w:sz w:val="20"/>
                        </w:rPr>
                        <w:t xml:space="preserve"> patient participation information.</w:t>
                      </w:r>
                    </w:p>
                    <w:p w:rsidR="00606F50" w:rsidRPr="005F1F62" w:rsidRDefault="00606F50" w:rsidP="00135ADD">
                      <w:pPr>
                        <w:pStyle w:val="BodyText"/>
                        <w:rPr>
                          <w:sz w:val="20"/>
                        </w:rPr>
                      </w:pPr>
                      <w:r w:rsidRPr="005F1F62">
                        <w:rPr>
                          <w:sz w:val="20"/>
                        </w:rPr>
                        <w:t>If you have any recommendations or comments with regards to this newsletter please let us know, w</w:t>
                      </w:r>
                      <w:r w:rsidR="00CA1D7B">
                        <w:rPr>
                          <w:sz w:val="20"/>
                        </w:rPr>
                        <w:t>e value your opinion (as only our 2nd</w:t>
                      </w:r>
                      <w:r w:rsidRPr="005F1F62">
                        <w:rPr>
                          <w:sz w:val="20"/>
                        </w:rPr>
                        <w:t xml:space="preserve"> issue we really do!)</w:t>
                      </w:r>
                    </w:p>
                    <w:p w:rsidR="00606F50" w:rsidRPr="005F1F62" w:rsidRDefault="00606F50" w:rsidP="00135ADD">
                      <w:pPr>
                        <w:pStyle w:val="BodyText"/>
                        <w:rPr>
                          <w:sz w:val="20"/>
                        </w:rPr>
                      </w:pPr>
                      <w:r w:rsidRPr="005F1F62">
                        <w:rPr>
                          <w:sz w:val="20"/>
                        </w:rPr>
                        <w:t>Enjoy your read</w:t>
                      </w:r>
                    </w:p>
                    <w:p w:rsidR="00606F50" w:rsidRPr="005F1F62" w:rsidRDefault="00606F50" w:rsidP="00135ADD">
                      <w:pPr>
                        <w:pStyle w:val="BodyText"/>
                        <w:rPr>
                          <w:sz w:val="20"/>
                        </w:rPr>
                      </w:pPr>
                      <w:r>
                        <w:rPr>
                          <w:sz w:val="20"/>
                        </w:rPr>
                        <w:t>Vicky Bromage &amp; V</w:t>
                      </w:r>
                      <w:r w:rsidRPr="005F1F62">
                        <w:rPr>
                          <w:sz w:val="20"/>
                        </w:rPr>
                        <w:t>ictoria Burchett (Management Team)</w:t>
                      </w:r>
                    </w:p>
                  </w:txbxContent>
                </v:textbox>
                <w10:wrap anchorx="page" anchory="page"/>
              </v:shape>
            </w:pict>
          </mc:Fallback>
        </mc:AlternateContent>
      </w:r>
      <w:r w:rsidR="00A53B8E">
        <w:rPr>
          <w:noProof/>
          <w:lang w:val="en-GB" w:eastAsia="en-GB"/>
        </w:rPr>
        <mc:AlternateContent>
          <mc:Choice Requires="wps">
            <w:drawing>
              <wp:anchor distT="0" distB="0" distL="114300" distR="114300" simplePos="0" relativeHeight="251671552" behindDoc="0" locked="0" layoutInCell="1" allowOverlap="1" wp14:anchorId="6518E47B" wp14:editId="07022DFC">
                <wp:simplePos x="0" y="0"/>
                <wp:positionH relativeFrom="page">
                  <wp:posOffset>456565</wp:posOffset>
                </wp:positionH>
                <wp:positionV relativeFrom="page">
                  <wp:posOffset>457200</wp:posOffset>
                </wp:positionV>
                <wp:extent cx="6858000" cy="1628775"/>
                <wp:effectExtent l="0" t="0" r="635" b="0"/>
                <wp:wrapNone/>
                <wp:docPr id="57"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628775"/>
                        </a:xfrm>
                        <a:prstGeom prst="rect">
                          <a:avLst/>
                        </a:prstGeom>
                        <a:noFill/>
                        <a:ln>
                          <a:noFill/>
                        </a:ln>
                        <a:extLst>
                          <a:ext uri="{909E8E84-426E-40DD-AFC4-6F175D3DCCD1}">
                            <a14:hiddenFill xmlns:a14="http://schemas.microsoft.com/office/drawing/2010/main">
                              <a:solidFill>
                                <a:srgbClr val="0078B4"/>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50" w:rsidRDefault="00606F50" w:rsidP="00706F62">
                            <w:pPr>
                              <w:pStyle w:val="Masthead"/>
                            </w:pPr>
                          </w:p>
                          <w:p w:rsidR="00606F50" w:rsidRPr="00706F62" w:rsidRDefault="00606F50" w:rsidP="00706F62">
                            <w:pPr>
                              <w:pStyle w:val="Masthead"/>
                            </w:pPr>
                            <w:r>
                              <w:t xml:space="preserve">Practice </w:t>
                            </w:r>
                            <w:bookmarkStart w:id="0" w:name="_GoBack"/>
                            <w:bookmarkEnd w:id="0"/>
                            <w:r>
                              <w:t>Newsletter</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6" o:spid="_x0000_s1030" type="#_x0000_t202" style="position:absolute;left:0;text-align:left;margin-left:35.95pt;margin-top:36pt;width:540pt;height:128.2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" filled="f" fillcolor="#0078b4" stroked="f">
                <v:textbox inset=",,,0">
                  <w:txbxContent>
                    <w:p w:rsidR="00606F50" w:rsidRDefault="00606F50" w:rsidP="00706F62">
                      <w:pPr>
                        <w:pStyle w:val="Masthead"/>
                      </w:pPr>
                    </w:p>
                    <w:p w:rsidR="00606F50" w:rsidRPr="00706F62" w:rsidRDefault="00606F50" w:rsidP="00706F62">
                      <w:pPr>
                        <w:pStyle w:val="Masthead"/>
                      </w:pPr>
                      <w:r>
                        <w:t xml:space="preserve">Practice </w:t>
                      </w:r>
                      <w:bookmarkStart w:id="1" w:name="_GoBack"/>
                      <w:bookmarkEnd w:id="1"/>
                      <w:r>
                        <w:t>Newsletter</w:t>
                      </w:r>
                    </w:p>
                  </w:txbxContent>
                </v:textbox>
                <w10:wrap anchorx="page" anchory="page"/>
              </v:shape>
            </w:pict>
          </mc:Fallback>
        </mc:AlternateContent>
      </w:r>
      <w:r w:rsidR="00A53B8E">
        <w:rPr>
          <w:noProof/>
          <w:lang w:val="en-GB" w:eastAsia="en-GB"/>
        </w:rPr>
        <mc:AlternateContent>
          <mc:Choice Requires="wps">
            <w:drawing>
              <wp:anchor distT="0" distB="0" distL="114300" distR="114300" simplePos="0" relativeHeight="251670528" behindDoc="0" locked="0" layoutInCell="1" allowOverlap="1" wp14:anchorId="25682376" wp14:editId="272539A4">
                <wp:simplePos x="0" y="0"/>
                <wp:positionH relativeFrom="page">
                  <wp:posOffset>781050</wp:posOffset>
                </wp:positionH>
                <wp:positionV relativeFrom="page">
                  <wp:posOffset>6753225</wp:posOffset>
                </wp:positionV>
                <wp:extent cx="1557020" cy="690880"/>
                <wp:effectExtent l="0" t="0" r="0" b="4445"/>
                <wp:wrapNone/>
                <wp:docPr id="54"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690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50" w:rsidRPr="005E19FD" w:rsidRDefault="00CA1D7B" w:rsidP="005F1F62">
                            <w:pPr>
                              <w:pStyle w:val="Pullquote"/>
                              <w:ind w:left="0"/>
                              <w:jc w:val="left"/>
                            </w:pPr>
                            <w:r>
                              <w:t>Flu vaccines available soon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3" o:spid="_x0000_s1031" type="#_x0000_t202" style="position:absolute;left:0;text-align:left;margin-left:61.5pt;margin-top:531.75pt;width:122.6pt;height:54.4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" filled="f" stroked="f">
                <v:textbox>
                  <w:txbxContent>
                    <w:p w:rsidR="00606F50" w:rsidRPr="005E19FD" w:rsidRDefault="00CA1D7B" w:rsidP="005F1F62">
                      <w:pPr>
                        <w:pStyle w:val="Pullquote"/>
                        <w:ind w:left="0"/>
                        <w:jc w:val="left"/>
                      </w:pPr>
                      <w:r>
                        <w:t>Flu vaccines available soon …</w:t>
                      </w:r>
                    </w:p>
                  </w:txbxContent>
                </v:textbox>
                <w10:wrap anchorx="page" anchory="page"/>
              </v:shape>
            </w:pict>
          </mc:Fallback>
        </mc:AlternateContent>
      </w:r>
      <w:r w:rsidR="00A53B8E">
        <w:rPr>
          <w:noProof/>
          <w:lang w:val="en-GB" w:eastAsia="en-GB"/>
        </w:rPr>
        <mc:AlternateContent>
          <mc:Choice Requires="wps">
            <w:drawing>
              <wp:anchor distT="0" distB="0" distL="114300" distR="114300" simplePos="0" relativeHeight="251652096" behindDoc="0" locked="0" layoutInCell="1" allowOverlap="1" wp14:anchorId="09D17B94" wp14:editId="447EA4D9">
                <wp:simplePos x="0" y="0"/>
                <wp:positionH relativeFrom="page">
                  <wp:posOffset>2926080</wp:posOffset>
                </wp:positionH>
                <wp:positionV relativeFrom="page">
                  <wp:posOffset>6351270</wp:posOffset>
                </wp:positionV>
                <wp:extent cx="4114800" cy="241300"/>
                <wp:effectExtent l="1905" t="0" r="0" b="1905"/>
                <wp:wrapNone/>
                <wp:docPr id="52"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50" w:rsidRDefault="00606F50" w:rsidP="000032EB">
                            <w:pPr>
                              <w:pStyle w:val="BodyText"/>
                              <w:rPr>
                                <w:rStyle w:val="BodyTextChar"/>
                              </w:rPr>
                            </w:pPr>
                          </w:p>
                        </w:txbxContent>
                      </wps:txbx>
                      <wps:bodyPr rot="0" vert="horz" wrap="square" lIns="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7" o:spid="_x0000_s1032" type="#_x0000_t202" style="position:absolute;left:0;text-align:left;margin-left:230.4pt;margin-top:500.1pt;width:324pt;height:19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" filled="f" stroked="f">
                <v:textbox style="mso-fit-shape-to-text:t" inset="0,0,,0">
                  <w:txbxContent>
                    <w:p w:rsidR="00606F50" w:rsidRDefault="00606F50" w:rsidP="000032EB">
                      <w:pPr>
                        <w:pStyle w:val="BodyText"/>
                        <w:rPr>
                          <w:rStyle w:val="BodyTextChar"/>
                        </w:rPr>
                      </w:pPr>
                    </w:p>
                  </w:txbxContent>
                </v:textbox>
                <w10:wrap anchorx="page" anchory="page"/>
              </v:shape>
            </w:pict>
          </mc:Fallback>
        </mc:AlternateContent>
      </w:r>
      <w:r w:rsidR="00A53B8E">
        <w:rPr>
          <w:noProof/>
          <w:lang w:val="en-GB" w:eastAsia="en-GB"/>
        </w:rPr>
        <mc:AlternateContent>
          <mc:Choice Requires="wps">
            <w:drawing>
              <wp:anchor distT="0" distB="0" distL="114300" distR="114300" simplePos="0" relativeHeight="251672576" behindDoc="0" locked="0" layoutInCell="1" allowOverlap="1">
                <wp:simplePos x="0" y="0"/>
                <wp:positionH relativeFrom="page">
                  <wp:posOffset>594360</wp:posOffset>
                </wp:positionH>
                <wp:positionV relativeFrom="page">
                  <wp:posOffset>571500</wp:posOffset>
                </wp:positionV>
                <wp:extent cx="3314700" cy="231775"/>
                <wp:effectExtent l="3810" t="0" r="0" b="0"/>
                <wp:wrapSquare wrapText="bothSides"/>
                <wp:docPr id="50"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50" w:rsidRPr="009849BC" w:rsidRDefault="00606F50" w:rsidP="009849BC">
                            <w:pPr>
                              <w:pStyle w:val="VolumeandIssue"/>
                            </w:pPr>
                            <w:r w:rsidRPr="009849BC">
                              <w:t>i</w:t>
                            </w:r>
                            <w:r w:rsidR="00D030A0">
                              <w:t>ssue 2</w:t>
                            </w:r>
                            <w:r w:rsidR="00CA1D7B">
                              <w:t xml:space="preserve"> – August 2018</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7" o:spid="_x0000_s1033" type="#_x0000_t202" style="position:absolute;left:0;text-align:left;margin-left:46.8pt;margin-top:45pt;width:261pt;height:18.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" filled="f" stroked="f">
                <v:textbox style="mso-fit-shape-to-text:t">
                  <w:txbxContent>
                    <w:p w:rsidR="00606F50" w:rsidRPr="009849BC" w:rsidRDefault="00606F50" w:rsidP="009849BC">
                      <w:pPr>
                        <w:pStyle w:val="VolumeandIssue"/>
                      </w:pPr>
                      <w:r w:rsidRPr="009849BC">
                        <w:t>i</w:t>
                      </w:r>
                      <w:r w:rsidR="00D030A0">
                        <w:t>ssue 2</w:t>
                      </w:r>
                      <w:r w:rsidR="00CA1D7B">
                        <w:t xml:space="preserve"> – August 2018</w:t>
                      </w:r>
                    </w:p>
                  </w:txbxContent>
                </v:textbox>
                <w10:wrap type="square" anchorx="page" anchory="page"/>
              </v:shape>
            </w:pict>
          </mc:Fallback>
        </mc:AlternateContent>
      </w:r>
      <w:r w:rsidR="00A53B8E">
        <w:rPr>
          <w:noProof/>
          <w:lang w:val="en-GB" w:eastAsia="en-GB"/>
        </w:rPr>
        <mc:AlternateContent>
          <mc:Choice Requires="wps">
            <w:drawing>
              <wp:anchor distT="0" distB="0" distL="114300" distR="114300" simplePos="0" relativeHeight="251680768" behindDoc="1" locked="0" layoutInCell="1" allowOverlap="1">
                <wp:simplePos x="0" y="0"/>
                <wp:positionH relativeFrom="page">
                  <wp:align>center</wp:align>
                </wp:positionH>
                <wp:positionV relativeFrom="page">
                  <wp:posOffset>365760</wp:posOffset>
                </wp:positionV>
                <wp:extent cx="7086600" cy="1786255"/>
                <wp:effectExtent l="0" t="3810" r="0" b="635"/>
                <wp:wrapNone/>
                <wp:docPr id="49"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7862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06F50" w:rsidRDefault="00606F50">
                            <w:r>
                              <w:rPr>
                                <w:noProof/>
                                <w:lang w:val="en-GB" w:eastAsia="en-GB"/>
                              </w:rPr>
                              <w:drawing>
                                <wp:inline distT="0" distB="0" distL="0" distR="0">
                                  <wp:extent cx="6858000" cy="1600200"/>
                                  <wp:effectExtent l="0" t="0" r="0" b="0"/>
                                  <wp:docPr id="9" name="Picture 1"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di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1600200"/>
                                          </a:xfrm>
                                          <a:prstGeom prst="rect">
                                            <a:avLst/>
                                          </a:prstGeom>
                                          <a:noFill/>
                                          <a:ln>
                                            <a:noFill/>
                                          </a:ln>
                                        </pic:spPr>
                                      </pic:pic>
                                    </a:graphicData>
                                  </a:graphic>
                                </wp:inline>
                              </w:drawing>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4" o:spid="_x0000_s1034" type="#_x0000_t202" style="position:absolute;left:0;text-align:left;margin-left:0;margin-top:28.8pt;width:558pt;height:140.65pt;z-index:-2516357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" filled="f" stroked="f">
                <v:textbox style="mso-fit-shape-to-text:t" inset=",7.2pt,,7.2pt">
                  <w:txbxContent>
                    <w:p w:rsidR="00606F50" w:rsidRDefault="00606F50">
                      <w:r>
                        <w:rPr>
                          <w:noProof/>
                          <w:lang w:val="en-GB" w:eastAsia="en-GB"/>
                        </w:rPr>
                        <w:drawing>
                          <wp:inline distT="0" distB="0" distL="0" distR="0">
                            <wp:extent cx="6858000" cy="1600200"/>
                            <wp:effectExtent l="0" t="0" r="0" b="0"/>
                            <wp:docPr id="9" name="Picture 1"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di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1600200"/>
                                    </a:xfrm>
                                    <a:prstGeom prst="rect">
                                      <a:avLst/>
                                    </a:prstGeom>
                                    <a:noFill/>
                                    <a:ln>
                                      <a:noFill/>
                                    </a:ln>
                                  </pic:spPr>
                                </pic:pic>
                              </a:graphicData>
                            </a:graphic>
                          </wp:inline>
                        </w:drawing>
                      </w:r>
                    </w:p>
                  </w:txbxContent>
                </v:textbox>
                <w10:wrap anchorx="page" anchory="page"/>
              </v:shape>
            </w:pict>
          </mc:Fallback>
        </mc:AlternateContent>
      </w:r>
      <w:r w:rsidR="00A53B8E">
        <w:rPr>
          <w:noProof/>
          <w:lang w:val="en-GB" w:eastAsia="en-GB"/>
        </w:rPr>
        <mc:AlternateContent>
          <mc:Choice Requires="wps">
            <w:drawing>
              <wp:anchor distT="0" distB="0" distL="114300" distR="114300" simplePos="0" relativeHeight="251651072" behindDoc="0" locked="0" layoutInCell="1" allowOverlap="1">
                <wp:simplePos x="0" y="0"/>
                <wp:positionH relativeFrom="page">
                  <wp:posOffset>2540000</wp:posOffset>
                </wp:positionH>
                <wp:positionV relativeFrom="page">
                  <wp:posOffset>3149600</wp:posOffset>
                </wp:positionV>
                <wp:extent cx="91440" cy="91440"/>
                <wp:effectExtent l="0" t="0" r="0" b="0"/>
                <wp:wrapNone/>
                <wp:docPr id="48"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50" w:rsidRDefault="00606F50"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5" type="#_x0000_t202" style="position:absolute;left:0;text-align:left;margin-left:200pt;margin-top:24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LeFXP6xAgAAuwUAAA4A&#10;AAAAAAAAAAAAAAAALgIAAGRycy9lMm9Eb2MueG1sUEsBAi0AFAAGAAgAAAAhANp5VT/eAAAACwEA&#10;AA8AAAAAAAAAAAAAAAAACwUAAGRycy9kb3ducmV2LnhtbFBLBQYAAAAABAAEAPMAAAAWBgAAAAA=&#10;" filled="f" stroked="f">
                <v:textbox inset="0,0,0,0">
                  <w:txbxContent>
                    <w:p w:rsidR="00606F50" w:rsidRDefault="00606F50" w:rsidP="00103E9E">
                      <w:pPr>
                        <w:pStyle w:val="BodyText"/>
                      </w:pPr>
                    </w:p>
                  </w:txbxContent>
                </v:textbox>
                <w10:wrap anchorx="page" anchory="page"/>
              </v:shape>
            </w:pict>
          </mc:Fallback>
        </mc:AlternateContent>
      </w:r>
      <w:r w:rsidR="00A53B8E">
        <w:rPr>
          <w:noProof/>
          <w:lang w:val="en-GB" w:eastAsia="en-GB"/>
        </w:rPr>
        <mc:AlternateContent>
          <mc:Choice Requires="wps">
            <w:drawing>
              <wp:anchor distT="0" distB="0" distL="114300" distR="114300" simplePos="0" relativeHeight="251668480" behindDoc="0" locked="0" layoutInCell="1" allowOverlap="1">
                <wp:simplePos x="0" y="0"/>
                <wp:positionH relativeFrom="page">
                  <wp:posOffset>476250</wp:posOffset>
                </wp:positionH>
                <wp:positionV relativeFrom="page">
                  <wp:posOffset>1638300</wp:posOffset>
                </wp:positionV>
                <wp:extent cx="6810375" cy="0"/>
                <wp:effectExtent l="0" t="0" r="0" b="0"/>
                <wp:wrapNone/>
                <wp:docPr id="47"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2"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129pt" to="573.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" stroked="f">
                <w10:wrap anchorx="page" anchory="page"/>
              </v:line>
            </w:pict>
          </mc:Fallback>
        </mc:AlternateContent>
      </w:r>
      <w:r w:rsidR="00A53B8E">
        <w:rPr>
          <w:noProof/>
          <w:lang w:val="en-GB" w:eastAsia="en-GB"/>
        </w:rPr>
        <mc:AlternateContent>
          <mc:Choice Requires="wps">
            <w:drawing>
              <wp:anchor distT="0" distB="0" distL="114300" distR="114300" simplePos="0" relativeHeight="251653120" behindDoc="0" locked="0" layoutInCell="1" allowOverlap="1">
                <wp:simplePos x="0" y="0"/>
                <wp:positionH relativeFrom="page">
                  <wp:posOffset>2529840</wp:posOffset>
                </wp:positionH>
                <wp:positionV relativeFrom="page">
                  <wp:posOffset>6601460</wp:posOffset>
                </wp:positionV>
                <wp:extent cx="91440" cy="91440"/>
                <wp:effectExtent l="0" t="635" r="0" b="3175"/>
                <wp:wrapNone/>
                <wp:docPr id="46"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50" w:rsidRDefault="00606F50"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6" type="#_x0000_t202" style="position:absolute;left:0;text-align:left;margin-left:199.2pt;margin-top:519.8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cSmijbECAAC8BQAA&#10;DgAAAAAAAAAAAAAAAAAuAgAAZHJzL2Uyb0RvYy54bWxQSwECLQAUAAYACAAAACEAUDGbxuAAAAAN&#10;AQAADwAAAAAAAAAAAAAAAAALBQAAZHJzL2Rvd25yZXYueG1sUEsFBgAAAAAEAAQA8wAAABgGAAAA&#10;AA==&#10;" filled="f" stroked="f">
                <v:textbox inset="0,0,0,0">
                  <w:txbxContent>
                    <w:p w:rsidR="00606F50" w:rsidRDefault="00606F50" w:rsidP="00103E9E">
                      <w:pPr>
                        <w:pStyle w:val="BodyText"/>
                      </w:pPr>
                    </w:p>
                  </w:txbxContent>
                </v:textbox>
                <w10:wrap anchorx="page" anchory="page"/>
              </v:shape>
            </w:pict>
          </mc:Fallback>
        </mc:AlternateContent>
      </w:r>
      <w:r w:rsidR="00A53B8E">
        <w:rPr>
          <w:noProof/>
          <w:lang w:val="en-GB" w:eastAsia="en-GB"/>
        </w:rPr>
        <mc:AlternateContent>
          <mc:Choice Requires="wps">
            <w:drawing>
              <wp:anchor distT="0" distB="0" distL="114300" distR="114300" simplePos="0" relativeHeight="251676672" behindDoc="0" locked="0" layoutInCell="1" allowOverlap="1">
                <wp:simplePos x="0" y="0"/>
                <wp:positionH relativeFrom="page">
                  <wp:posOffset>594360</wp:posOffset>
                </wp:positionH>
                <wp:positionV relativeFrom="page">
                  <wp:posOffset>2296160</wp:posOffset>
                </wp:positionV>
                <wp:extent cx="1767840" cy="171450"/>
                <wp:effectExtent l="3810" t="635" r="0" b="0"/>
                <wp:wrapNone/>
                <wp:docPr id="45"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171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06F50" w:rsidRPr="001904ED" w:rsidRDefault="00CA1D7B" w:rsidP="00441886">
                            <w:pPr>
                              <w:pStyle w:val="NewsletterDate"/>
                            </w:pPr>
                            <w:r>
                              <w:t>01.08</w:t>
                            </w:r>
                            <w:r w:rsidR="00606F50">
                              <w:t>.2017</w:t>
                            </w:r>
                          </w:p>
                        </w:txbxContent>
                      </wps:txbx>
                      <wps:bodyPr rot="0" vert="horz" wrap="square" lIns="9144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4" o:spid="_x0000_s1037" type="#_x0000_t202" style="position:absolute;left:0;text-align:left;margin-left:46.8pt;margin-top:180.8pt;width:139.2pt;height:13.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" filled="f" stroked="f">
                <v:textbox style="mso-fit-shape-to-text:t" inset=",0,,0">
                  <w:txbxContent>
                    <w:p w:rsidR="00606F50" w:rsidRPr="001904ED" w:rsidRDefault="00CA1D7B" w:rsidP="00441886">
                      <w:pPr>
                        <w:pStyle w:val="NewsletterDate"/>
                      </w:pPr>
                      <w:r>
                        <w:t>01.08</w:t>
                      </w:r>
                      <w:r w:rsidR="00606F50">
                        <w:t>.2017</w:t>
                      </w:r>
                    </w:p>
                  </w:txbxContent>
                </v:textbox>
                <w10:wrap anchorx="page" anchory="page"/>
              </v:shape>
            </w:pict>
          </mc:Fallback>
        </mc:AlternateContent>
      </w:r>
      <w:r w:rsidR="005B7866">
        <w:rPr>
          <w:noProof/>
        </w:rPr>
        <w:br w:type="page"/>
      </w:r>
      <w:r w:rsidR="00CA1D7B">
        <w:rPr>
          <w:noProof/>
          <w:lang w:val="en-GB" w:eastAsia="en-GB"/>
        </w:rPr>
        <w:lastRenderedPageBreak/>
        <mc:AlternateContent>
          <mc:Choice Requires="wps">
            <w:drawing>
              <wp:anchor distT="0" distB="0" distL="114300" distR="114300" simplePos="0" relativeHeight="251679744" behindDoc="0" locked="0" layoutInCell="1" allowOverlap="1" wp14:anchorId="71135B40" wp14:editId="0EA08FFA">
                <wp:simplePos x="0" y="0"/>
                <wp:positionH relativeFrom="page">
                  <wp:posOffset>2924175</wp:posOffset>
                </wp:positionH>
                <wp:positionV relativeFrom="page">
                  <wp:posOffset>5610225</wp:posOffset>
                </wp:positionV>
                <wp:extent cx="4114800" cy="4210050"/>
                <wp:effectExtent l="0" t="0" r="0" b="0"/>
                <wp:wrapTopAndBottom/>
                <wp:docPr id="43"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21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50" w:rsidRDefault="00606F50" w:rsidP="003D04CA">
                            <w:pPr>
                              <w:pStyle w:val="BodyText"/>
                              <w:rPr>
                                <w:sz w:val="20"/>
                              </w:rPr>
                            </w:pPr>
                            <w:r w:rsidRPr="00F10A7D">
                              <w:rPr>
                                <w:sz w:val="20"/>
                              </w:rPr>
                              <w:t xml:space="preserve"> </w:t>
                            </w:r>
                          </w:p>
                          <w:p w:rsidR="00CA1D7B" w:rsidRDefault="00CA1D7B" w:rsidP="00CA1D7B">
                            <w:r>
                              <w:t>Hi all, as you are aware we here at Jhoots pharmacy are located in your very own doctor’s surgery. This pharmacy is not only convenient for you all but we also provide services beneficial to you. These include, repeat dispensing whereby you can order regular mediation from us and it is ready for you to collect after a couple of days, you can also sign up with us and make us your nominated pharmacy so your prescriptions come to us electronically, there is also a free delivery as well as collection service, we provide advice for minor ailments and free waste disposal of unwanted medication.</w:t>
                            </w:r>
                          </w:p>
                          <w:p w:rsidR="00CA1D7B" w:rsidRDefault="00CA1D7B" w:rsidP="00CA1D7B">
                            <w:r>
                              <w:t xml:space="preserve">All the pharmacy </w:t>
                            </w:r>
                            <w:proofErr w:type="gramStart"/>
                            <w:r>
                              <w:t>staff here take</w:t>
                            </w:r>
                            <w:proofErr w:type="gramEnd"/>
                            <w:r>
                              <w:t xml:space="preserve"> great pride in what we do and aim to deliver our best at all times. We are here for any help and advice you may require and are more than happy to assist!</w:t>
                            </w:r>
                          </w:p>
                          <w:p w:rsidR="00CA1D7B" w:rsidRDefault="00CA1D7B" w:rsidP="00CA1D7B"/>
                          <w:p w:rsidR="00CA1D7B" w:rsidRDefault="00CA1D7B" w:rsidP="00CA1D7B">
                            <w:r>
                              <w:t>Thanks,</w:t>
                            </w:r>
                          </w:p>
                          <w:p w:rsidR="00CA1D7B" w:rsidRDefault="00CA1D7B" w:rsidP="00CA1D7B"/>
                          <w:p w:rsidR="00CA1D7B" w:rsidRDefault="00CA1D7B" w:rsidP="00CA1D7B">
                            <w:r>
                              <w:t>Mani. - Pharmacist</w:t>
                            </w:r>
                          </w:p>
                          <w:p w:rsidR="00CA1D7B" w:rsidRDefault="00CA1D7B" w:rsidP="00CA1D7B"/>
                          <w:p w:rsidR="00CA1D7B" w:rsidRDefault="00CA1D7B" w:rsidP="003D04CA">
                            <w:pPr>
                              <w:pStyle w:val="BodyText"/>
                            </w:pP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1" o:spid="_x0000_s1038" type="#_x0000_t202" style="position:absolute;left:0;text-align:left;margin-left:230.25pt;margin-top:441.75pt;width:324pt;height:331.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" filled="f" stroked="f">
                <v:textbox inset="0,0,,0">
                  <w:txbxContent>
                    <w:p w:rsidR="00606F50" w:rsidRDefault="00606F50" w:rsidP="003D04CA">
                      <w:pPr>
                        <w:pStyle w:val="BodyText"/>
                        <w:rPr>
                          <w:sz w:val="20"/>
                        </w:rPr>
                      </w:pPr>
                      <w:r w:rsidRPr="00F10A7D">
                        <w:rPr>
                          <w:sz w:val="20"/>
                        </w:rPr>
                        <w:t xml:space="preserve"> </w:t>
                      </w:r>
                    </w:p>
                    <w:p w:rsidR="00CA1D7B" w:rsidRDefault="00CA1D7B" w:rsidP="00CA1D7B">
                      <w:r>
                        <w:t>Hi all, as you are aware we here at Jhoots pharmacy are located in your very own doctor’s surgery. This pharmacy is not only convenient for you all but we also provide services beneficial to you. These include, repeat dispensing whereby you can order regular mediation from us and it is ready for you to collect after a couple of days, you can also sign up with us and make us your nominated pharmacy so your prescriptions come to us electronically, there is also a free delivery as well as collection service, we provide advice for minor ailments and free waste disposal of unwanted medication.</w:t>
                      </w:r>
                    </w:p>
                    <w:p w:rsidR="00CA1D7B" w:rsidRDefault="00CA1D7B" w:rsidP="00CA1D7B">
                      <w:r>
                        <w:t xml:space="preserve">All the pharmacy </w:t>
                      </w:r>
                      <w:proofErr w:type="gramStart"/>
                      <w:r>
                        <w:t>staff here take</w:t>
                      </w:r>
                      <w:proofErr w:type="gramEnd"/>
                      <w:r>
                        <w:t xml:space="preserve"> great pride in what we do and aim to deliver our best at all times. We are here for any help and advice you may require and are more than happy to assist!</w:t>
                      </w:r>
                    </w:p>
                    <w:p w:rsidR="00CA1D7B" w:rsidRDefault="00CA1D7B" w:rsidP="00CA1D7B"/>
                    <w:p w:rsidR="00CA1D7B" w:rsidRDefault="00CA1D7B" w:rsidP="00CA1D7B">
                      <w:r>
                        <w:t>Thanks,</w:t>
                      </w:r>
                    </w:p>
                    <w:p w:rsidR="00CA1D7B" w:rsidRDefault="00CA1D7B" w:rsidP="00CA1D7B"/>
                    <w:p w:rsidR="00CA1D7B" w:rsidRDefault="00CA1D7B" w:rsidP="00CA1D7B">
                      <w:r>
                        <w:t>Mani.</w:t>
                      </w:r>
                      <w:r>
                        <w:t xml:space="preserve"> - Pharmacist</w:t>
                      </w:r>
                    </w:p>
                    <w:p w:rsidR="00CA1D7B" w:rsidRDefault="00CA1D7B" w:rsidP="00CA1D7B"/>
                    <w:p w:rsidR="00CA1D7B" w:rsidRDefault="00CA1D7B" w:rsidP="003D04CA">
                      <w:pPr>
                        <w:pStyle w:val="BodyText"/>
                      </w:pPr>
                    </w:p>
                  </w:txbxContent>
                </v:textbox>
                <w10:wrap type="topAndBottom" anchorx="page" anchory="page"/>
              </v:shape>
            </w:pict>
          </mc:Fallback>
        </mc:AlternateContent>
      </w:r>
      <w:r w:rsidR="00CA1D7B">
        <w:rPr>
          <w:noProof/>
          <w:lang w:val="en-GB" w:eastAsia="en-GB"/>
        </w:rPr>
        <mc:AlternateContent>
          <mc:Choice Requires="wps">
            <w:drawing>
              <wp:anchor distT="0" distB="0" distL="114300" distR="114300" simplePos="0" relativeHeight="251678720" behindDoc="0" locked="0" layoutInCell="1" allowOverlap="1" wp14:anchorId="5367D7E0" wp14:editId="51D19A25">
                <wp:simplePos x="0" y="0"/>
                <wp:positionH relativeFrom="page">
                  <wp:posOffset>2924175</wp:posOffset>
                </wp:positionH>
                <wp:positionV relativeFrom="page">
                  <wp:posOffset>4800600</wp:posOffset>
                </wp:positionV>
                <wp:extent cx="4114800" cy="1000125"/>
                <wp:effectExtent l="0" t="0" r="0" b="9525"/>
                <wp:wrapNone/>
                <wp:docPr id="44"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00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50" w:rsidRDefault="00606F50" w:rsidP="00977220">
                            <w:pPr>
                              <w:pStyle w:val="Heading1"/>
                            </w:pPr>
                          </w:p>
                          <w:p w:rsidR="00606F50" w:rsidRDefault="00CA1D7B" w:rsidP="00F8637D">
                            <w:pPr>
                              <w:rPr>
                                <w:b/>
                                <w:color w:val="95B3D7" w:themeColor="accent1" w:themeTint="99"/>
                                <w:sz w:val="32"/>
                                <w:szCs w:val="32"/>
                              </w:rPr>
                            </w:pPr>
                            <w:r w:rsidRPr="00CA1D7B">
                              <w:rPr>
                                <w:b/>
                                <w:color w:val="95B3D7" w:themeColor="accent1" w:themeTint="99"/>
                                <w:sz w:val="32"/>
                                <w:szCs w:val="32"/>
                              </w:rPr>
                              <w:t>Jhoots Pharmacy</w:t>
                            </w:r>
                            <w:r>
                              <w:rPr>
                                <w:b/>
                                <w:color w:val="95B3D7" w:themeColor="accent1" w:themeTint="99"/>
                                <w:sz w:val="32"/>
                                <w:szCs w:val="32"/>
                              </w:rPr>
                              <w:t xml:space="preserve"> – Introduction to your pharmacy</w:t>
                            </w:r>
                          </w:p>
                          <w:p w:rsidR="00CA1D7B" w:rsidRPr="00CA1D7B" w:rsidRDefault="00CA1D7B" w:rsidP="00F8637D">
                            <w:pPr>
                              <w:rPr>
                                <w:b/>
                                <w:color w:val="95B3D7" w:themeColor="accent1" w:themeTint="99"/>
                                <w:sz w:val="32"/>
                                <w:szCs w:val="32"/>
                              </w:rPr>
                            </w:pPr>
                          </w:p>
                          <w:p w:rsidR="00606F50" w:rsidRPr="00F8637D" w:rsidRDefault="00CA1D7B" w:rsidP="00F8637D">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0" o:spid="_x0000_s1039" type="#_x0000_t202" style="position:absolute;left:0;text-align:left;margin-left:230.25pt;margin-top:378pt;width:324pt;height:78.7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" filled="f" stroked="f">
                <v:textbox inset="0,0,0,0">
                  <w:txbxContent>
                    <w:p w:rsidR="00606F50" w:rsidRDefault="00606F50" w:rsidP="00977220">
                      <w:pPr>
                        <w:pStyle w:val="Heading1"/>
                      </w:pPr>
                    </w:p>
                    <w:p w:rsidR="00606F50" w:rsidRDefault="00CA1D7B" w:rsidP="00F8637D">
                      <w:pPr>
                        <w:rPr>
                          <w:b/>
                          <w:color w:val="95B3D7" w:themeColor="accent1" w:themeTint="99"/>
                          <w:sz w:val="32"/>
                          <w:szCs w:val="32"/>
                        </w:rPr>
                      </w:pPr>
                      <w:r w:rsidRPr="00CA1D7B">
                        <w:rPr>
                          <w:b/>
                          <w:color w:val="95B3D7" w:themeColor="accent1" w:themeTint="99"/>
                          <w:sz w:val="32"/>
                          <w:szCs w:val="32"/>
                        </w:rPr>
                        <w:t>Jhoots Pharmacy</w:t>
                      </w:r>
                      <w:r>
                        <w:rPr>
                          <w:b/>
                          <w:color w:val="95B3D7" w:themeColor="accent1" w:themeTint="99"/>
                          <w:sz w:val="32"/>
                          <w:szCs w:val="32"/>
                        </w:rPr>
                        <w:t xml:space="preserve"> – Introduction to your pharmacy</w:t>
                      </w:r>
                    </w:p>
                    <w:p w:rsidR="00CA1D7B" w:rsidRPr="00CA1D7B" w:rsidRDefault="00CA1D7B" w:rsidP="00F8637D">
                      <w:pPr>
                        <w:rPr>
                          <w:b/>
                          <w:color w:val="95B3D7" w:themeColor="accent1" w:themeTint="99"/>
                          <w:sz w:val="32"/>
                          <w:szCs w:val="32"/>
                        </w:rPr>
                      </w:pPr>
                    </w:p>
                    <w:p w:rsidR="00606F50" w:rsidRPr="00F8637D" w:rsidRDefault="00CA1D7B" w:rsidP="00F8637D">
                      <w:r>
                        <w:t xml:space="preserve"> </w:t>
                      </w:r>
                    </w:p>
                  </w:txbxContent>
                </v:textbox>
                <w10:wrap anchorx="page" anchory="page"/>
              </v:shape>
            </w:pict>
          </mc:Fallback>
        </mc:AlternateContent>
      </w:r>
      <w:r w:rsidR="00CA1D7B">
        <w:rPr>
          <w:noProof/>
          <w:lang w:val="en-GB" w:eastAsia="en-GB"/>
        </w:rPr>
        <mc:AlternateContent>
          <mc:Choice Requires="wps">
            <w:drawing>
              <wp:anchor distT="0" distB="0" distL="114300" distR="114300" simplePos="0" relativeHeight="251639808" behindDoc="0" locked="0" layoutInCell="1" allowOverlap="1" wp14:anchorId="176C0223" wp14:editId="259ABE66">
                <wp:simplePos x="0" y="0"/>
                <wp:positionH relativeFrom="page">
                  <wp:posOffset>2924175</wp:posOffset>
                </wp:positionH>
                <wp:positionV relativeFrom="page">
                  <wp:posOffset>3448050</wp:posOffset>
                </wp:positionV>
                <wp:extent cx="4114800" cy="1533525"/>
                <wp:effectExtent l="0" t="0" r="0" b="9525"/>
                <wp:wrapNone/>
                <wp:docPr id="4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53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50" w:rsidRDefault="00CA1D7B" w:rsidP="00103E9E">
                            <w:pPr>
                              <w:pStyle w:val="BodyText"/>
                              <w:rPr>
                                <w:b/>
                                <w:sz w:val="20"/>
                              </w:rPr>
                            </w:pPr>
                            <w:r>
                              <w:rPr>
                                <w:b/>
                                <w:sz w:val="20"/>
                              </w:rPr>
                              <w:t>We will no longer offer this service at the practice from 01.09.2017 due to changes within our NHS / GMS contract.</w:t>
                            </w:r>
                          </w:p>
                          <w:p w:rsidR="00CA1D7B" w:rsidRDefault="00CA1D7B" w:rsidP="00103E9E">
                            <w:pPr>
                              <w:pStyle w:val="BodyText"/>
                              <w:rPr>
                                <w:b/>
                                <w:sz w:val="20"/>
                              </w:rPr>
                            </w:pPr>
                            <w:r>
                              <w:rPr>
                                <w:b/>
                                <w:sz w:val="20"/>
                              </w:rPr>
                              <w:t>There are alternative services available to you, should you require this information please speak to a member of our practice team.</w:t>
                            </w:r>
                          </w:p>
                          <w:p w:rsidR="00CA1D7B" w:rsidRDefault="00CA1D7B" w:rsidP="00103E9E">
                            <w:pPr>
                              <w:pStyle w:val="BodyText"/>
                              <w:rPr>
                                <w:b/>
                                <w:sz w:val="20"/>
                              </w:rPr>
                            </w:pPr>
                            <w:r>
                              <w:rPr>
                                <w:b/>
                                <w:sz w:val="20"/>
                              </w:rPr>
                              <w:t xml:space="preserve">We </w:t>
                            </w:r>
                            <w:proofErr w:type="spellStart"/>
                            <w:r>
                              <w:rPr>
                                <w:b/>
                                <w:sz w:val="20"/>
                              </w:rPr>
                              <w:t>apologise</w:t>
                            </w:r>
                            <w:proofErr w:type="spellEnd"/>
                            <w:r>
                              <w:rPr>
                                <w:b/>
                                <w:sz w:val="20"/>
                              </w:rPr>
                              <w:t xml:space="preserve"> in advance for any inconvenience caused by the suspension of this service.</w:t>
                            </w:r>
                          </w:p>
                          <w:p w:rsidR="00CA1D7B" w:rsidRDefault="00CA1D7B" w:rsidP="00CA1D7B">
                            <w:pPr>
                              <w:pStyle w:val="NormalWeb"/>
                              <w:shd w:val="clear" w:color="auto" w:fill="FFFFFF"/>
                              <w:rPr>
                                <w:rFonts w:ascii="Calibri" w:hAnsi="Calibri"/>
                                <w:color w:val="000000"/>
                              </w:rPr>
                            </w:pPr>
                          </w:p>
                          <w:p w:rsidR="00CA1D7B" w:rsidRPr="00CA1D7B" w:rsidRDefault="00CA1D7B" w:rsidP="00103E9E">
                            <w:pPr>
                              <w:pStyle w:val="BodyText"/>
                              <w:rPr>
                                <w:b/>
                                <w:sz w:val="20"/>
                              </w:rPr>
                            </w:pP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0" type="#_x0000_t202" style="position:absolute;left:0;text-align:left;margin-left:230.25pt;margin-top:271.5pt;width:324pt;height:120.7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" filled="f" stroked="f">
                <v:textbox inset="0,0,,0">
                  <w:txbxContent>
                    <w:p w:rsidR="00606F50" w:rsidRDefault="00CA1D7B" w:rsidP="00103E9E">
                      <w:pPr>
                        <w:pStyle w:val="BodyText"/>
                        <w:rPr>
                          <w:b/>
                          <w:sz w:val="20"/>
                        </w:rPr>
                      </w:pPr>
                      <w:r>
                        <w:rPr>
                          <w:b/>
                          <w:sz w:val="20"/>
                        </w:rPr>
                        <w:t>We will no longer offer this service at the practice from 01.09.2017 due to changes within our NHS / GMS contract.</w:t>
                      </w:r>
                    </w:p>
                    <w:p w:rsidR="00CA1D7B" w:rsidRDefault="00CA1D7B" w:rsidP="00103E9E">
                      <w:pPr>
                        <w:pStyle w:val="BodyText"/>
                        <w:rPr>
                          <w:b/>
                          <w:sz w:val="20"/>
                        </w:rPr>
                      </w:pPr>
                      <w:r>
                        <w:rPr>
                          <w:b/>
                          <w:sz w:val="20"/>
                        </w:rPr>
                        <w:t>There are alternative services available to you, should you require this information please speak to a member of our practice team.</w:t>
                      </w:r>
                    </w:p>
                    <w:p w:rsidR="00CA1D7B" w:rsidRDefault="00CA1D7B" w:rsidP="00103E9E">
                      <w:pPr>
                        <w:pStyle w:val="BodyText"/>
                        <w:rPr>
                          <w:b/>
                          <w:sz w:val="20"/>
                        </w:rPr>
                      </w:pPr>
                      <w:r>
                        <w:rPr>
                          <w:b/>
                          <w:sz w:val="20"/>
                        </w:rPr>
                        <w:t xml:space="preserve">We </w:t>
                      </w:r>
                      <w:proofErr w:type="spellStart"/>
                      <w:r>
                        <w:rPr>
                          <w:b/>
                          <w:sz w:val="20"/>
                        </w:rPr>
                        <w:t>apologise</w:t>
                      </w:r>
                      <w:proofErr w:type="spellEnd"/>
                      <w:r>
                        <w:rPr>
                          <w:b/>
                          <w:sz w:val="20"/>
                        </w:rPr>
                        <w:t xml:space="preserve"> in advance for any inconvenience caused by the suspension of this service.</w:t>
                      </w:r>
                    </w:p>
                    <w:p w:rsidR="00CA1D7B" w:rsidRDefault="00CA1D7B" w:rsidP="00CA1D7B">
                      <w:pPr>
                        <w:pStyle w:val="NormalWeb"/>
                        <w:shd w:val="clear" w:color="auto" w:fill="FFFFFF"/>
                        <w:rPr>
                          <w:rFonts w:ascii="Calibri" w:hAnsi="Calibri"/>
                          <w:color w:val="000000"/>
                        </w:rPr>
                      </w:pPr>
                    </w:p>
                    <w:p w:rsidR="00CA1D7B" w:rsidRPr="00CA1D7B" w:rsidRDefault="00CA1D7B" w:rsidP="00103E9E">
                      <w:pPr>
                        <w:pStyle w:val="BodyText"/>
                        <w:rPr>
                          <w:b/>
                          <w:sz w:val="20"/>
                        </w:rPr>
                      </w:pPr>
                    </w:p>
                  </w:txbxContent>
                </v:textbox>
                <w10:wrap anchorx="page" anchory="page"/>
              </v:shape>
            </w:pict>
          </mc:Fallback>
        </mc:AlternateContent>
      </w:r>
      <w:r w:rsidR="00EB0962">
        <w:rPr>
          <w:noProof/>
          <w:lang w:val="en-GB" w:eastAsia="en-GB"/>
        </w:rPr>
        <mc:AlternateContent>
          <mc:Choice Requires="wps">
            <w:drawing>
              <wp:anchor distT="0" distB="0" distL="114300" distR="114300" simplePos="0" relativeHeight="251645952" behindDoc="0" locked="0" layoutInCell="1" allowOverlap="1" wp14:anchorId="6B4D5E6B" wp14:editId="122C1154">
                <wp:simplePos x="0" y="0"/>
                <wp:positionH relativeFrom="page">
                  <wp:posOffset>590550</wp:posOffset>
                </wp:positionH>
                <wp:positionV relativeFrom="page">
                  <wp:posOffset>5743575</wp:posOffset>
                </wp:positionV>
                <wp:extent cx="1828800" cy="1514475"/>
                <wp:effectExtent l="0" t="0" r="0" b="9525"/>
                <wp:wrapNone/>
                <wp:docPr id="3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51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50" w:rsidRDefault="00606F50" w:rsidP="00146A51">
                            <w:pPr>
                              <w:pStyle w:val="CaptionText"/>
                            </w:pPr>
                          </w:p>
                          <w:p w:rsidR="00606F50" w:rsidRPr="00957729" w:rsidRDefault="00606F50" w:rsidP="00146A51">
                            <w:pPr>
                              <w:pStyle w:val="CaptionText"/>
                              <w:rPr>
                                <w:sz w:val="20"/>
                                <w:szCs w:val="20"/>
                              </w:rPr>
                            </w:pPr>
                            <w:r w:rsidRPr="00957729">
                              <w:rPr>
                                <w:sz w:val="20"/>
                                <w:szCs w:val="20"/>
                              </w:rPr>
                              <w:t>Do we have your correct address and phone number?</w:t>
                            </w:r>
                          </w:p>
                          <w:p w:rsidR="00606F50" w:rsidRPr="00957729" w:rsidRDefault="00606F50" w:rsidP="00146A51">
                            <w:pPr>
                              <w:pStyle w:val="CaptionText"/>
                              <w:rPr>
                                <w:sz w:val="20"/>
                                <w:szCs w:val="20"/>
                              </w:rPr>
                            </w:pPr>
                          </w:p>
                          <w:p w:rsidR="00606F50" w:rsidRPr="00957729" w:rsidRDefault="00606F50" w:rsidP="00146A51">
                            <w:pPr>
                              <w:pStyle w:val="CaptionText"/>
                              <w:rPr>
                                <w:sz w:val="20"/>
                                <w:szCs w:val="20"/>
                              </w:rPr>
                            </w:pPr>
                            <w:r w:rsidRPr="00957729">
                              <w:rPr>
                                <w:sz w:val="20"/>
                                <w:szCs w:val="20"/>
                              </w:rPr>
                              <w:t>Please make sure that your details are correct with our reception team</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1" type="#_x0000_t202" style="position:absolute;left:0;text-align:left;margin-left:46.5pt;margin-top:452.25pt;width:2in;height:119.2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" filled="f" stroked="f">
                <v:textbox inset=",0,,0">
                  <w:txbxContent>
                    <w:p w:rsidR="00606F50" w:rsidRDefault="00606F50" w:rsidP="00146A51">
                      <w:pPr>
                        <w:pStyle w:val="CaptionText"/>
                      </w:pPr>
                    </w:p>
                    <w:p w:rsidR="00606F50" w:rsidRPr="00957729" w:rsidRDefault="00606F50" w:rsidP="00146A51">
                      <w:pPr>
                        <w:pStyle w:val="CaptionText"/>
                        <w:rPr>
                          <w:sz w:val="20"/>
                          <w:szCs w:val="20"/>
                        </w:rPr>
                      </w:pPr>
                      <w:r w:rsidRPr="00957729">
                        <w:rPr>
                          <w:sz w:val="20"/>
                          <w:szCs w:val="20"/>
                        </w:rPr>
                        <w:t>Do we have your correct address and phone number?</w:t>
                      </w:r>
                    </w:p>
                    <w:p w:rsidR="00606F50" w:rsidRPr="00957729" w:rsidRDefault="00606F50" w:rsidP="00146A51">
                      <w:pPr>
                        <w:pStyle w:val="CaptionText"/>
                        <w:rPr>
                          <w:sz w:val="20"/>
                          <w:szCs w:val="20"/>
                        </w:rPr>
                      </w:pPr>
                    </w:p>
                    <w:p w:rsidR="00606F50" w:rsidRPr="00957729" w:rsidRDefault="00606F50" w:rsidP="00146A51">
                      <w:pPr>
                        <w:pStyle w:val="CaptionText"/>
                        <w:rPr>
                          <w:sz w:val="20"/>
                          <w:szCs w:val="20"/>
                        </w:rPr>
                      </w:pPr>
                      <w:r w:rsidRPr="00957729">
                        <w:rPr>
                          <w:sz w:val="20"/>
                          <w:szCs w:val="20"/>
                        </w:rPr>
                        <w:t>Please make sure that your details are correct with our reception team</w:t>
                      </w:r>
                    </w:p>
                  </w:txbxContent>
                </v:textbox>
                <w10:wrap anchorx="page" anchory="page"/>
              </v:shape>
            </w:pict>
          </mc:Fallback>
        </mc:AlternateContent>
      </w:r>
      <w:r w:rsidR="0094220F">
        <w:rPr>
          <w:noProof/>
          <w:lang w:val="en-GB" w:eastAsia="en-GB"/>
        </w:rPr>
        <mc:AlternateContent>
          <mc:Choice Requires="wps">
            <w:drawing>
              <wp:anchor distT="0" distB="0" distL="114300" distR="114300" simplePos="0" relativeHeight="251640832" behindDoc="0" locked="0" layoutInCell="1" allowOverlap="1" wp14:anchorId="17430CCB" wp14:editId="024E8C3C">
                <wp:simplePos x="0" y="0"/>
                <wp:positionH relativeFrom="page">
                  <wp:posOffset>2924175</wp:posOffset>
                </wp:positionH>
                <wp:positionV relativeFrom="page">
                  <wp:posOffset>3038475</wp:posOffset>
                </wp:positionV>
                <wp:extent cx="4114800" cy="409575"/>
                <wp:effectExtent l="0" t="0" r="0" b="9525"/>
                <wp:wrapNone/>
                <wp:docPr id="4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50" w:rsidRPr="00CA1D7B" w:rsidRDefault="00CA1D7B" w:rsidP="00977220">
                            <w:pPr>
                              <w:pStyle w:val="Heading1"/>
                              <w:rPr>
                                <w14:textFill>
                                  <w14:gradFill>
                                    <w14:gsLst>
                                      <w14:gs w14:pos="0">
                                        <w14:srgbClr w14:val="3682A2">
                                          <w14:shade w14:val="30000"/>
                                          <w14:satMod w14:val="115000"/>
                                        </w14:srgbClr>
                                      </w14:gs>
                                      <w14:gs w14:pos="50000">
                                        <w14:srgbClr w14:val="3682A2">
                                          <w14:shade w14:val="67500"/>
                                          <w14:satMod w14:val="115000"/>
                                        </w14:srgbClr>
                                      </w14:gs>
                                      <w14:gs w14:pos="100000">
                                        <w14:srgbClr w14:val="3682A2">
                                          <w14:shade w14:val="100000"/>
                                          <w14:satMod w14:val="115000"/>
                                        </w14:srgbClr>
                                      </w14:gs>
                                    </w14:gsLst>
                                    <w14:lin w14:ang="5400000" w14:scaled="0"/>
                                  </w14:gradFill>
                                </w14:textFill>
                              </w:rPr>
                            </w:pPr>
                            <w:r w:rsidRPr="00CA1D7B">
                              <w:rPr>
                                <w14:textFill>
                                  <w14:gradFill>
                                    <w14:gsLst>
                                      <w14:gs w14:pos="0">
                                        <w14:srgbClr w14:val="3682A2">
                                          <w14:shade w14:val="30000"/>
                                          <w14:satMod w14:val="115000"/>
                                        </w14:srgbClr>
                                      </w14:gs>
                                      <w14:gs w14:pos="50000">
                                        <w14:srgbClr w14:val="3682A2">
                                          <w14:shade w14:val="67500"/>
                                          <w14:satMod w14:val="115000"/>
                                        </w14:srgbClr>
                                      </w14:gs>
                                      <w14:gs w14:pos="100000">
                                        <w14:srgbClr w14:val="3682A2">
                                          <w14:shade w14:val="100000"/>
                                          <w14:satMod w14:val="115000"/>
                                        </w14:srgbClr>
                                      </w14:gs>
                                    </w14:gsLst>
                                    <w14:lin w14:ang="5400000" w14:scaled="0"/>
                                  </w14:gradFill>
                                </w14:textFill>
                              </w:rPr>
                              <w:t xml:space="preserve">Ear syringing </w:t>
                            </w:r>
                            <w:r w:rsidRPr="00CA1D7B">
                              <w:rPr>
                                <w:color w:val="4F81BD" w:themeColor="accent1"/>
                                <w14:shadow w14:blurRad="101600" w14:dist="76200" w14:dir="5400000" w14:sx="0" w14:sy="0" w14:kx="0" w14:ky="0" w14:algn="none">
                                  <w14:schemeClr w14:val="accent1">
                                    <w14:alpha w14:val="26000"/>
                                    <w14:satMod w14:val="190000"/>
                                    <w14:tint w14:val="100000"/>
                                  </w14:schemeClr>
                                </w14:shadow>
                                <w14:textOutline w14:w="444" w14:cap="flat" w14:cmpd="sng" w14:algn="ctr">
                                  <w14:noFill/>
                                  <w14:prstDash w14:val="solid"/>
                                  <w14:round/>
                                </w14:textOutline>
                                <w14:textFill>
                                  <w14:gradFill>
                                    <w14:gsLst>
                                      <w14:gs w14:pos="0">
                                        <w14:srgbClr w14:val="3682A2">
                                          <w14:shade w14:val="30000"/>
                                          <w14:satMod w14:val="115000"/>
                                        </w14:srgbClr>
                                      </w14:gs>
                                      <w14:gs w14:pos="50000">
                                        <w14:srgbClr w14:val="3682A2">
                                          <w14:shade w14:val="67500"/>
                                          <w14:satMod w14:val="115000"/>
                                        </w14:srgbClr>
                                      </w14:gs>
                                      <w14:gs w14:pos="100000">
                                        <w14:srgbClr w14:val="3682A2">
                                          <w14:shade w14:val="100000"/>
                                          <w14:satMod w14:val="115000"/>
                                        </w14:srgbClr>
                                      </w14:gs>
                                    </w14:gsLst>
                                    <w14:lin w14:ang="5400000" w14:scaled="0"/>
                                  </w14:gradFill>
                                </w14:textFill>
                              </w:rPr>
                              <w:t>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2" type="#_x0000_t202" style="position:absolute;left:0;text-align:left;margin-left:230.25pt;margin-top:239.25pt;width:324pt;height:32.2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DrbswIAALM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" filled="f" stroked="f">
                <v:textbox inset="0,0,0,0">
                  <w:txbxContent>
                    <w:p w:rsidR="00606F50" w:rsidRPr="00CA1D7B" w:rsidRDefault="00CA1D7B" w:rsidP="00977220">
                      <w:pPr>
                        <w:pStyle w:val="Heading1"/>
                        <w:rPr>
                          <w14:textFill>
                            <w14:gradFill>
                              <w14:gsLst>
                                <w14:gs w14:pos="0">
                                  <w14:srgbClr w14:val="3682A2">
                                    <w14:shade w14:val="30000"/>
                                    <w14:satMod w14:val="115000"/>
                                  </w14:srgbClr>
                                </w14:gs>
                                <w14:gs w14:pos="50000">
                                  <w14:srgbClr w14:val="3682A2">
                                    <w14:shade w14:val="67500"/>
                                    <w14:satMod w14:val="115000"/>
                                  </w14:srgbClr>
                                </w14:gs>
                                <w14:gs w14:pos="100000">
                                  <w14:srgbClr w14:val="3682A2">
                                    <w14:shade w14:val="100000"/>
                                    <w14:satMod w14:val="115000"/>
                                  </w14:srgbClr>
                                </w14:gs>
                              </w14:gsLst>
                              <w14:lin w14:ang="5400000" w14:scaled="0"/>
                            </w14:gradFill>
                          </w14:textFill>
                        </w:rPr>
                      </w:pPr>
                      <w:r w:rsidRPr="00CA1D7B">
                        <w:rPr>
                          <w14:textFill>
                            <w14:gradFill>
                              <w14:gsLst>
                                <w14:gs w14:pos="0">
                                  <w14:srgbClr w14:val="3682A2">
                                    <w14:shade w14:val="30000"/>
                                    <w14:satMod w14:val="115000"/>
                                  </w14:srgbClr>
                                </w14:gs>
                                <w14:gs w14:pos="50000">
                                  <w14:srgbClr w14:val="3682A2">
                                    <w14:shade w14:val="67500"/>
                                    <w14:satMod w14:val="115000"/>
                                  </w14:srgbClr>
                                </w14:gs>
                                <w14:gs w14:pos="100000">
                                  <w14:srgbClr w14:val="3682A2">
                                    <w14:shade w14:val="100000"/>
                                    <w14:satMod w14:val="115000"/>
                                  </w14:srgbClr>
                                </w14:gs>
                              </w14:gsLst>
                              <w14:lin w14:ang="5400000" w14:scaled="0"/>
                            </w14:gradFill>
                          </w14:textFill>
                        </w:rPr>
                        <w:t xml:space="preserve">Ear syringing </w:t>
                      </w:r>
                      <w:r w:rsidRPr="00CA1D7B">
                        <w:rPr>
                          <w:color w:val="4F81BD" w:themeColor="accent1"/>
                          <w14:shadow w14:blurRad="101600" w14:dist="76200" w14:dir="5400000" w14:sx="0" w14:sy="0" w14:kx="0" w14:ky="0" w14:algn="none">
                            <w14:schemeClr w14:val="accent1">
                              <w14:alpha w14:val="26000"/>
                              <w14:satMod w14:val="190000"/>
                              <w14:tint w14:val="100000"/>
                            </w14:schemeClr>
                          </w14:shadow>
                          <w14:textOutline w14:w="444" w14:cap="flat" w14:cmpd="sng" w14:algn="ctr">
                            <w14:noFill/>
                            <w14:prstDash w14:val="solid"/>
                            <w14:round/>
                          </w14:textOutline>
                          <w14:textFill>
                            <w14:gradFill>
                              <w14:gsLst>
                                <w14:gs w14:pos="0">
                                  <w14:srgbClr w14:val="3682A2">
                                    <w14:shade w14:val="30000"/>
                                    <w14:satMod w14:val="115000"/>
                                  </w14:srgbClr>
                                </w14:gs>
                                <w14:gs w14:pos="50000">
                                  <w14:srgbClr w14:val="3682A2">
                                    <w14:shade w14:val="67500"/>
                                    <w14:satMod w14:val="115000"/>
                                  </w14:srgbClr>
                                </w14:gs>
                                <w14:gs w14:pos="100000">
                                  <w14:srgbClr w14:val="3682A2">
                                    <w14:shade w14:val="100000"/>
                                    <w14:satMod w14:val="115000"/>
                                  </w14:srgbClr>
                                </w14:gs>
                              </w14:gsLst>
                              <w14:lin w14:ang="5400000" w14:scaled="0"/>
                            </w14:gradFill>
                          </w14:textFill>
                        </w:rPr>
                        <w:t>service</w:t>
                      </w:r>
                    </w:p>
                  </w:txbxContent>
                </v:textbox>
                <w10:wrap anchorx="page" anchory="page"/>
              </v:shape>
            </w:pict>
          </mc:Fallback>
        </mc:AlternateContent>
      </w:r>
      <w:r w:rsidR="0094220F">
        <w:rPr>
          <w:noProof/>
          <w:lang w:val="en-GB" w:eastAsia="en-GB"/>
        </w:rPr>
        <mc:AlternateContent>
          <mc:Choice Requires="wps">
            <w:drawing>
              <wp:anchor distT="0" distB="0" distL="114300" distR="114300" simplePos="0" relativeHeight="251637760" behindDoc="0" locked="0" layoutInCell="1" allowOverlap="1" wp14:anchorId="1A668E06" wp14:editId="6B6346CF">
                <wp:simplePos x="0" y="0"/>
                <wp:positionH relativeFrom="page">
                  <wp:posOffset>2907030</wp:posOffset>
                </wp:positionH>
                <wp:positionV relativeFrom="page">
                  <wp:posOffset>1576705</wp:posOffset>
                </wp:positionV>
                <wp:extent cx="4114800" cy="2209800"/>
                <wp:effectExtent l="0" t="0" r="0" b="12700"/>
                <wp:wrapNone/>
                <wp:docPr id="4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20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50" w:rsidRPr="00EB0962" w:rsidRDefault="00606F50" w:rsidP="00A75001">
                            <w:pPr>
                              <w:pStyle w:val="BodyText"/>
                              <w:rPr>
                                <w:b/>
                                <w:sz w:val="20"/>
                              </w:rPr>
                            </w:pPr>
                            <w:r w:rsidRPr="00EB0962">
                              <w:rPr>
                                <w:b/>
                                <w:sz w:val="20"/>
                              </w:rPr>
                              <w:t>Are you registered for online access?</w:t>
                            </w:r>
                          </w:p>
                          <w:p w:rsidR="00606F50" w:rsidRPr="0094220F" w:rsidRDefault="00606F50" w:rsidP="00A75001">
                            <w:pPr>
                              <w:pStyle w:val="BodyText"/>
                              <w:rPr>
                                <w:sz w:val="20"/>
                              </w:rPr>
                            </w:pPr>
                            <w:r w:rsidRPr="0094220F">
                              <w:rPr>
                                <w:sz w:val="20"/>
                              </w:rPr>
                              <w:t xml:space="preserve">Did you know that you can book appointments, order repeat medication and view your medical records </w:t>
                            </w:r>
                            <w:r w:rsidR="00F66AEF" w:rsidRPr="0094220F">
                              <w:rPr>
                                <w:sz w:val="20"/>
                              </w:rPr>
                              <w:t>online?</w:t>
                            </w:r>
                          </w:p>
                          <w:p w:rsidR="00606F50" w:rsidRPr="0094220F" w:rsidRDefault="00606F50" w:rsidP="00A75001">
                            <w:pPr>
                              <w:pStyle w:val="BodyText"/>
                              <w:rPr>
                                <w:sz w:val="20"/>
                              </w:rPr>
                            </w:pPr>
                            <w:r w:rsidRPr="0094220F">
                              <w:rPr>
                                <w:sz w:val="20"/>
                              </w:rPr>
                              <w:t xml:space="preserve">If you would like to register for this service please visit our website </w:t>
                            </w:r>
                            <w:hyperlink r:id="rId10" w:history="1">
                              <w:r w:rsidR="00CA1D7B" w:rsidRPr="008F4E94">
                                <w:rPr>
                                  <w:rStyle w:val="Hyperlink"/>
                                  <w:sz w:val="20"/>
                                </w:rPr>
                                <w:t>www.acocksgreenmedicalcentre.org.uk</w:t>
                              </w:r>
                            </w:hyperlink>
                            <w:r w:rsidRPr="0094220F">
                              <w:rPr>
                                <w:sz w:val="20"/>
                              </w:rPr>
                              <w:t xml:space="preserve"> or ask a member of staff.</w:t>
                            </w:r>
                          </w:p>
                        </w:txbxContent>
                      </wps:txbx>
                      <wps:bodyPr rot="0" vert="horz" wrap="square" lIns="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43" type="#_x0000_t202" style="position:absolute;left:0;text-align:left;margin-left:228.9pt;margin-top:124.15pt;width:324pt;height:174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" filled="f" stroked="f">
                <v:textbox style="mso-fit-shape-to-text:t" inset="0,0,,0">
                  <w:txbxContent>
                    <w:p w:rsidR="00606F50" w:rsidRPr="00EB0962" w:rsidRDefault="00606F50" w:rsidP="00A75001">
                      <w:pPr>
                        <w:pStyle w:val="BodyText"/>
                        <w:rPr>
                          <w:b/>
                          <w:sz w:val="20"/>
                        </w:rPr>
                      </w:pPr>
                      <w:r w:rsidRPr="00EB0962">
                        <w:rPr>
                          <w:b/>
                          <w:sz w:val="20"/>
                        </w:rPr>
                        <w:t>Are you registered for online access?</w:t>
                      </w:r>
                    </w:p>
                    <w:p w:rsidR="00606F50" w:rsidRPr="0094220F" w:rsidRDefault="00606F50" w:rsidP="00A75001">
                      <w:pPr>
                        <w:pStyle w:val="BodyText"/>
                        <w:rPr>
                          <w:sz w:val="20"/>
                        </w:rPr>
                      </w:pPr>
                      <w:r w:rsidRPr="0094220F">
                        <w:rPr>
                          <w:sz w:val="20"/>
                        </w:rPr>
                        <w:t xml:space="preserve">Did you know that you can book appointments, order repeat medication and view your medical records </w:t>
                      </w:r>
                      <w:r w:rsidR="00F66AEF" w:rsidRPr="0094220F">
                        <w:rPr>
                          <w:sz w:val="20"/>
                        </w:rPr>
                        <w:t>online?</w:t>
                      </w:r>
                    </w:p>
                    <w:p w:rsidR="00606F50" w:rsidRPr="0094220F" w:rsidRDefault="00606F50" w:rsidP="00A75001">
                      <w:pPr>
                        <w:pStyle w:val="BodyText"/>
                        <w:rPr>
                          <w:sz w:val="20"/>
                        </w:rPr>
                      </w:pPr>
                      <w:r w:rsidRPr="0094220F">
                        <w:rPr>
                          <w:sz w:val="20"/>
                        </w:rPr>
                        <w:t xml:space="preserve">If you would like to register for this service please visit our website </w:t>
                      </w:r>
                      <w:hyperlink r:id="rId11" w:history="1">
                        <w:r w:rsidR="00CA1D7B" w:rsidRPr="008F4E94">
                          <w:rPr>
                            <w:rStyle w:val="Hyperlink"/>
                            <w:sz w:val="20"/>
                          </w:rPr>
                          <w:t>www.acocksgreenmedicalcentre.org.uk</w:t>
                        </w:r>
                      </w:hyperlink>
                      <w:r w:rsidRPr="0094220F">
                        <w:rPr>
                          <w:sz w:val="20"/>
                        </w:rPr>
                        <w:t xml:space="preserve"> or ask a member of staff.</w:t>
                      </w:r>
                    </w:p>
                  </w:txbxContent>
                </v:textbox>
                <w10:wrap anchorx="page" anchory="page"/>
              </v:shape>
            </w:pict>
          </mc:Fallback>
        </mc:AlternateContent>
      </w:r>
      <w:r w:rsidR="00A53B8E">
        <w:rPr>
          <w:noProof/>
          <w:lang w:val="en-GB" w:eastAsia="en-GB"/>
        </w:rPr>
        <mc:AlternateContent>
          <mc:Choice Requires="wps">
            <w:drawing>
              <wp:anchor distT="0" distB="0" distL="114300" distR="114300" simplePos="0" relativeHeight="251638784" behindDoc="0" locked="0" layoutInCell="1" allowOverlap="1" wp14:anchorId="103C7C02" wp14:editId="7B6E181D">
                <wp:simplePos x="0" y="0"/>
                <wp:positionH relativeFrom="page">
                  <wp:posOffset>2926080</wp:posOffset>
                </wp:positionH>
                <wp:positionV relativeFrom="page">
                  <wp:posOffset>1275715</wp:posOffset>
                </wp:positionV>
                <wp:extent cx="4114800" cy="248920"/>
                <wp:effectExtent l="1905" t="0" r="0" b="4445"/>
                <wp:wrapNone/>
                <wp:docPr id="3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50" w:rsidRPr="00913ACC" w:rsidRDefault="00606F50" w:rsidP="00977220">
                            <w:pPr>
                              <w:pStyle w:val="Heading1"/>
                            </w:pPr>
                            <w:r>
                              <w:t>Patient Online Access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44" type="#_x0000_t202" style="position:absolute;left:0;text-align:left;margin-left:230.4pt;margin-top:100.45pt;width:324pt;height:19.6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" filled="f" stroked="f">
                <v:textbox style="mso-fit-shape-to-text:t" inset="0,0,0,0">
                  <w:txbxContent>
                    <w:p w:rsidR="00606F50" w:rsidRPr="00913ACC" w:rsidRDefault="00606F50" w:rsidP="00977220">
                      <w:pPr>
                        <w:pStyle w:val="Heading1"/>
                      </w:pPr>
                      <w:r>
                        <w:t>Patient Online Access</w:t>
                      </w:r>
                    </w:p>
                  </w:txbxContent>
                </v:textbox>
                <w10:wrap anchorx="page" anchory="page"/>
              </v:shape>
            </w:pict>
          </mc:Fallback>
        </mc:AlternateContent>
      </w:r>
      <w:r w:rsidR="00A53B8E">
        <w:rPr>
          <w:noProof/>
          <w:lang w:val="en-GB" w:eastAsia="en-GB"/>
        </w:rPr>
        <mc:AlternateContent>
          <mc:Choice Requires="wps">
            <w:drawing>
              <wp:anchor distT="0" distB="0" distL="114300" distR="114300" simplePos="0" relativeHeight="251667456" behindDoc="0" locked="0" layoutInCell="1" allowOverlap="1" wp14:anchorId="49A00400" wp14:editId="1AC64A65">
                <wp:simplePos x="0" y="0"/>
                <wp:positionH relativeFrom="page">
                  <wp:posOffset>685800</wp:posOffset>
                </wp:positionH>
                <wp:positionV relativeFrom="page">
                  <wp:posOffset>5845175</wp:posOffset>
                </wp:positionV>
                <wp:extent cx="1704340" cy="1630045"/>
                <wp:effectExtent l="0" t="0" r="0" b="3810"/>
                <wp:wrapNone/>
                <wp:docPr id="38"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340" cy="163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666633"/>
                              </a:solidFill>
                              <a:miter lim="800000"/>
                              <a:headEnd/>
                              <a:tailEnd/>
                            </a14:hiddenLine>
                          </a:ext>
                        </a:extLst>
                      </wps:spPr>
                      <wps:txbx>
                        <w:txbxContent>
                          <w:p w:rsidR="00606F50" w:rsidRPr="00217379" w:rsidRDefault="00606F50" w:rsidP="00706F62">
                            <w:pPr>
                              <w:jc w:val="cente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9" o:spid="_x0000_s1045" type="#_x0000_t202" style="position:absolute;left:0;text-align:left;margin-left:54pt;margin-top:460.25pt;width:134.2pt;height:128.35pt;z-index:25166745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" filled="f" stroked="f" strokecolor="#663">
                <v:textbox style="mso-fit-shape-to-text:t">
                  <w:txbxContent>
                    <w:p w:rsidR="00606F50" w:rsidRPr="00217379" w:rsidRDefault="00606F50" w:rsidP="00706F62">
                      <w:pPr>
                        <w:jc w:val="center"/>
                      </w:pPr>
                    </w:p>
                  </w:txbxContent>
                </v:textbox>
                <w10:wrap anchorx="page" anchory="page"/>
              </v:shape>
            </w:pict>
          </mc:Fallback>
        </mc:AlternateContent>
      </w:r>
      <w:r w:rsidR="00A53B8E">
        <w:rPr>
          <w:noProof/>
          <w:lang w:val="en-GB" w:eastAsia="en-GB"/>
        </w:rPr>
        <mc:AlternateContent>
          <mc:Choice Requires="wps">
            <w:drawing>
              <wp:anchor distT="0" distB="0" distL="114300" distR="114300" simplePos="0" relativeHeight="251654144" behindDoc="0" locked="0" layoutInCell="1" allowOverlap="1" wp14:anchorId="4420C8BA" wp14:editId="38C15EB6">
                <wp:simplePos x="0" y="0"/>
                <wp:positionH relativeFrom="page">
                  <wp:posOffset>2540000</wp:posOffset>
                </wp:positionH>
                <wp:positionV relativeFrom="page">
                  <wp:posOffset>1231900</wp:posOffset>
                </wp:positionV>
                <wp:extent cx="91440" cy="91440"/>
                <wp:effectExtent l="0" t="3175" r="0" b="635"/>
                <wp:wrapNone/>
                <wp:docPr id="37"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50" w:rsidRDefault="00606F50"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6" type="#_x0000_t202" style="position:absolute;left:0;text-align:left;margin-left:200pt;margin-top:97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" filled="f" stroked="f">
                <v:textbox inset="0,0,0,0">
                  <w:txbxContent>
                    <w:p w:rsidR="00606F50" w:rsidRDefault="00606F50" w:rsidP="00103E9E">
                      <w:pPr>
                        <w:pStyle w:val="BodyText"/>
                      </w:pPr>
                    </w:p>
                  </w:txbxContent>
                </v:textbox>
                <w10:wrap anchorx="page" anchory="page"/>
              </v:shape>
            </w:pict>
          </mc:Fallback>
        </mc:AlternateContent>
      </w:r>
      <w:r w:rsidR="00A53B8E">
        <w:rPr>
          <w:noProof/>
          <w:lang w:val="en-GB" w:eastAsia="en-GB"/>
        </w:rPr>
        <mc:AlternateContent>
          <mc:Choice Requires="wps">
            <w:drawing>
              <wp:anchor distT="0" distB="0" distL="114300" distR="114300" simplePos="0" relativeHeight="251673600" behindDoc="0" locked="0" layoutInCell="1" allowOverlap="1" wp14:anchorId="6D5B4F78" wp14:editId="6304A940">
                <wp:simplePos x="0" y="0"/>
                <wp:positionH relativeFrom="page">
                  <wp:posOffset>594360</wp:posOffset>
                </wp:positionH>
                <wp:positionV relativeFrom="page">
                  <wp:posOffset>2379980</wp:posOffset>
                </wp:positionV>
                <wp:extent cx="1743710" cy="923290"/>
                <wp:effectExtent l="3810" t="0" r="0" b="0"/>
                <wp:wrapNone/>
                <wp:docPr id="36"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923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50" w:rsidRPr="005E19FD" w:rsidRDefault="00606F50" w:rsidP="005E19FD">
                            <w:pPr>
                              <w:pStyle w:val="Pullquote"/>
                            </w:pPr>
                            <w:r>
                              <w:t>If you would like this newsletter in an alternative format, for example LARGE PRINT or easy read or if you need help communicating with us, for example, you use British Sign Language please let us know.</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7" o:spid="_x0000_s1047" type="#_x0000_t202" style="position:absolute;left:0;text-align:left;margin-left:46.8pt;margin-top:187.4pt;width:137.3pt;height:72.7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yqUugIAAMQ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" filled="f" stroked="f">
                <v:textbox style="mso-fit-shape-to-text:t">
                  <w:txbxContent>
                    <w:p w:rsidR="00606F50" w:rsidRPr="005E19FD" w:rsidRDefault="00606F50" w:rsidP="005E19FD">
                      <w:pPr>
                        <w:pStyle w:val="Pullquote"/>
                      </w:pPr>
                      <w:r>
                        <w:t>If you would like this newsletter in an alternative format, for example LARGE PRINT or easy read or if you need help communicating with us, for example, you use British Sign Language please let us know.</w:t>
                      </w:r>
                    </w:p>
                  </w:txbxContent>
                </v:textbox>
                <w10:wrap anchorx="page" anchory="page"/>
              </v:shape>
            </w:pict>
          </mc:Fallback>
        </mc:AlternateContent>
      </w:r>
      <w:r w:rsidR="00A53B8E">
        <w:rPr>
          <w:noProof/>
          <w:lang w:val="en-GB" w:eastAsia="en-GB"/>
        </w:rPr>
        <mc:AlternateContent>
          <mc:Choice Requires="wps">
            <w:drawing>
              <wp:anchor distT="0" distB="0" distL="114300" distR="114300" simplePos="0" relativeHeight="251655168" behindDoc="0" locked="0" layoutInCell="1" allowOverlap="1" wp14:anchorId="44DDE36D" wp14:editId="0F6AAB03">
                <wp:simplePos x="0" y="0"/>
                <wp:positionH relativeFrom="page">
                  <wp:posOffset>2552700</wp:posOffset>
                </wp:positionH>
                <wp:positionV relativeFrom="page">
                  <wp:posOffset>4457700</wp:posOffset>
                </wp:positionV>
                <wp:extent cx="91440" cy="91440"/>
                <wp:effectExtent l="0" t="0" r="3810" b="3810"/>
                <wp:wrapNone/>
                <wp:docPr id="35"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50" w:rsidRDefault="00606F50"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48" type="#_x0000_t202" style="position:absolute;left:0;text-align:left;margin-left:201pt;margin-top:351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KgXswIAALw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" filled="f" stroked="f">
                <v:textbox inset="0,0,0,0">
                  <w:txbxContent>
                    <w:p w:rsidR="00606F50" w:rsidRDefault="00606F50" w:rsidP="00103E9E">
                      <w:pPr>
                        <w:pStyle w:val="BodyText"/>
                      </w:pPr>
                    </w:p>
                  </w:txbxContent>
                </v:textbox>
                <w10:wrap anchorx="page" anchory="page"/>
              </v:shape>
            </w:pict>
          </mc:Fallback>
        </mc:AlternateContent>
      </w:r>
      <w:r w:rsidR="00A53B8E">
        <w:rPr>
          <w:noProof/>
          <w:lang w:val="en-GB" w:eastAsia="en-GB"/>
        </w:rPr>
        <mc:AlternateContent>
          <mc:Choice Requires="wps">
            <w:drawing>
              <wp:anchor distT="0" distB="0" distL="114300" distR="114300" simplePos="0" relativeHeight="251656192" behindDoc="0" locked="0" layoutInCell="1" allowOverlap="1" wp14:anchorId="0A2F4079" wp14:editId="51C92624">
                <wp:simplePos x="0" y="0"/>
                <wp:positionH relativeFrom="page">
                  <wp:posOffset>2552700</wp:posOffset>
                </wp:positionH>
                <wp:positionV relativeFrom="page">
                  <wp:posOffset>7670800</wp:posOffset>
                </wp:positionV>
                <wp:extent cx="91440" cy="91440"/>
                <wp:effectExtent l="0" t="3175" r="3810" b="635"/>
                <wp:wrapNone/>
                <wp:docPr id="34"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50" w:rsidRDefault="00606F50"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9" type="#_x0000_t202" style="position:absolute;left:0;text-align:left;margin-left:201pt;margin-top:604pt;width:7.2pt;height:7.2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" filled="f" stroked="f">
                <v:textbox inset="0,0,0,0">
                  <w:txbxContent>
                    <w:p w:rsidR="00606F50" w:rsidRDefault="00606F50" w:rsidP="00103E9E">
                      <w:pPr>
                        <w:pStyle w:val="BodyText"/>
                      </w:pPr>
                    </w:p>
                  </w:txbxContent>
                </v:textbox>
                <w10:wrap anchorx="page" anchory="page"/>
              </v:shape>
            </w:pict>
          </mc:Fallback>
        </mc:AlternateContent>
      </w:r>
      <w:r w:rsidR="005B7866">
        <w:rPr>
          <w:noProof/>
        </w:rPr>
        <w:br w:type="page"/>
      </w:r>
      <w:r w:rsidR="00A53B8E">
        <w:rPr>
          <w:noProof/>
          <w:lang w:val="en-GB" w:eastAsia="en-GB"/>
        </w:rPr>
        <mc:AlternateContent>
          <mc:Choice Requires="wps">
            <w:drawing>
              <wp:anchor distT="0" distB="0" distL="114300" distR="114300" simplePos="0" relativeHeight="251657216"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32"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50" w:rsidRDefault="00606F50"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50" type="#_x0000_t202" style="position:absolute;left:0;text-align:left;margin-left:43pt;margin-top:98pt;width:7.2pt;height:7.2pt;z-index:2516572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6NasgIAALw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FyujWrICAAC8BQAADgAA&#10;AAAAAAAAAAAAAAAuAgAAZHJzL2Uyb0RvYy54bWxQSwECLQAUAAYACAAAACEA0rd7sdwAAAAKAQAA&#10;DwAAAAAAAAAAAAAAAAAMBQAAZHJzL2Rvd25yZXYueG1sUEsFBgAAAAAEAAQA8wAAABUGAAAAAA==&#10;" filled="f" stroked="f">
                <v:textbox inset="0,0,0,0">
                  <w:txbxContent>
                    <w:p w:rsidR="00606F50" w:rsidRDefault="00606F50" w:rsidP="00103E9E">
                      <w:pPr>
                        <w:pStyle w:val="BodyText"/>
                      </w:pPr>
                    </w:p>
                  </w:txbxContent>
                </v:textbox>
                <w10:wrap anchorx="page" anchory="page"/>
              </v:shape>
            </w:pict>
          </mc:Fallback>
        </mc:AlternateContent>
      </w:r>
      <w:r w:rsidR="00A53B8E">
        <w:rPr>
          <w:noProof/>
          <w:lang w:val="en-GB" w:eastAsia="en-GB"/>
        </w:rPr>
        <mc:AlternateContent>
          <mc:Choice Requires="wps">
            <w:drawing>
              <wp:anchor distT="0" distB="0" distL="114300" distR="114300" simplePos="0" relativeHeight="251658240" behindDoc="0" locked="0" layoutInCell="1" allowOverlap="1">
                <wp:simplePos x="0" y="0"/>
                <wp:positionH relativeFrom="page">
                  <wp:posOffset>548640</wp:posOffset>
                </wp:positionH>
                <wp:positionV relativeFrom="page">
                  <wp:posOffset>5727700</wp:posOffset>
                </wp:positionV>
                <wp:extent cx="91440" cy="91440"/>
                <wp:effectExtent l="0" t="3175" r="0" b="635"/>
                <wp:wrapNone/>
                <wp:docPr id="31"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50" w:rsidRDefault="00606F50"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51" type="#_x0000_t202" style="position:absolute;left:0;text-align:left;margin-left:43.2pt;margin-top:451pt;width:7.2pt;height:7.2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bF2SSLICAAC8BQAADgAA&#10;AAAAAAAAAAAAAAAuAgAAZHJzL2Uyb0RvYy54bWxQSwECLQAUAAYACAAAACEAQPXd7NwAAAAKAQAA&#10;DwAAAAAAAAAAAAAAAAAMBQAAZHJzL2Rvd25yZXYueG1sUEsFBgAAAAAEAAQA8wAAABUGAAAAAA==&#10;" filled="f" stroked="f">
                <v:textbox inset="0,0,0,0">
                  <w:txbxContent>
                    <w:p w:rsidR="00606F50" w:rsidRDefault="00606F50" w:rsidP="00103E9E">
                      <w:pPr>
                        <w:pStyle w:val="BodyText"/>
                      </w:pPr>
                    </w:p>
                  </w:txbxContent>
                </v:textbox>
                <w10:wrap anchorx="page" anchory="page"/>
              </v:shape>
            </w:pict>
          </mc:Fallback>
        </mc:AlternateContent>
      </w:r>
    </w:p>
    <w:p w:rsidR="005B7866" w:rsidRDefault="00CA1D7B">
      <w:pPr>
        <w:rPr>
          <w:noProof/>
        </w:rPr>
      </w:pPr>
      <w:r>
        <w:rPr>
          <w:noProof/>
          <w:lang w:val="en-GB" w:eastAsia="en-GB"/>
        </w:rPr>
        <w:lastRenderedPageBreak/>
        <mc:AlternateContent>
          <mc:Choice Requires="wps">
            <w:drawing>
              <wp:anchor distT="0" distB="0" distL="114300" distR="114300" simplePos="0" relativeHeight="251642880" behindDoc="0" locked="0" layoutInCell="1" allowOverlap="1" wp14:anchorId="5B9C4964" wp14:editId="15B85939">
                <wp:simplePos x="0" y="0"/>
                <wp:positionH relativeFrom="page">
                  <wp:posOffset>590550</wp:posOffset>
                </wp:positionH>
                <wp:positionV relativeFrom="page">
                  <wp:posOffset>1590675</wp:posOffset>
                </wp:positionV>
                <wp:extent cx="4114800" cy="5762625"/>
                <wp:effectExtent l="0" t="0" r="0" b="9525"/>
                <wp:wrapNone/>
                <wp:docPr id="2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76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50" w:rsidRDefault="00CA1D7B" w:rsidP="00103E9E">
                            <w:pPr>
                              <w:pStyle w:val="BodyText"/>
                              <w:rPr>
                                <w:rStyle w:val="Strong"/>
                                <w:rFonts w:ascii="Arial" w:hAnsi="Arial"/>
                                <w:color w:val="333333"/>
                                <w:sz w:val="26"/>
                                <w:szCs w:val="26"/>
                                <w:shd w:val="clear" w:color="auto" w:fill="FFFFFF"/>
                              </w:rPr>
                            </w:pPr>
                            <w:r>
                              <w:rPr>
                                <w:rStyle w:val="Strong"/>
                                <w:rFonts w:ascii="Arial" w:hAnsi="Arial"/>
                                <w:color w:val="333333"/>
                                <w:sz w:val="26"/>
                                <w:szCs w:val="26"/>
                                <w:shd w:val="clear" w:color="auto" w:fill="FFFFFF"/>
                              </w:rPr>
                              <w:t>If you're planning to travel outside the UK, you may need to be vaccinated against some of the serious diseases found in other parts of the world.</w:t>
                            </w:r>
                          </w:p>
                          <w:p w:rsidR="00CA1D7B" w:rsidRDefault="00CA1D7B" w:rsidP="00CA1D7B">
                            <w:pPr>
                              <w:spacing w:line="336" w:lineRule="atLeast"/>
                              <w:rPr>
                                <w:rFonts w:ascii="Arial" w:hAnsi="Arial" w:cs="Arial"/>
                                <w:b/>
                                <w:color w:val="333333"/>
                                <w:szCs w:val="24"/>
                                <w:lang w:val="en-GB" w:eastAsia="en-GB"/>
                              </w:rPr>
                            </w:pPr>
                            <w:r w:rsidRPr="00CA1D7B">
                              <w:rPr>
                                <w:rFonts w:ascii="Arial" w:hAnsi="Arial" w:cs="Arial"/>
                                <w:b/>
                                <w:color w:val="333333"/>
                                <w:szCs w:val="24"/>
                                <w:lang w:val="en-GB" w:eastAsia="en-GB"/>
                              </w:rPr>
                              <w:t>You should get advice at least eight weeks before you're due to travel, as some jabs need to be given well in advance.</w:t>
                            </w:r>
                          </w:p>
                          <w:p w:rsidR="00CA1D7B" w:rsidRPr="00CA1D7B" w:rsidRDefault="00CA1D7B" w:rsidP="00CA1D7B">
                            <w:pPr>
                              <w:spacing w:line="336" w:lineRule="atLeast"/>
                              <w:rPr>
                                <w:rFonts w:ascii="Arial" w:hAnsi="Arial" w:cs="Arial"/>
                                <w:b/>
                                <w:color w:val="333333"/>
                                <w:szCs w:val="24"/>
                                <w:lang w:val="en-GB" w:eastAsia="en-GB"/>
                              </w:rPr>
                            </w:pPr>
                          </w:p>
                          <w:p w:rsidR="00CA1D7B" w:rsidRPr="00CA1D7B" w:rsidRDefault="00CA1D7B" w:rsidP="00CA1D7B">
                            <w:pPr>
                              <w:spacing w:line="336" w:lineRule="atLeast"/>
                              <w:rPr>
                                <w:rFonts w:ascii="Arial" w:hAnsi="Arial" w:cs="Arial"/>
                                <w:color w:val="333333"/>
                                <w:szCs w:val="24"/>
                                <w:lang w:val="en-GB" w:eastAsia="en-GB"/>
                              </w:rPr>
                            </w:pPr>
                            <w:r w:rsidRPr="00CA1D7B">
                              <w:rPr>
                                <w:rFonts w:ascii="Arial" w:hAnsi="Arial" w:cs="Arial"/>
                                <w:color w:val="333333"/>
                                <w:szCs w:val="24"/>
                                <w:lang w:val="en-GB" w:eastAsia="en-GB"/>
                              </w:rPr>
                              <w:t>First, phone or visit your GP or practice nurse to find out whether your existing UK jabs are up-to</w:t>
                            </w:r>
                            <w:r>
                              <w:rPr>
                                <w:rFonts w:ascii="Arial" w:hAnsi="Arial" w:cs="Arial"/>
                                <w:color w:val="333333"/>
                                <w:szCs w:val="24"/>
                                <w:lang w:val="en-GB" w:eastAsia="en-GB"/>
                              </w:rPr>
                              <w:t>-date</w:t>
                            </w:r>
                            <w:r w:rsidRPr="00CA1D7B">
                              <w:rPr>
                                <w:rFonts w:ascii="Arial" w:hAnsi="Arial" w:cs="Arial"/>
                                <w:color w:val="333333"/>
                                <w:szCs w:val="24"/>
                                <w:lang w:val="en-GB" w:eastAsia="en-GB"/>
                              </w:rPr>
                              <w:t xml:space="preserve">. </w:t>
                            </w:r>
                            <w:proofErr w:type="gramStart"/>
                            <w:r w:rsidRPr="00CA1D7B">
                              <w:rPr>
                                <w:rFonts w:ascii="Arial" w:hAnsi="Arial" w:cs="Arial"/>
                                <w:color w:val="333333"/>
                                <w:szCs w:val="24"/>
                                <w:lang w:val="en-GB" w:eastAsia="en-GB"/>
                              </w:rPr>
                              <w:t>Your</w:t>
                            </w:r>
                            <w:proofErr w:type="gramEnd"/>
                            <w:r w:rsidRPr="00CA1D7B">
                              <w:rPr>
                                <w:rFonts w:ascii="Arial" w:hAnsi="Arial" w:cs="Arial"/>
                                <w:color w:val="333333"/>
                                <w:szCs w:val="24"/>
                                <w:lang w:val="en-GB" w:eastAsia="en-GB"/>
                              </w:rPr>
                              <w:t xml:space="preserve"> GP or practice nurse may also be able to give you general advice about travel vaccinations and travel health, such as protecting yourself from malaria.</w:t>
                            </w:r>
                          </w:p>
                          <w:p w:rsidR="00CA1D7B" w:rsidRPr="00CA1D7B" w:rsidRDefault="00CA1D7B" w:rsidP="00CA1D7B">
                            <w:pPr>
                              <w:spacing w:line="336" w:lineRule="atLeast"/>
                              <w:rPr>
                                <w:rFonts w:ascii="Arial" w:hAnsi="Arial" w:cs="Arial"/>
                                <w:color w:val="333333"/>
                                <w:szCs w:val="24"/>
                                <w:lang w:val="en-GB" w:eastAsia="en-GB"/>
                              </w:rPr>
                            </w:pPr>
                            <w:proofErr w:type="gramStart"/>
                            <w:r w:rsidRPr="00CA1D7B">
                              <w:rPr>
                                <w:rFonts w:ascii="Arial" w:hAnsi="Arial" w:cs="Arial"/>
                                <w:color w:val="333333"/>
                                <w:szCs w:val="24"/>
                                <w:lang w:val="en-GB" w:eastAsia="en-GB"/>
                              </w:rPr>
                              <w:t>Your</w:t>
                            </w:r>
                            <w:proofErr w:type="gramEnd"/>
                            <w:r w:rsidRPr="00CA1D7B">
                              <w:rPr>
                                <w:rFonts w:ascii="Arial" w:hAnsi="Arial" w:cs="Arial"/>
                                <w:color w:val="333333"/>
                                <w:szCs w:val="24"/>
                                <w:lang w:val="en-GB" w:eastAsia="en-GB"/>
                              </w:rPr>
                              <w:t xml:space="preserve"> GP or practice nurse can give you a booster of your UK jabs if you need one. They may be able to give you the travel jabs you need, either free on the NHS or for a charge.</w:t>
                            </w:r>
                          </w:p>
                          <w:p w:rsidR="00CA1D7B" w:rsidRPr="00CA1D7B" w:rsidRDefault="00CA1D7B" w:rsidP="00CA1D7B">
                            <w:pPr>
                              <w:spacing w:line="336" w:lineRule="atLeast"/>
                              <w:rPr>
                                <w:rFonts w:ascii="Arial" w:hAnsi="Arial" w:cs="Arial"/>
                                <w:color w:val="333333"/>
                                <w:szCs w:val="24"/>
                                <w:lang w:val="en-GB" w:eastAsia="en-GB"/>
                              </w:rPr>
                            </w:pPr>
                            <w:r w:rsidRPr="00CA1D7B">
                              <w:rPr>
                                <w:rFonts w:ascii="Arial" w:hAnsi="Arial" w:cs="Arial"/>
                                <w:color w:val="333333"/>
                                <w:szCs w:val="24"/>
                                <w:lang w:val="en-GB" w:eastAsia="en-GB"/>
                              </w:rPr>
                              <w:t>Alternatively</w:t>
                            </w:r>
                            <w:r>
                              <w:rPr>
                                <w:rFonts w:ascii="Arial" w:hAnsi="Arial" w:cs="Arial"/>
                                <w:color w:val="333333"/>
                                <w:szCs w:val="24"/>
                                <w:lang w:val="en-GB" w:eastAsia="en-GB"/>
                              </w:rPr>
                              <w:t xml:space="preserve"> if your practice is unable to assist</w:t>
                            </w:r>
                            <w:r w:rsidRPr="00CA1D7B">
                              <w:rPr>
                                <w:rFonts w:ascii="Arial" w:hAnsi="Arial" w:cs="Arial"/>
                                <w:color w:val="333333"/>
                                <w:szCs w:val="24"/>
                                <w:lang w:val="en-GB" w:eastAsia="en-GB"/>
                              </w:rPr>
                              <w:t>, you can visit a local private travel vaccination clinic for your UK boosters and other travel jabs.</w:t>
                            </w:r>
                          </w:p>
                          <w:p w:rsidR="00CA1D7B" w:rsidRPr="00CA1D7B" w:rsidRDefault="00CA1D7B" w:rsidP="00CA1D7B">
                            <w:pPr>
                              <w:spacing w:line="336" w:lineRule="atLeast"/>
                              <w:rPr>
                                <w:rFonts w:ascii="Arial" w:hAnsi="Arial" w:cs="Arial"/>
                                <w:color w:val="333333"/>
                                <w:szCs w:val="24"/>
                                <w:lang w:val="en-GB" w:eastAsia="en-GB"/>
                              </w:rPr>
                            </w:pPr>
                            <w:r w:rsidRPr="00CA1D7B">
                              <w:rPr>
                                <w:rFonts w:ascii="Arial" w:hAnsi="Arial" w:cs="Arial"/>
                                <w:color w:val="333333"/>
                                <w:szCs w:val="24"/>
                                <w:lang w:val="en-GB" w:eastAsia="en-GB"/>
                              </w:rPr>
                              <w:t>Not all vaccinations are available free on the NHS, even if they're recommended for travel to a certain area.</w:t>
                            </w:r>
                          </w:p>
                          <w:p w:rsidR="00CA1D7B" w:rsidRDefault="00CA1D7B" w:rsidP="00103E9E">
                            <w:pPr>
                              <w:pStyle w:val="BodyText"/>
                            </w:pPr>
                          </w:p>
                          <w:p w:rsidR="00CA1D7B" w:rsidRPr="00CA1D7B" w:rsidRDefault="00CA1D7B" w:rsidP="00103E9E">
                            <w:pPr>
                              <w:pStyle w:val="BodyText"/>
                              <w:rPr>
                                <w:b/>
                                <w:sz w:val="24"/>
                                <w:szCs w:val="24"/>
                              </w:rPr>
                            </w:pPr>
                            <w:r w:rsidRPr="00CA1D7B">
                              <w:rPr>
                                <w:b/>
                                <w:sz w:val="24"/>
                                <w:szCs w:val="24"/>
                              </w:rPr>
                              <w:t>UPDATE – CURRENTLY WE ARE UNABLE TO PROVIDE HEPATITIS A VACCINES DUE TO UNAVAILABLE STOCK FROM ALL SUPPLIERS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52" type="#_x0000_t202" style="position:absolute;margin-left:46.5pt;margin-top:125.25pt;width:324pt;height:453.7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" filled="f" stroked="f">
                <v:textbox inset=",0,,0">
                  <w:txbxContent>
                    <w:p w:rsidR="00606F50" w:rsidRDefault="00CA1D7B" w:rsidP="00103E9E">
                      <w:pPr>
                        <w:pStyle w:val="BodyText"/>
                        <w:rPr>
                          <w:rStyle w:val="Strong"/>
                          <w:rFonts w:ascii="Arial" w:hAnsi="Arial"/>
                          <w:color w:val="333333"/>
                          <w:sz w:val="26"/>
                          <w:szCs w:val="26"/>
                          <w:shd w:val="clear" w:color="auto" w:fill="FFFFFF"/>
                        </w:rPr>
                      </w:pPr>
                      <w:r>
                        <w:rPr>
                          <w:rStyle w:val="Strong"/>
                          <w:rFonts w:ascii="Arial" w:hAnsi="Arial"/>
                          <w:color w:val="333333"/>
                          <w:sz w:val="26"/>
                          <w:szCs w:val="26"/>
                          <w:shd w:val="clear" w:color="auto" w:fill="FFFFFF"/>
                        </w:rPr>
                        <w:t>If you're planning to travel outside the UK, you may need to be vaccinated against some of the serious diseases found in other parts of the world.</w:t>
                      </w:r>
                    </w:p>
                    <w:p w:rsidR="00CA1D7B" w:rsidRDefault="00CA1D7B" w:rsidP="00CA1D7B">
                      <w:pPr>
                        <w:spacing w:line="336" w:lineRule="atLeast"/>
                        <w:rPr>
                          <w:rFonts w:ascii="Arial" w:hAnsi="Arial" w:cs="Arial"/>
                          <w:b/>
                          <w:color w:val="333333"/>
                          <w:szCs w:val="24"/>
                          <w:lang w:val="en-GB" w:eastAsia="en-GB"/>
                        </w:rPr>
                      </w:pPr>
                      <w:r w:rsidRPr="00CA1D7B">
                        <w:rPr>
                          <w:rFonts w:ascii="Arial" w:hAnsi="Arial" w:cs="Arial"/>
                          <w:b/>
                          <w:color w:val="333333"/>
                          <w:szCs w:val="24"/>
                          <w:lang w:val="en-GB" w:eastAsia="en-GB"/>
                        </w:rPr>
                        <w:t>You should get advice at least eight weeks before you're due to travel, as some jabs need to be given well in advance.</w:t>
                      </w:r>
                    </w:p>
                    <w:p w:rsidR="00CA1D7B" w:rsidRPr="00CA1D7B" w:rsidRDefault="00CA1D7B" w:rsidP="00CA1D7B">
                      <w:pPr>
                        <w:spacing w:line="336" w:lineRule="atLeast"/>
                        <w:rPr>
                          <w:rFonts w:ascii="Arial" w:hAnsi="Arial" w:cs="Arial"/>
                          <w:b/>
                          <w:color w:val="333333"/>
                          <w:szCs w:val="24"/>
                          <w:lang w:val="en-GB" w:eastAsia="en-GB"/>
                        </w:rPr>
                      </w:pPr>
                    </w:p>
                    <w:p w:rsidR="00CA1D7B" w:rsidRPr="00CA1D7B" w:rsidRDefault="00CA1D7B" w:rsidP="00CA1D7B">
                      <w:pPr>
                        <w:spacing w:line="336" w:lineRule="atLeast"/>
                        <w:rPr>
                          <w:rFonts w:ascii="Arial" w:hAnsi="Arial" w:cs="Arial"/>
                          <w:color w:val="333333"/>
                          <w:szCs w:val="24"/>
                          <w:lang w:val="en-GB" w:eastAsia="en-GB"/>
                        </w:rPr>
                      </w:pPr>
                      <w:r w:rsidRPr="00CA1D7B">
                        <w:rPr>
                          <w:rFonts w:ascii="Arial" w:hAnsi="Arial" w:cs="Arial"/>
                          <w:color w:val="333333"/>
                          <w:szCs w:val="24"/>
                          <w:lang w:val="en-GB" w:eastAsia="en-GB"/>
                        </w:rPr>
                        <w:t>First, phone or visit your GP or practice nurse to find out whether your existing UK jabs are up-to</w:t>
                      </w:r>
                      <w:r>
                        <w:rPr>
                          <w:rFonts w:ascii="Arial" w:hAnsi="Arial" w:cs="Arial"/>
                          <w:color w:val="333333"/>
                          <w:szCs w:val="24"/>
                          <w:lang w:val="en-GB" w:eastAsia="en-GB"/>
                        </w:rPr>
                        <w:t>-date</w:t>
                      </w:r>
                      <w:r w:rsidRPr="00CA1D7B">
                        <w:rPr>
                          <w:rFonts w:ascii="Arial" w:hAnsi="Arial" w:cs="Arial"/>
                          <w:color w:val="333333"/>
                          <w:szCs w:val="24"/>
                          <w:lang w:val="en-GB" w:eastAsia="en-GB"/>
                        </w:rPr>
                        <w:t xml:space="preserve">. </w:t>
                      </w:r>
                      <w:proofErr w:type="gramStart"/>
                      <w:r w:rsidRPr="00CA1D7B">
                        <w:rPr>
                          <w:rFonts w:ascii="Arial" w:hAnsi="Arial" w:cs="Arial"/>
                          <w:color w:val="333333"/>
                          <w:szCs w:val="24"/>
                          <w:lang w:val="en-GB" w:eastAsia="en-GB"/>
                        </w:rPr>
                        <w:t>Your</w:t>
                      </w:r>
                      <w:proofErr w:type="gramEnd"/>
                      <w:r w:rsidRPr="00CA1D7B">
                        <w:rPr>
                          <w:rFonts w:ascii="Arial" w:hAnsi="Arial" w:cs="Arial"/>
                          <w:color w:val="333333"/>
                          <w:szCs w:val="24"/>
                          <w:lang w:val="en-GB" w:eastAsia="en-GB"/>
                        </w:rPr>
                        <w:t xml:space="preserve"> GP or practice nurse may also be able to give you general advice about travel vaccinations and travel health, such as protecting yourself from malaria.</w:t>
                      </w:r>
                    </w:p>
                    <w:p w:rsidR="00CA1D7B" w:rsidRPr="00CA1D7B" w:rsidRDefault="00CA1D7B" w:rsidP="00CA1D7B">
                      <w:pPr>
                        <w:spacing w:line="336" w:lineRule="atLeast"/>
                        <w:rPr>
                          <w:rFonts w:ascii="Arial" w:hAnsi="Arial" w:cs="Arial"/>
                          <w:color w:val="333333"/>
                          <w:szCs w:val="24"/>
                          <w:lang w:val="en-GB" w:eastAsia="en-GB"/>
                        </w:rPr>
                      </w:pPr>
                      <w:proofErr w:type="gramStart"/>
                      <w:r w:rsidRPr="00CA1D7B">
                        <w:rPr>
                          <w:rFonts w:ascii="Arial" w:hAnsi="Arial" w:cs="Arial"/>
                          <w:color w:val="333333"/>
                          <w:szCs w:val="24"/>
                          <w:lang w:val="en-GB" w:eastAsia="en-GB"/>
                        </w:rPr>
                        <w:t>Your</w:t>
                      </w:r>
                      <w:proofErr w:type="gramEnd"/>
                      <w:r w:rsidRPr="00CA1D7B">
                        <w:rPr>
                          <w:rFonts w:ascii="Arial" w:hAnsi="Arial" w:cs="Arial"/>
                          <w:color w:val="333333"/>
                          <w:szCs w:val="24"/>
                          <w:lang w:val="en-GB" w:eastAsia="en-GB"/>
                        </w:rPr>
                        <w:t xml:space="preserve"> GP or practice nurse can give you a booster of your UK jabs if you need one. They may be able to give you the travel jabs you need, either free on the NHS or for a charge.</w:t>
                      </w:r>
                    </w:p>
                    <w:p w:rsidR="00CA1D7B" w:rsidRPr="00CA1D7B" w:rsidRDefault="00CA1D7B" w:rsidP="00CA1D7B">
                      <w:pPr>
                        <w:spacing w:line="336" w:lineRule="atLeast"/>
                        <w:rPr>
                          <w:rFonts w:ascii="Arial" w:hAnsi="Arial" w:cs="Arial"/>
                          <w:color w:val="333333"/>
                          <w:szCs w:val="24"/>
                          <w:lang w:val="en-GB" w:eastAsia="en-GB"/>
                        </w:rPr>
                      </w:pPr>
                      <w:r w:rsidRPr="00CA1D7B">
                        <w:rPr>
                          <w:rFonts w:ascii="Arial" w:hAnsi="Arial" w:cs="Arial"/>
                          <w:color w:val="333333"/>
                          <w:szCs w:val="24"/>
                          <w:lang w:val="en-GB" w:eastAsia="en-GB"/>
                        </w:rPr>
                        <w:t>Alternatively</w:t>
                      </w:r>
                      <w:r>
                        <w:rPr>
                          <w:rFonts w:ascii="Arial" w:hAnsi="Arial" w:cs="Arial"/>
                          <w:color w:val="333333"/>
                          <w:szCs w:val="24"/>
                          <w:lang w:val="en-GB" w:eastAsia="en-GB"/>
                        </w:rPr>
                        <w:t xml:space="preserve"> if your practice is unable to assist</w:t>
                      </w:r>
                      <w:r w:rsidRPr="00CA1D7B">
                        <w:rPr>
                          <w:rFonts w:ascii="Arial" w:hAnsi="Arial" w:cs="Arial"/>
                          <w:color w:val="333333"/>
                          <w:szCs w:val="24"/>
                          <w:lang w:val="en-GB" w:eastAsia="en-GB"/>
                        </w:rPr>
                        <w:t>, you can visit a local private travel vaccination clinic for your UK boosters and other travel jabs.</w:t>
                      </w:r>
                    </w:p>
                    <w:p w:rsidR="00CA1D7B" w:rsidRPr="00CA1D7B" w:rsidRDefault="00CA1D7B" w:rsidP="00CA1D7B">
                      <w:pPr>
                        <w:spacing w:line="336" w:lineRule="atLeast"/>
                        <w:rPr>
                          <w:rFonts w:ascii="Arial" w:hAnsi="Arial" w:cs="Arial"/>
                          <w:color w:val="333333"/>
                          <w:szCs w:val="24"/>
                          <w:lang w:val="en-GB" w:eastAsia="en-GB"/>
                        </w:rPr>
                      </w:pPr>
                      <w:r w:rsidRPr="00CA1D7B">
                        <w:rPr>
                          <w:rFonts w:ascii="Arial" w:hAnsi="Arial" w:cs="Arial"/>
                          <w:color w:val="333333"/>
                          <w:szCs w:val="24"/>
                          <w:lang w:val="en-GB" w:eastAsia="en-GB"/>
                        </w:rPr>
                        <w:t>Not all vaccinations are available free on the NHS, even if they're recommended for travel to a certain area.</w:t>
                      </w:r>
                    </w:p>
                    <w:p w:rsidR="00CA1D7B" w:rsidRDefault="00CA1D7B" w:rsidP="00103E9E">
                      <w:pPr>
                        <w:pStyle w:val="BodyText"/>
                      </w:pPr>
                    </w:p>
                    <w:p w:rsidR="00CA1D7B" w:rsidRPr="00CA1D7B" w:rsidRDefault="00CA1D7B" w:rsidP="00103E9E">
                      <w:pPr>
                        <w:pStyle w:val="BodyText"/>
                        <w:rPr>
                          <w:b/>
                          <w:sz w:val="24"/>
                          <w:szCs w:val="24"/>
                        </w:rPr>
                      </w:pPr>
                      <w:r w:rsidRPr="00CA1D7B">
                        <w:rPr>
                          <w:b/>
                          <w:sz w:val="24"/>
                          <w:szCs w:val="24"/>
                        </w:rPr>
                        <w:t>UPDATE – CURRENTLY WE ARE UNABLE TO PROVIDE HEPATITIS A VACCINES DUE TO UNAVAILABLE STOCK FROM ALL SUPPLIERS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44928" behindDoc="0" locked="0" layoutInCell="1" allowOverlap="1" wp14:anchorId="68C412F8" wp14:editId="4518986C">
                <wp:simplePos x="0" y="0"/>
                <wp:positionH relativeFrom="page">
                  <wp:posOffset>590550</wp:posOffset>
                </wp:positionH>
                <wp:positionV relativeFrom="page">
                  <wp:posOffset>7571740</wp:posOffset>
                </wp:positionV>
                <wp:extent cx="4114800" cy="1781175"/>
                <wp:effectExtent l="0" t="0" r="0" b="9525"/>
                <wp:wrapNone/>
                <wp:docPr id="3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78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50" w:rsidRDefault="00606F50" w:rsidP="00A75001">
                            <w:pPr>
                              <w:pStyle w:val="BodyText"/>
                            </w:pPr>
                          </w:p>
                          <w:p w:rsidR="00606F50" w:rsidRPr="00A75001" w:rsidRDefault="00606F50" w:rsidP="00A75001">
                            <w:pPr>
                              <w:pStyle w:val="BodyTex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53" type="#_x0000_t202" style="position:absolute;margin-left:46.5pt;margin-top:596.2pt;width:324pt;height:140.2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" filled="f" stroked="f">
                <v:textbox inset=",0,,0">
                  <w:txbxContent>
                    <w:p w:rsidR="00606F50" w:rsidRDefault="00606F50" w:rsidP="00A75001">
                      <w:pPr>
                        <w:pStyle w:val="BodyText"/>
                      </w:pPr>
                    </w:p>
                    <w:p w:rsidR="00606F50" w:rsidRPr="00A75001" w:rsidRDefault="00606F50" w:rsidP="00A75001">
                      <w:pPr>
                        <w:pStyle w:val="BodyText"/>
                      </w:pPr>
                    </w:p>
                  </w:txbxContent>
                </v:textbox>
                <w10:wrap anchorx="page" anchory="page"/>
              </v:shape>
            </w:pict>
          </mc:Fallback>
        </mc:AlternateContent>
      </w:r>
      <w:r w:rsidR="00F66AEF">
        <w:rPr>
          <w:noProof/>
          <w:lang w:val="en-GB" w:eastAsia="en-GB"/>
        </w:rPr>
        <mc:AlternateContent>
          <mc:Choice Requires="wps">
            <w:drawing>
              <wp:anchor distT="0" distB="0" distL="114300" distR="114300" simplePos="0" relativeHeight="251643904" behindDoc="0" locked="0" layoutInCell="1" allowOverlap="1" wp14:anchorId="1BC9B129" wp14:editId="239E34A8">
                <wp:simplePos x="0" y="0"/>
                <wp:positionH relativeFrom="page">
                  <wp:posOffset>590550</wp:posOffset>
                </wp:positionH>
                <wp:positionV relativeFrom="page">
                  <wp:posOffset>4381500</wp:posOffset>
                </wp:positionV>
                <wp:extent cx="4114800" cy="466725"/>
                <wp:effectExtent l="0" t="0" r="0" b="9525"/>
                <wp:wrapNone/>
                <wp:docPr id="2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50" w:rsidRPr="00913ACC" w:rsidRDefault="00606F50" w:rsidP="00977220">
                            <w:pPr>
                              <w:pStyle w:val="Heading1"/>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54" type="#_x0000_t202" style="position:absolute;margin-left:46.5pt;margin-top:345pt;width:324pt;height:36.7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" filled="f" stroked="f">
                <v:textbox inset=",0,,0">
                  <w:txbxContent>
                    <w:p w:rsidR="00606F50" w:rsidRPr="00913ACC" w:rsidRDefault="00606F50" w:rsidP="00977220">
                      <w:pPr>
                        <w:pStyle w:val="Heading1"/>
                      </w:pPr>
                    </w:p>
                  </w:txbxContent>
                </v:textbox>
                <w10:wrap anchorx="page" anchory="page"/>
              </v:shape>
            </w:pict>
          </mc:Fallback>
        </mc:AlternateContent>
      </w:r>
      <w:r w:rsidR="00833AF6">
        <w:rPr>
          <w:noProof/>
          <w:lang w:val="en-GB" w:eastAsia="en-GB"/>
        </w:rPr>
        <mc:AlternateContent>
          <mc:Choice Requires="wps">
            <w:drawing>
              <wp:anchor distT="0" distB="0" distL="114300" distR="114300" simplePos="0" relativeHeight="251675648" behindDoc="0" locked="0" layoutInCell="1" allowOverlap="1" wp14:anchorId="10202822" wp14:editId="3CB068E2">
                <wp:simplePos x="0" y="0"/>
                <wp:positionH relativeFrom="page">
                  <wp:posOffset>5372100</wp:posOffset>
                </wp:positionH>
                <wp:positionV relativeFrom="page">
                  <wp:posOffset>1285876</wp:posOffset>
                </wp:positionV>
                <wp:extent cx="1828800" cy="5962650"/>
                <wp:effectExtent l="0" t="0" r="0" b="0"/>
                <wp:wrapNone/>
                <wp:docPr id="27"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962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50" w:rsidRPr="00833AF6" w:rsidRDefault="00606F50" w:rsidP="00146A51">
                            <w:pPr>
                              <w:pStyle w:val="CaptionText"/>
                              <w:rPr>
                                <w:b/>
                                <w:sz w:val="24"/>
                                <w:szCs w:val="24"/>
                              </w:rPr>
                            </w:pPr>
                            <w:r w:rsidRPr="00833AF6">
                              <w:rPr>
                                <w:b/>
                                <w:sz w:val="24"/>
                                <w:szCs w:val="24"/>
                              </w:rPr>
                              <w:t>Patent Participation Group</w:t>
                            </w:r>
                          </w:p>
                          <w:p w:rsidR="00606F50" w:rsidRPr="00833AF6" w:rsidRDefault="00606F50" w:rsidP="00146A51">
                            <w:pPr>
                              <w:pStyle w:val="CaptionText"/>
                              <w:rPr>
                                <w:sz w:val="24"/>
                                <w:szCs w:val="24"/>
                              </w:rPr>
                            </w:pPr>
                          </w:p>
                          <w:p w:rsidR="00606F50" w:rsidRPr="00833AF6" w:rsidRDefault="00606F50" w:rsidP="00146A51">
                            <w:pPr>
                              <w:pStyle w:val="CaptionText"/>
                              <w:rPr>
                                <w:sz w:val="24"/>
                                <w:szCs w:val="24"/>
                              </w:rPr>
                            </w:pPr>
                            <w:r w:rsidRPr="00833AF6">
                              <w:rPr>
                                <w:sz w:val="24"/>
                                <w:szCs w:val="24"/>
                              </w:rPr>
                              <w:t>We would like to encourage all of our patients to join our patient group. We hold regular meetings at the practice to discuss topics of education and to gain your valued feedback to make positive improvements to the practice. We also have members who we contact via e-mail and share information and upcoming events.</w:t>
                            </w:r>
                          </w:p>
                          <w:p w:rsidR="00606F50" w:rsidRPr="00833AF6" w:rsidRDefault="00606F50" w:rsidP="00146A51">
                            <w:pPr>
                              <w:pStyle w:val="CaptionText"/>
                              <w:rPr>
                                <w:sz w:val="24"/>
                                <w:szCs w:val="24"/>
                              </w:rPr>
                            </w:pPr>
                          </w:p>
                          <w:p w:rsidR="00606F50" w:rsidRPr="00146A51" w:rsidRDefault="00606F50" w:rsidP="00146A51">
                            <w:pPr>
                              <w:pStyle w:val="CaptionText"/>
                            </w:pPr>
                            <w:r w:rsidRPr="00833AF6">
                              <w:rPr>
                                <w:sz w:val="24"/>
                                <w:szCs w:val="24"/>
                              </w:rPr>
                              <w:t xml:space="preserve">If you would like to become a member please speak to either our chairperson, Anita </w:t>
                            </w:r>
                            <w:proofErr w:type="spellStart"/>
                            <w:r w:rsidRPr="00833AF6">
                              <w:rPr>
                                <w:sz w:val="24"/>
                                <w:szCs w:val="24"/>
                              </w:rPr>
                              <w:t>Sabharwal</w:t>
                            </w:r>
                            <w:proofErr w:type="spellEnd"/>
                            <w:r w:rsidRPr="00833AF6">
                              <w:rPr>
                                <w:sz w:val="24"/>
                                <w:szCs w:val="24"/>
                              </w:rPr>
                              <w:t xml:space="preserve"> who can be contacted from the practice or Vicky Bromag</w:t>
                            </w:r>
                            <w:r>
                              <w:rPr>
                                <w:sz w:val="24"/>
                                <w:szCs w:val="24"/>
                              </w:rPr>
                              <w:t>e</w:t>
                            </w:r>
                            <w:r w:rsidRPr="00833AF6">
                              <w:rPr>
                                <w:sz w:val="24"/>
                                <w:szCs w:val="24"/>
                              </w:rPr>
                              <w:t>, Business Manager</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3" o:spid="_x0000_s1055" type="#_x0000_t202" style="position:absolute;margin-left:423pt;margin-top:101.25pt;width:2in;height:469.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" filled="f" stroked="f">
                <v:textbox inset=",0,,0">
                  <w:txbxContent>
                    <w:p w:rsidR="00606F50" w:rsidRPr="00833AF6" w:rsidRDefault="00606F50" w:rsidP="00146A51">
                      <w:pPr>
                        <w:pStyle w:val="CaptionText"/>
                        <w:rPr>
                          <w:b/>
                          <w:sz w:val="24"/>
                          <w:szCs w:val="24"/>
                        </w:rPr>
                      </w:pPr>
                      <w:r w:rsidRPr="00833AF6">
                        <w:rPr>
                          <w:b/>
                          <w:sz w:val="24"/>
                          <w:szCs w:val="24"/>
                        </w:rPr>
                        <w:t>Patent Participation Group</w:t>
                      </w:r>
                    </w:p>
                    <w:p w:rsidR="00606F50" w:rsidRPr="00833AF6" w:rsidRDefault="00606F50" w:rsidP="00146A51">
                      <w:pPr>
                        <w:pStyle w:val="CaptionText"/>
                        <w:rPr>
                          <w:sz w:val="24"/>
                          <w:szCs w:val="24"/>
                        </w:rPr>
                      </w:pPr>
                    </w:p>
                    <w:p w:rsidR="00606F50" w:rsidRPr="00833AF6" w:rsidRDefault="00606F50" w:rsidP="00146A51">
                      <w:pPr>
                        <w:pStyle w:val="CaptionText"/>
                        <w:rPr>
                          <w:sz w:val="24"/>
                          <w:szCs w:val="24"/>
                        </w:rPr>
                      </w:pPr>
                      <w:r w:rsidRPr="00833AF6">
                        <w:rPr>
                          <w:sz w:val="24"/>
                          <w:szCs w:val="24"/>
                        </w:rPr>
                        <w:t>We would like to encourage all of our patients to join our patient group. We hold regular meetings at the practice to discuss topics of education and to gain your valued feedback to make positive improvements to the practice. We also have members who we contact via e-mail and share information and upcoming events.</w:t>
                      </w:r>
                    </w:p>
                    <w:p w:rsidR="00606F50" w:rsidRPr="00833AF6" w:rsidRDefault="00606F50" w:rsidP="00146A51">
                      <w:pPr>
                        <w:pStyle w:val="CaptionText"/>
                        <w:rPr>
                          <w:sz w:val="24"/>
                          <w:szCs w:val="24"/>
                        </w:rPr>
                      </w:pPr>
                    </w:p>
                    <w:p w:rsidR="00606F50" w:rsidRPr="00146A51" w:rsidRDefault="00606F50" w:rsidP="00146A51">
                      <w:pPr>
                        <w:pStyle w:val="CaptionText"/>
                      </w:pPr>
                      <w:r w:rsidRPr="00833AF6">
                        <w:rPr>
                          <w:sz w:val="24"/>
                          <w:szCs w:val="24"/>
                        </w:rPr>
                        <w:t xml:space="preserve">If you would like to become a member please speak to either our chairperson, Anita </w:t>
                      </w:r>
                      <w:proofErr w:type="spellStart"/>
                      <w:r w:rsidRPr="00833AF6">
                        <w:rPr>
                          <w:sz w:val="24"/>
                          <w:szCs w:val="24"/>
                        </w:rPr>
                        <w:t>Sabharwal</w:t>
                      </w:r>
                      <w:proofErr w:type="spellEnd"/>
                      <w:r w:rsidRPr="00833AF6">
                        <w:rPr>
                          <w:sz w:val="24"/>
                          <w:szCs w:val="24"/>
                        </w:rPr>
                        <w:t xml:space="preserve"> who can be contacted from the practice or Vicky Bromag</w:t>
                      </w:r>
                      <w:r>
                        <w:rPr>
                          <w:sz w:val="24"/>
                          <w:szCs w:val="24"/>
                        </w:rPr>
                        <w:t>e</w:t>
                      </w:r>
                      <w:r w:rsidRPr="00833AF6">
                        <w:rPr>
                          <w:sz w:val="24"/>
                          <w:szCs w:val="24"/>
                        </w:rPr>
                        <w:t>, Business Manager</w:t>
                      </w:r>
                    </w:p>
                  </w:txbxContent>
                </v:textbox>
                <w10:wrap anchorx="page" anchory="page"/>
              </v:shape>
            </w:pict>
          </mc:Fallback>
        </mc:AlternateContent>
      </w:r>
      <w:r w:rsidR="00A53B8E">
        <w:rPr>
          <w:noProof/>
          <w:lang w:val="en-GB" w:eastAsia="en-GB"/>
        </w:rPr>
        <mc:AlternateContent>
          <mc:Choice Requires="wps">
            <w:drawing>
              <wp:anchor distT="0" distB="0" distL="114300" distR="114300" simplePos="0" relativeHeight="251674624" behindDoc="0" locked="0" layoutInCell="1" allowOverlap="1" wp14:anchorId="0B5E2E30" wp14:editId="371EA840">
                <wp:simplePos x="0" y="0"/>
                <wp:positionH relativeFrom="page">
                  <wp:posOffset>5372100</wp:posOffset>
                </wp:positionH>
                <wp:positionV relativeFrom="page">
                  <wp:posOffset>2674620</wp:posOffset>
                </wp:positionV>
                <wp:extent cx="1417955" cy="1097280"/>
                <wp:effectExtent l="0" t="0" r="1270" b="0"/>
                <wp:wrapNone/>
                <wp:docPr id="28"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955" cy="10972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06F50" w:rsidRPr="00217379" w:rsidRDefault="00606F50"/>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2" o:spid="_x0000_s1056" type="#_x0000_t202" style="position:absolute;margin-left:423pt;margin-top:210.6pt;width:111.65pt;height:86.4pt;z-index:25167462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" filled="f" stroked="f">
                <v:textbox style="mso-fit-shape-to-text:t" inset=",7.2pt,,7.2pt">
                  <w:txbxContent>
                    <w:p w:rsidR="00606F50" w:rsidRPr="00217379" w:rsidRDefault="00606F50"/>
                  </w:txbxContent>
                </v:textbox>
                <w10:wrap anchorx="page" anchory="page"/>
              </v:shape>
            </w:pict>
          </mc:Fallback>
        </mc:AlternateContent>
      </w:r>
      <w:r w:rsidR="00A53B8E">
        <w:rPr>
          <w:noProof/>
          <w:lang w:val="en-GB" w:eastAsia="en-GB"/>
        </w:rPr>
        <mc:AlternateContent>
          <mc:Choice Requires="wps">
            <w:drawing>
              <wp:anchor distT="0" distB="0" distL="114300" distR="114300" simplePos="0" relativeHeight="251641856" behindDoc="0" locked="0" layoutInCell="1" allowOverlap="1">
                <wp:simplePos x="0" y="0"/>
                <wp:positionH relativeFrom="page">
                  <wp:posOffset>594360</wp:posOffset>
                </wp:positionH>
                <wp:positionV relativeFrom="page">
                  <wp:posOffset>1285240</wp:posOffset>
                </wp:positionV>
                <wp:extent cx="4114800" cy="248920"/>
                <wp:effectExtent l="3810" t="0" r="0" b="0"/>
                <wp:wrapNone/>
                <wp:docPr id="2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50" w:rsidRPr="00913ACC" w:rsidRDefault="00CA1D7B" w:rsidP="00977220">
                            <w:pPr>
                              <w:pStyle w:val="Heading1"/>
                            </w:pPr>
                            <w:r>
                              <w:t>Travel Advice and vaccinations</w:t>
                            </w:r>
                          </w:p>
                        </w:txbxContent>
                      </wps:txbx>
                      <wps:bodyPr rot="0" vert="horz" wrap="square" lIns="9144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 o:spid="_x0000_s1057" type="#_x0000_t202" style="position:absolute;margin-left:46.8pt;margin-top:101.2pt;width:324pt;height:19.6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" filled="f" stroked="f">
                <v:textbox style="mso-fit-shape-to-text:t" inset=",0,,0">
                  <w:txbxContent>
                    <w:p w:rsidR="00606F50" w:rsidRPr="00913ACC" w:rsidRDefault="00CA1D7B" w:rsidP="00977220">
                      <w:pPr>
                        <w:pStyle w:val="Heading1"/>
                      </w:pPr>
                      <w:r>
                        <w:t>Travel Advice and vaccinations</w:t>
                      </w:r>
                    </w:p>
                  </w:txbxContent>
                </v:textbox>
                <w10:wrap anchorx="page" anchory="page"/>
              </v:shape>
            </w:pict>
          </mc:Fallback>
        </mc:AlternateContent>
      </w:r>
      <w:r w:rsidR="005B7866">
        <w:rPr>
          <w:noProof/>
        </w:rPr>
        <w:br w:type="page"/>
      </w:r>
      <w:r>
        <w:rPr>
          <w:noProof/>
          <w:lang w:val="en-GB" w:eastAsia="en-GB"/>
        </w:rPr>
        <w:lastRenderedPageBreak/>
        <mc:AlternateContent>
          <mc:Choice Requires="wps">
            <w:drawing>
              <wp:anchor distT="0" distB="0" distL="114300" distR="114300" simplePos="0" relativeHeight="251649024" behindDoc="0" locked="0" layoutInCell="1" allowOverlap="1" wp14:anchorId="12ABB61E" wp14:editId="60766B0C">
                <wp:simplePos x="0" y="0"/>
                <wp:positionH relativeFrom="page">
                  <wp:posOffset>590550</wp:posOffset>
                </wp:positionH>
                <wp:positionV relativeFrom="page">
                  <wp:posOffset>1447800</wp:posOffset>
                </wp:positionV>
                <wp:extent cx="4114800" cy="1200150"/>
                <wp:effectExtent l="0" t="0" r="0" b="0"/>
                <wp:wrapNone/>
                <wp:docPr id="2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20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50" w:rsidRDefault="00606F50" w:rsidP="003A2041">
                            <w:pPr>
                              <w:pStyle w:val="Space"/>
                            </w:pPr>
                          </w:p>
                          <w:p w:rsidR="00606F50" w:rsidRPr="00F66AEF" w:rsidRDefault="00CA1D7B" w:rsidP="003E6327">
                            <w:pPr>
                              <w:pStyle w:val="BodyText"/>
                              <w:rPr>
                                <w:rStyle w:val="EventsChar"/>
                                <w:sz w:val="24"/>
                                <w:szCs w:val="24"/>
                              </w:rPr>
                            </w:pPr>
                            <w:r>
                              <w:rPr>
                                <w:rStyle w:val="EventsChar"/>
                                <w:sz w:val="24"/>
                                <w:szCs w:val="24"/>
                              </w:rPr>
                              <w:t>Bank Holiday Closed</w:t>
                            </w:r>
                            <w:r w:rsidR="00606F50" w:rsidRPr="00CA1D7B">
                              <w:rPr>
                                <w:rStyle w:val="EventsChar"/>
                                <w:sz w:val="24"/>
                                <w:szCs w:val="24"/>
                              </w:rPr>
                              <w:t xml:space="preserve">  </w:t>
                            </w:r>
                            <w:r w:rsidR="00606F50" w:rsidRPr="00F66AEF">
                              <w:rPr>
                                <w:rStyle w:val="EventsChar"/>
                                <w:sz w:val="24"/>
                                <w:szCs w:val="24"/>
                              </w:rPr>
                              <w:t xml:space="preserve">        </w:t>
                            </w:r>
                            <w:r>
                              <w:rPr>
                                <w:rStyle w:val="EventsChar"/>
                                <w:sz w:val="24"/>
                                <w:szCs w:val="24"/>
                              </w:rPr>
                              <w:t xml:space="preserve">                   </w:t>
                            </w:r>
                            <w:r w:rsidR="00606F50" w:rsidRPr="00F66AEF">
                              <w:rPr>
                                <w:rStyle w:val="EventsChar"/>
                                <w:sz w:val="24"/>
                                <w:szCs w:val="24"/>
                              </w:rPr>
                              <w:t xml:space="preserve">    </w:t>
                            </w:r>
                            <w:r>
                              <w:rPr>
                                <w:rStyle w:val="EventsChar"/>
                                <w:b w:val="0"/>
                                <w:sz w:val="24"/>
                                <w:szCs w:val="24"/>
                              </w:rPr>
                              <w:t>Aug 28th</w:t>
                            </w:r>
                          </w:p>
                          <w:p w:rsidR="00606F50" w:rsidRPr="00F66AEF" w:rsidRDefault="00606F50" w:rsidP="003E6327">
                            <w:pPr>
                              <w:pStyle w:val="BodyText"/>
                              <w:rPr>
                                <w:sz w:val="24"/>
                                <w:szCs w:val="24"/>
                              </w:rPr>
                            </w:pPr>
                            <w:r w:rsidRPr="00F66AEF">
                              <w:rPr>
                                <w:rStyle w:val="EventsChar"/>
                                <w:sz w:val="24"/>
                                <w:szCs w:val="24"/>
                              </w:rPr>
                              <w:t>Closed for Staff Training from 1pm</w:t>
                            </w:r>
                            <w:r w:rsidRPr="00F66AEF">
                              <w:rPr>
                                <w:sz w:val="24"/>
                                <w:szCs w:val="24"/>
                              </w:rPr>
                              <w:tab/>
                            </w:r>
                            <w:r w:rsidR="00F66AEF">
                              <w:rPr>
                                <w:sz w:val="24"/>
                                <w:szCs w:val="24"/>
                              </w:rPr>
                              <w:t xml:space="preserve">         </w:t>
                            </w:r>
                            <w:r w:rsidR="00CA1D7B">
                              <w:rPr>
                                <w:sz w:val="24"/>
                                <w:szCs w:val="24"/>
                              </w:rPr>
                              <w:t>Aug 31st</w:t>
                            </w:r>
                          </w:p>
                          <w:p w:rsidR="00F66AEF" w:rsidRDefault="00606F50" w:rsidP="006E303B">
                            <w:pPr>
                              <w:pStyle w:val="BodyText"/>
                              <w:rPr>
                                <w:sz w:val="24"/>
                                <w:szCs w:val="24"/>
                              </w:rPr>
                            </w:pPr>
                            <w:r w:rsidRPr="00F66AEF">
                              <w:rPr>
                                <w:rStyle w:val="EventsChar"/>
                                <w:sz w:val="24"/>
                                <w:szCs w:val="24"/>
                              </w:rPr>
                              <w:t>Flu clinic</w:t>
                            </w:r>
                            <w:r w:rsidR="00CA1D7B">
                              <w:rPr>
                                <w:rStyle w:val="EventsChar"/>
                                <w:sz w:val="24"/>
                                <w:szCs w:val="24"/>
                              </w:rPr>
                              <w:t xml:space="preserve"> starts</w:t>
                            </w:r>
                            <w:r w:rsidRPr="00F66AEF">
                              <w:rPr>
                                <w:sz w:val="24"/>
                                <w:szCs w:val="24"/>
                              </w:rPr>
                              <w:tab/>
                            </w:r>
                            <w:r w:rsidR="00F66AEF">
                              <w:rPr>
                                <w:sz w:val="24"/>
                                <w:szCs w:val="24"/>
                              </w:rPr>
                              <w:t xml:space="preserve">                        </w:t>
                            </w:r>
                            <w:r w:rsidR="00CA1D7B">
                              <w:rPr>
                                <w:sz w:val="24"/>
                                <w:szCs w:val="24"/>
                              </w:rPr>
                              <w:t>Sept 25th</w:t>
                            </w:r>
                          </w:p>
                          <w:p w:rsidR="00606F50" w:rsidRPr="00F66AEF" w:rsidRDefault="00CA1D7B" w:rsidP="006E303B">
                            <w:pPr>
                              <w:pStyle w:val="BodyText"/>
                              <w:rPr>
                                <w:sz w:val="24"/>
                                <w:szCs w:val="24"/>
                              </w:rPr>
                            </w:pPr>
                            <w:r>
                              <w:rPr>
                                <w:sz w:val="24"/>
                                <w:szCs w:val="24"/>
                              </w:rPr>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8" type="#_x0000_t202" style="position:absolute;margin-left:46.5pt;margin-top:114pt;width:324pt;height:9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" filled="f" stroked="f">
                <v:textbox inset=",0,,0">
                  <w:txbxContent>
                    <w:p w:rsidR="00606F50" w:rsidRDefault="00606F50" w:rsidP="003A2041">
                      <w:pPr>
                        <w:pStyle w:val="Space"/>
                      </w:pPr>
                    </w:p>
                    <w:p w:rsidR="00606F50" w:rsidRPr="00F66AEF" w:rsidRDefault="00CA1D7B" w:rsidP="003E6327">
                      <w:pPr>
                        <w:pStyle w:val="BodyText"/>
                        <w:rPr>
                          <w:rStyle w:val="EventsChar"/>
                          <w:sz w:val="24"/>
                          <w:szCs w:val="24"/>
                        </w:rPr>
                      </w:pPr>
                      <w:r>
                        <w:rPr>
                          <w:rStyle w:val="EventsChar"/>
                          <w:sz w:val="24"/>
                          <w:szCs w:val="24"/>
                        </w:rPr>
                        <w:t>Bank Holiday Closed</w:t>
                      </w:r>
                      <w:r w:rsidR="00606F50" w:rsidRPr="00CA1D7B">
                        <w:rPr>
                          <w:rStyle w:val="EventsChar"/>
                          <w:sz w:val="24"/>
                          <w:szCs w:val="24"/>
                        </w:rPr>
                        <w:t xml:space="preserve">  </w:t>
                      </w:r>
                      <w:r w:rsidR="00606F50" w:rsidRPr="00F66AEF">
                        <w:rPr>
                          <w:rStyle w:val="EventsChar"/>
                          <w:sz w:val="24"/>
                          <w:szCs w:val="24"/>
                        </w:rPr>
                        <w:t xml:space="preserve">        </w:t>
                      </w:r>
                      <w:r>
                        <w:rPr>
                          <w:rStyle w:val="EventsChar"/>
                          <w:sz w:val="24"/>
                          <w:szCs w:val="24"/>
                        </w:rPr>
                        <w:t xml:space="preserve">                   </w:t>
                      </w:r>
                      <w:r w:rsidR="00606F50" w:rsidRPr="00F66AEF">
                        <w:rPr>
                          <w:rStyle w:val="EventsChar"/>
                          <w:sz w:val="24"/>
                          <w:szCs w:val="24"/>
                        </w:rPr>
                        <w:t xml:space="preserve">    </w:t>
                      </w:r>
                      <w:r>
                        <w:rPr>
                          <w:rStyle w:val="EventsChar"/>
                          <w:b w:val="0"/>
                          <w:sz w:val="24"/>
                          <w:szCs w:val="24"/>
                        </w:rPr>
                        <w:t>Aug 28th</w:t>
                      </w:r>
                    </w:p>
                    <w:p w:rsidR="00606F50" w:rsidRPr="00F66AEF" w:rsidRDefault="00606F50" w:rsidP="003E6327">
                      <w:pPr>
                        <w:pStyle w:val="BodyText"/>
                        <w:rPr>
                          <w:sz w:val="24"/>
                          <w:szCs w:val="24"/>
                        </w:rPr>
                      </w:pPr>
                      <w:r w:rsidRPr="00F66AEF">
                        <w:rPr>
                          <w:rStyle w:val="EventsChar"/>
                          <w:sz w:val="24"/>
                          <w:szCs w:val="24"/>
                        </w:rPr>
                        <w:t>Closed for Staff Training from 1pm</w:t>
                      </w:r>
                      <w:r w:rsidRPr="00F66AEF">
                        <w:rPr>
                          <w:sz w:val="24"/>
                          <w:szCs w:val="24"/>
                        </w:rPr>
                        <w:tab/>
                      </w:r>
                      <w:r w:rsidR="00F66AEF">
                        <w:rPr>
                          <w:sz w:val="24"/>
                          <w:szCs w:val="24"/>
                        </w:rPr>
                        <w:t xml:space="preserve">         </w:t>
                      </w:r>
                      <w:r w:rsidR="00CA1D7B">
                        <w:rPr>
                          <w:sz w:val="24"/>
                          <w:szCs w:val="24"/>
                        </w:rPr>
                        <w:t>Aug 31st</w:t>
                      </w:r>
                    </w:p>
                    <w:p w:rsidR="00F66AEF" w:rsidRDefault="00606F50" w:rsidP="006E303B">
                      <w:pPr>
                        <w:pStyle w:val="BodyText"/>
                        <w:rPr>
                          <w:sz w:val="24"/>
                          <w:szCs w:val="24"/>
                        </w:rPr>
                      </w:pPr>
                      <w:r w:rsidRPr="00F66AEF">
                        <w:rPr>
                          <w:rStyle w:val="EventsChar"/>
                          <w:sz w:val="24"/>
                          <w:szCs w:val="24"/>
                        </w:rPr>
                        <w:t>Flu clinic</w:t>
                      </w:r>
                      <w:r w:rsidR="00CA1D7B">
                        <w:rPr>
                          <w:rStyle w:val="EventsChar"/>
                          <w:sz w:val="24"/>
                          <w:szCs w:val="24"/>
                        </w:rPr>
                        <w:t xml:space="preserve"> starts</w:t>
                      </w:r>
                      <w:r w:rsidRPr="00F66AEF">
                        <w:rPr>
                          <w:sz w:val="24"/>
                          <w:szCs w:val="24"/>
                        </w:rPr>
                        <w:tab/>
                      </w:r>
                      <w:r w:rsidR="00F66AEF">
                        <w:rPr>
                          <w:sz w:val="24"/>
                          <w:szCs w:val="24"/>
                        </w:rPr>
                        <w:t xml:space="preserve">                        </w:t>
                      </w:r>
                      <w:r w:rsidR="00CA1D7B">
                        <w:rPr>
                          <w:sz w:val="24"/>
                          <w:szCs w:val="24"/>
                        </w:rPr>
                        <w:t>Sept 25th</w:t>
                      </w:r>
                    </w:p>
                    <w:p w:rsidR="00606F50" w:rsidRPr="00F66AEF" w:rsidRDefault="00CA1D7B" w:rsidP="006E303B">
                      <w:pPr>
                        <w:pStyle w:val="BodyText"/>
                        <w:rPr>
                          <w:sz w:val="24"/>
                          <w:szCs w:val="24"/>
                        </w:rPr>
                      </w:pPr>
                      <w:r>
                        <w:rPr>
                          <w:sz w:val="24"/>
                          <w:szCs w:val="24"/>
                        </w:rPr>
                        <w:t xml:space="preserve">                      </w:t>
                      </w:r>
                    </w:p>
                  </w:txbxContent>
                </v:textbox>
                <w10:wrap anchorx="page" anchory="page"/>
              </v:shape>
            </w:pict>
          </mc:Fallback>
        </mc:AlternateContent>
      </w:r>
      <w:r w:rsidR="00606F50">
        <w:rPr>
          <w:noProof/>
          <w:lang w:val="en-GB" w:eastAsia="en-GB"/>
        </w:rPr>
        <mc:AlternateContent>
          <mc:Choice Requires="wps">
            <w:drawing>
              <wp:anchor distT="0" distB="0" distL="114300" distR="114300" simplePos="0" relativeHeight="251677696" behindDoc="0" locked="0" layoutInCell="1" allowOverlap="1" wp14:anchorId="65A018D7" wp14:editId="49E5DF13">
                <wp:simplePos x="0" y="0"/>
                <wp:positionH relativeFrom="page">
                  <wp:posOffset>4676775</wp:posOffset>
                </wp:positionH>
                <wp:positionV relativeFrom="page">
                  <wp:posOffset>1447800</wp:posOffset>
                </wp:positionV>
                <wp:extent cx="2868930" cy="209550"/>
                <wp:effectExtent l="0" t="0" r="7620" b="0"/>
                <wp:wrapNone/>
                <wp:docPr id="22"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8930" cy="209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2880" w:type="dxa"/>
                              <w:jc w:val="center"/>
                              <w:tblLayout w:type="fixed"/>
                              <w:tblCellMar>
                                <w:left w:w="14" w:type="dxa"/>
                                <w:right w:w="14" w:type="dxa"/>
                              </w:tblCellMar>
                              <w:tblLook w:val="0000" w:firstRow="0" w:lastRow="0" w:firstColumn="0" w:lastColumn="0" w:noHBand="0" w:noVBand="0"/>
                            </w:tblPr>
                            <w:tblGrid>
                              <w:gridCol w:w="410"/>
                              <w:gridCol w:w="410"/>
                              <w:gridCol w:w="412"/>
                              <w:gridCol w:w="412"/>
                              <w:gridCol w:w="412"/>
                              <w:gridCol w:w="412"/>
                              <w:gridCol w:w="412"/>
                            </w:tblGrid>
                            <w:tr w:rsidR="00606F50" w:rsidRPr="00E33811" w:rsidTr="00606F50">
                              <w:trPr>
                                <w:trHeight w:hRule="exact" w:val="389"/>
                                <w:jc w:val="center"/>
                              </w:trPr>
                              <w:tc>
                                <w:tcPr>
                                  <w:tcW w:w="2880" w:type="dxa"/>
                                  <w:gridSpan w:val="7"/>
                                  <w:shd w:val="clear" w:color="auto" w:fill="auto"/>
                                  <w:vAlign w:val="bottom"/>
                                </w:tcPr>
                                <w:p w:rsidR="00606F50" w:rsidRPr="00F6106D" w:rsidRDefault="00606F50" w:rsidP="003F14B8">
                                  <w:pPr>
                                    <w:pStyle w:val="Heading1"/>
                                    <w:tabs>
                                      <w:tab w:val="center" w:pos="707"/>
                                      <w:tab w:val="center" w:pos="812"/>
                                    </w:tabs>
                                    <w:rPr>
                                      <w:rFonts w:ascii="Garamond" w:hAnsi="Garamond"/>
                                      <w:b w:val="0"/>
                                      <w:smallCaps/>
                                      <w:color w:val="006699"/>
                                      <w:spacing w:val="40"/>
                                    </w:rPr>
                                  </w:pPr>
                                </w:p>
                              </w:tc>
                            </w:tr>
                            <w:tr w:rsidR="00606F50" w:rsidRPr="00E33811" w:rsidTr="00606F50">
                              <w:trPr>
                                <w:trHeight w:hRule="exact" w:val="389"/>
                                <w:jc w:val="center"/>
                              </w:trPr>
                              <w:tc>
                                <w:tcPr>
                                  <w:tcW w:w="410" w:type="dxa"/>
                                  <w:tcBorders>
                                    <w:top w:val="single" w:sz="4" w:space="0" w:color="999999"/>
                                  </w:tcBorders>
                                  <w:vAlign w:val="center"/>
                                </w:tcPr>
                                <w:p w:rsidR="00606F50" w:rsidRPr="00E33811" w:rsidRDefault="00606F50" w:rsidP="003F14B8">
                                  <w:pPr>
                                    <w:pStyle w:val="Weekdays"/>
                                  </w:pPr>
                                </w:p>
                              </w:tc>
                              <w:tc>
                                <w:tcPr>
                                  <w:tcW w:w="410" w:type="dxa"/>
                                  <w:tcBorders>
                                    <w:top w:val="single" w:sz="4" w:space="0" w:color="999999"/>
                                  </w:tcBorders>
                                  <w:vAlign w:val="center"/>
                                </w:tcPr>
                                <w:p w:rsidR="00606F50" w:rsidRPr="00E33811" w:rsidRDefault="00606F50" w:rsidP="003F14B8">
                                  <w:pPr>
                                    <w:pStyle w:val="Weekdays"/>
                                  </w:pPr>
                                </w:p>
                              </w:tc>
                              <w:tc>
                                <w:tcPr>
                                  <w:tcW w:w="412" w:type="dxa"/>
                                  <w:tcBorders>
                                    <w:top w:val="single" w:sz="4" w:space="0" w:color="999999"/>
                                  </w:tcBorders>
                                  <w:vAlign w:val="center"/>
                                </w:tcPr>
                                <w:p w:rsidR="00606F50" w:rsidRPr="00E33811" w:rsidRDefault="00606F50" w:rsidP="003F14B8">
                                  <w:pPr>
                                    <w:pStyle w:val="Weekdays"/>
                                  </w:pPr>
                                </w:p>
                              </w:tc>
                              <w:tc>
                                <w:tcPr>
                                  <w:tcW w:w="412" w:type="dxa"/>
                                  <w:tcBorders>
                                    <w:top w:val="single" w:sz="4" w:space="0" w:color="999999"/>
                                  </w:tcBorders>
                                  <w:vAlign w:val="center"/>
                                </w:tcPr>
                                <w:p w:rsidR="00606F50" w:rsidRPr="00E33811" w:rsidRDefault="00606F50" w:rsidP="003F14B8">
                                  <w:pPr>
                                    <w:pStyle w:val="Weekdays"/>
                                  </w:pPr>
                                </w:p>
                              </w:tc>
                              <w:tc>
                                <w:tcPr>
                                  <w:tcW w:w="412" w:type="dxa"/>
                                  <w:tcBorders>
                                    <w:top w:val="single" w:sz="4" w:space="0" w:color="999999"/>
                                  </w:tcBorders>
                                  <w:vAlign w:val="center"/>
                                </w:tcPr>
                                <w:p w:rsidR="00606F50" w:rsidRPr="00E33811" w:rsidRDefault="00606F50" w:rsidP="003F14B8">
                                  <w:pPr>
                                    <w:pStyle w:val="Weekdays"/>
                                  </w:pPr>
                                </w:p>
                              </w:tc>
                              <w:tc>
                                <w:tcPr>
                                  <w:tcW w:w="412" w:type="dxa"/>
                                  <w:tcBorders>
                                    <w:top w:val="single" w:sz="4" w:space="0" w:color="999999"/>
                                  </w:tcBorders>
                                  <w:vAlign w:val="center"/>
                                </w:tcPr>
                                <w:p w:rsidR="00606F50" w:rsidRPr="00E33811" w:rsidRDefault="00606F50" w:rsidP="003F14B8">
                                  <w:pPr>
                                    <w:pStyle w:val="Weekdays"/>
                                  </w:pPr>
                                </w:p>
                              </w:tc>
                              <w:tc>
                                <w:tcPr>
                                  <w:tcW w:w="412" w:type="dxa"/>
                                  <w:tcBorders>
                                    <w:top w:val="single" w:sz="4" w:space="0" w:color="999999"/>
                                  </w:tcBorders>
                                  <w:vAlign w:val="center"/>
                                </w:tcPr>
                                <w:p w:rsidR="00606F50" w:rsidRPr="00E33811" w:rsidRDefault="00606F50" w:rsidP="003F14B8">
                                  <w:pPr>
                                    <w:pStyle w:val="Weekdays"/>
                                  </w:pPr>
                                </w:p>
                              </w:tc>
                            </w:tr>
                            <w:tr w:rsidR="00606F50" w:rsidRPr="00E33811" w:rsidTr="00606F50">
                              <w:trPr>
                                <w:trHeight w:hRule="exact" w:val="389"/>
                                <w:jc w:val="center"/>
                              </w:trPr>
                              <w:tc>
                                <w:tcPr>
                                  <w:tcW w:w="410" w:type="dxa"/>
                                  <w:shd w:val="clear" w:color="auto" w:fill="E6E6E6"/>
                                  <w:vAlign w:val="center"/>
                                </w:tcPr>
                                <w:p w:rsidR="00606F50" w:rsidRPr="00E33811" w:rsidRDefault="00606F50" w:rsidP="00E13C81">
                                  <w:pPr>
                                    <w:pStyle w:val="DatesWeekend"/>
                                  </w:pPr>
                                </w:p>
                              </w:tc>
                              <w:tc>
                                <w:tcPr>
                                  <w:tcW w:w="410"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shd w:val="clear" w:color="auto" w:fill="E6E6E6"/>
                                  <w:vAlign w:val="center"/>
                                </w:tcPr>
                                <w:p w:rsidR="00606F50" w:rsidRPr="00E33811" w:rsidRDefault="00606F50" w:rsidP="003F14B8">
                                  <w:pPr>
                                    <w:pStyle w:val="DatesWeekend"/>
                                  </w:pPr>
                                </w:p>
                              </w:tc>
                            </w:tr>
                            <w:tr w:rsidR="00606F50" w:rsidRPr="00E33811" w:rsidTr="00606F50">
                              <w:trPr>
                                <w:trHeight w:hRule="exact" w:val="389"/>
                                <w:jc w:val="center"/>
                              </w:trPr>
                              <w:tc>
                                <w:tcPr>
                                  <w:tcW w:w="410" w:type="dxa"/>
                                  <w:shd w:val="clear" w:color="auto" w:fill="E6E6E6"/>
                                  <w:vAlign w:val="center"/>
                                </w:tcPr>
                                <w:p w:rsidR="00606F50" w:rsidRPr="00E33811" w:rsidRDefault="00606F50" w:rsidP="003F14B8">
                                  <w:pPr>
                                    <w:pStyle w:val="DatesWeekend"/>
                                  </w:pPr>
                                </w:p>
                              </w:tc>
                              <w:tc>
                                <w:tcPr>
                                  <w:tcW w:w="410"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shd w:val="clear" w:color="auto" w:fill="E6E6E6"/>
                                  <w:vAlign w:val="center"/>
                                </w:tcPr>
                                <w:p w:rsidR="00606F50" w:rsidRPr="00E33811" w:rsidRDefault="00606F50" w:rsidP="003F14B8">
                                  <w:pPr>
                                    <w:pStyle w:val="DatesWeekend"/>
                                  </w:pPr>
                                </w:p>
                              </w:tc>
                            </w:tr>
                            <w:tr w:rsidR="00606F50" w:rsidRPr="00E33811" w:rsidTr="00606F50">
                              <w:trPr>
                                <w:trHeight w:hRule="exact" w:val="389"/>
                                <w:jc w:val="center"/>
                              </w:trPr>
                              <w:tc>
                                <w:tcPr>
                                  <w:tcW w:w="410" w:type="dxa"/>
                                  <w:shd w:val="clear" w:color="auto" w:fill="E6E6E6"/>
                                  <w:vAlign w:val="center"/>
                                </w:tcPr>
                                <w:p w:rsidR="00606F50" w:rsidRPr="00E33811" w:rsidRDefault="00606F50" w:rsidP="003F14B8">
                                  <w:pPr>
                                    <w:pStyle w:val="DatesWeekend"/>
                                  </w:pPr>
                                </w:p>
                              </w:tc>
                              <w:tc>
                                <w:tcPr>
                                  <w:tcW w:w="410"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shd w:val="clear" w:color="auto" w:fill="E6E6E6"/>
                                  <w:vAlign w:val="center"/>
                                </w:tcPr>
                                <w:p w:rsidR="00606F50" w:rsidRPr="00E33811" w:rsidRDefault="00606F50" w:rsidP="003F14B8">
                                  <w:pPr>
                                    <w:pStyle w:val="DatesWeekend"/>
                                  </w:pPr>
                                </w:p>
                              </w:tc>
                            </w:tr>
                            <w:tr w:rsidR="00606F50" w:rsidRPr="00E33811" w:rsidTr="00606F50">
                              <w:trPr>
                                <w:trHeight w:hRule="exact" w:val="389"/>
                                <w:jc w:val="center"/>
                              </w:trPr>
                              <w:tc>
                                <w:tcPr>
                                  <w:tcW w:w="410" w:type="dxa"/>
                                  <w:shd w:val="clear" w:color="auto" w:fill="E6E6E6"/>
                                  <w:vAlign w:val="center"/>
                                </w:tcPr>
                                <w:p w:rsidR="00606F50" w:rsidRPr="00E33811" w:rsidRDefault="00606F50" w:rsidP="003F14B8">
                                  <w:pPr>
                                    <w:pStyle w:val="DatesWeekend"/>
                                  </w:pPr>
                                </w:p>
                              </w:tc>
                              <w:tc>
                                <w:tcPr>
                                  <w:tcW w:w="410"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shd w:val="clear" w:color="auto" w:fill="E6E6E6"/>
                                  <w:vAlign w:val="center"/>
                                </w:tcPr>
                                <w:p w:rsidR="00606F50" w:rsidRPr="00E33811" w:rsidRDefault="00606F50" w:rsidP="003F14B8">
                                  <w:pPr>
                                    <w:pStyle w:val="DatesWeekend"/>
                                  </w:pPr>
                                </w:p>
                              </w:tc>
                            </w:tr>
                            <w:tr w:rsidR="00606F50" w:rsidRPr="00E33811" w:rsidTr="00606F50">
                              <w:trPr>
                                <w:trHeight w:hRule="exact" w:val="389"/>
                                <w:jc w:val="center"/>
                              </w:trPr>
                              <w:tc>
                                <w:tcPr>
                                  <w:tcW w:w="410" w:type="dxa"/>
                                  <w:shd w:val="clear" w:color="auto" w:fill="E6E6E6"/>
                                  <w:vAlign w:val="center"/>
                                </w:tcPr>
                                <w:p w:rsidR="00606F50" w:rsidRPr="00E33811" w:rsidRDefault="00606F50" w:rsidP="003F14B8">
                                  <w:pPr>
                                    <w:pStyle w:val="DatesWeekend"/>
                                  </w:pPr>
                                </w:p>
                              </w:tc>
                              <w:tc>
                                <w:tcPr>
                                  <w:tcW w:w="410"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shd w:val="clear" w:color="auto" w:fill="auto"/>
                                  <w:vAlign w:val="center"/>
                                </w:tcPr>
                                <w:p w:rsidR="00606F50" w:rsidRPr="00E33811" w:rsidRDefault="00606F50" w:rsidP="003F14B8">
                                  <w:pPr>
                                    <w:pStyle w:val="Dates"/>
                                  </w:pPr>
                                </w:p>
                              </w:tc>
                            </w:tr>
                            <w:tr w:rsidR="00606F50" w:rsidRPr="00E33811" w:rsidTr="00606F50">
                              <w:trPr>
                                <w:trHeight w:hRule="exact" w:val="389"/>
                                <w:jc w:val="center"/>
                              </w:trPr>
                              <w:tc>
                                <w:tcPr>
                                  <w:tcW w:w="2880" w:type="dxa"/>
                                  <w:gridSpan w:val="7"/>
                                  <w:shd w:val="clear" w:color="auto" w:fill="auto"/>
                                  <w:vAlign w:val="bottom"/>
                                </w:tcPr>
                                <w:p w:rsidR="00606F50" w:rsidRDefault="00606F50" w:rsidP="003F14B8">
                                  <w:pPr>
                                    <w:pStyle w:val="Heading1"/>
                                    <w:tabs>
                                      <w:tab w:val="center" w:pos="707"/>
                                      <w:tab w:val="center" w:pos="812"/>
                                    </w:tabs>
                                    <w:rPr>
                                      <w:rFonts w:ascii="Garamond" w:hAnsi="Garamond"/>
                                      <w:b w:val="0"/>
                                      <w:smallCaps/>
                                      <w:color w:val="006699"/>
                                      <w:spacing w:val="40"/>
                                    </w:rPr>
                                  </w:pPr>
                                </w:p>
                              </w:tc>
                            </w:tr>
                            <w:tr w:rsidR="00606F50" w:rsidRPr="00E33811" w:rsidTr="00606F50">
                              <w:trPr>
                                <w:trHeight w:hRule="exact" w:val="288"/>
                                <w:jc w:val="center"/>
                              </w:trPr>
                              <w:tc>
                                <w:tcPr>
                                  <w:tcW w:w="2880" w:type="dxa"/>
                                  <w:gridSpan w:val="7"/>
                                  <w:tcBorders>
                                    <w:bottom w:val="single" w:sz="4" w:space="0" w:color="999999"/>
                                  </w:tcBorders>
                                  <w:shd w:val="clear" w:color="auto" w:fill="3682A2"/>
                                  <w:vAlign w:val="center"/>
                                </w:tcPr>
                                <w:p w:rsidR="00606F50" w:rsidRPr="00E33811" w:rsidRDefault="00606F50" w:rsidP="003F14B8">
                                  <w:pPr>
                                    <w:pStyle w:val="MonthNames"/>
                                  </w:pPr>
                                </w:p>
                              </w:tc>
                            </w:tr>
                            <w:tr w:rsidR="00606F50" w:rsidRPr="00E33811" w:rsidTr="00606F50">
                              <w:trPr>
                                <w:trHeight w:hRule="exact" w:val="389"/>
                                <w:jc w:val="center"/>
                              </w:trPr>
                              <w:tc>
                                <w:tcPr>
                                  <w:tcW w:w="410" w:type="dxa"/>
                                  <w:tcBorders>
                                    <w:top w:val="single" w:sz="4" w:space="0" w:color="999999"/>
                                  </w:tcBorders>
                                  <w:vAlign w:val="center"/>
                                </w:tcPr>
                                <w:p w:rsidR="00606F50" w:rsidRPr="00E33811" w:rsidRDefault="00606F50" w:rsidP="003F14B8">
                                  <w:pPr>
                                    <w:pStyle w:val="Weekdays"/>
                                  </w:pPr>
                                </w:p>
                              </w:tc>
                              <w:tc>
                                <w:tcPr>
                                  <w:tcW w:w="410" w:type="dxa"/>
                                  <w:tcBorders>
                                    <w:top w:val="single" w:sz="4" w:space="0" w:color="999999"/>
                                  </w:tcBorders>
                                  <w:vAlign w:val="center"/>
                                </w:tcPr>
                                <w:p w:rsidR="00606F50" w:rsidRPr="00E33811" w:rsidRDefault="00606F50" w:rsidP="003F14B8">
                                  <w:pPr>
                                    <w:pStyle w:val="Weekdays"/>
                                  </w:pPr>
                                </w:p>
                              </w:tc>
                              <w:tc>
                                <w:tcPr>
                                  <w:tcW w:w="412" w:type="dxa"/>
                                  <w:tcBorders>
                                    <w:top w:val="single" w:sz="4" w:space="0" w:color="999999"/>
                                  </w:tcBorders>
                                  <w:vAlign w:val="center"/>
                                </w:tcPr>
                                <w:p w:rsidR="00606F50" w:rsidRPr="00E33811" w:rsidRDefault="00606F50" w:rsidP="003F14B8">
                                  <w:pPr>
                                    <w:pStyle w:val="Weekdays"/>
                                  </w:pPr>
                                </w:p>
                              </w:tc>
                              <w:tc>
                                <w:tcPr>
                                  <w:tcW w:w="412" w:type="dxa"/>
                                  <w:tcBorders>
                                    <w:top w:val="single" w:sz="4" w:space="0" w:color="999999"/>
                                  </w:tcBorders>
                                  <w:vAlign w:val="center"/>
                                </w:tcPr>
                                <w:p w:rsidR="00606F50" w:rsidRPr="00E33811" w:rsidRDefault="00606F50" w:rsidP="003F14B8">
                                  <w:pPr>
                                    <w:pStyle w:val="Weekdays"/>
                                  </w:pPr>
                                </w:p>
                              </w:tc>
                              <w:tc>
                                <w:tcPr>
                                  <w:tcW w:w="412" w:type="dxa"/>
                                  <w:tcBorders>
                                    <w:top w:val="single" w:sz="4" w:space="0" w:color="999999"/>
                                  </w:tcBorders>
                                  <w:vAlign w:val="center"/>
                                </w:tcPr>
                                <w:p w:rsidR="00606F50" w:rsidRPr="00E33811" w:rsidRDefault="00606F50" w:rsidP="003F14B8">
                                  <w:pPr>
                                    <w:pStyle w:val="Weekdays"/>
                                  </w:pPr>
                                </w:p>
                              </w:tc>
                              <w:tc>
                                <w:tcPr>
                                  <w:tcW w:w="412" w:type="dxa"/>
                                  <w:tcBorders>
                                    <w:top w:val="single" w:sz="4" w:space="0" w:color="999999"/>
                                  </w:tcBorders>
                                  <w:vAlign w:val="center"/>
                                </w:tcPr>
                                <w:p w:rsidR="00606F50" w:rsidRPr="00E33811" w:rsidRDefault="00606F50" w:rsidP="003F14B8">
                                  <w:pPr>
                                    <w:pStyle w:val="Weekdays"/>
                                  </w:pPr>
                                </w:p>
                              </w:tc>
                              <w:tc>
                                <w:tcPr>
                                  <w:tcW w:w="412" w:type="dxa"/>
                                  <w:tcBorders>
                                    <w:top w:val="single" w:sz="4" w:space="0" w:color="999999"/>
                                  </w:tcBorders>
                                  <w:vAlign w:val="center"/>
                                </w:tcPr>
                                <w:p w:rsidR="00606F50" w:rsidRPr="00E33811" w:rsidRDefault="00606F50" w:rsidP="003F14B8">
                                  <w:pPr>
                                    <w:pStyle w:val="Weekdays"/>
                                  </w:pPr>
                                </w:p>
                              </w:tc>
                            </w:tr>
                            <w:tr w:rsidR="00606F50" w:rsidRPr="00E33811" w:rsidTr="00606F50">
                              <w:trPr>
                                <w:trHeight w:hRule="exact" w:val="389"/>
                                <w:jc w:val="center"/>
                              </w:trPr>
                              <w:tc>
                                <w:tcPr>
                                  <w:tcW w:w="410" w:type="dxa"/>
                                  <w:vAlign w:val="center"/>
                                </w:tcPr>
                                <w:p w:rsidR="00606F50" w:rsidRPr="00E33811" w:rsidRDefault="00606F50" w:rsidP="003F14B8">
                                  <w:pPr>
                                    <w:pStyle w:val="Dates"/>
                                  </w:pPr>
                                </w:p>
                              </w:tc>
                              <w:tc>
                                <w:tcPr>
                                  <w:tcW w:w="410"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shd w:val="clear" w:color="auto" w:fill="E6E6E6"/>
                                  <w:vAlign w:val="center"/>
                                </w:tcPr>
                                <w:p w:rsidR="00606F50" w:rsidRPr="00E33811" w:rsidRDefault="00606F50" w:rsidP="003F14B8">
                                  <w:pPr>
                                    <w:pStyle w:val="DatesWeekend"/>
                                  </w:pPr>
                                </w:p>
                              </w:tc>
                            </w:tr>
                            <w:tr w:rsidR="00606F50" w:rsidRPr="00E33811" w:rsidTr="00606F50">
                              <w:trPr>
                                <w:trHeight w:hRule="exact" w:val="389"/>
                                <w:jc w:val="center"/>
                              </w:trPr>
                              <w:tc>
                                <w:tcPr>
                                  <w:tcW w:w="410" w:type="dxa"/>
                                  <w:shd w:val="clear" w:color="auto" w:fill="E6E6E6"/>
                                  <w:vAlign w:val="center"/>
                                </w:tcPr>
                                <w:p w:rsidR="00606F50" w:rsidRPr="00E33811" w:rsidRDefault="00606F50" w:rsidP="003F14B8">
                                  <w:pPr>
                                    <w:pStyle w:val="DatesWeekend"/>
                                  </w:pPr>
                                </w:p>
                              </w:tc>
                              <w:tc>
                                <w:tcPr>
                                  <w:tcW w:w="410"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shd w:val="clear" w:color="auto" w:fill="E6E6E6"/>
                                  <w:vAlign w:val="center"/>
                                </w:tcPr>
                                <w:p w:rsidR="00606F50" w:rsidRPr="00E33811" w:rsidRDefault="00606F50" w:rsidP="003F14B8">
                                  <w:pPr>
                                    <w:pStyle w:val="DatesWeekend"/>
                                  </w:pPr>
                                </w:p>
                              </w:tc>
                            </w:tr>
                            <w:tr w:rsidR="00606F50" w:rsidRPr="00E33811" w:rsidTr="00606F50">
                              <w:trPr>
                                <w:trHeight w:hRule="exact" w:val="389"/>
                                <w:jc w:val="center"/>
                              </w:trPr>
                              <w:tc>
                                <w:tcPr>
                                  <w:tcW w:w="410" w:type="dxa"/>
                                  <w:shd w:val="clear" w:color="auto" w:fill="E6E6E6"/>
                                  <w:vAlign w:val="center"/>
                                </w:tcPr>
                                <w:p w:rsidR="00606F50" w:rsidRPr="00E33811" w:rsidRDefault="00606F50" w:rsidP="003F14B8">
                                  <w:pPr>
                                    <w:pStyle w:val="DatesWeekend"/>
                                  </w:pPr>
                                </w:p>
                              </w:tc>
                              <w:tc>
                                <w:tcPr>
                                  <w:tcW w:w="410"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shd w:val="clear" w:color="auto" w:fill="E6E6E6"/>
                                  <w:vAlign w:val="center"/>
                                </w:tcPr>
                                <w:p w:rsidR="00606F50" w:rsidRPr="00E33811" w:rsidRDefault="00606F50" w:rsidP="003F14B8">
                                  <w:pPr>
                                    <w:pStyle w:val="DatesWeekend"/>
                                  </w:pPr>
                                </w:p>
                              </w:tc>
                            </w:tr>
                            <w:tr w:rsidR="00606F50" w:rsidRPr="00E33811" w:rsidTr="00606F50">
                              <w:trPr>
                                <w:trHeight w:hRule="exact" w:val="389"/>
                                <w:jc w:val="center"/>
                              </w:trPr>
                              <w:tc>
                                <w:tcPr>
                                  <w:tcW w:w="410" w:type="dxa"/>
                                  <w:shd w:val="clear" w:color="auto" w:fill="E6E6E6"/>
                                  <w:vAlign w:val="center"/>
                                </w:tcPr>
                                <w:p w:rsidR="00606F50" w:rsidRPr="00E33811" w:rsidRDefault="00606F50" w:rsidP="003F14B8">
                                  <w:pPr>
                                    <w:pStyle w:val="DatesWeekend"/>
                                  </w:pPr>
                                </w:p>
                              </w:tc>
                              <w:tc>
                                <w:tcPr>
                                  <w:tcW w:w="410"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shd w:val="clear" w:color="auto" w:fill="E6E6E6"/>
                                  <w:vAlign w:val="center"/>
                                </w:tcPr>
                                <w:p w:rsidR="00606F50" w:rsidRPr="00E33811" w:rsidRDefault="00606F50" w:rsidP="003F14B8">
                                  <w:pPr>
                                    <w:pStyle w:val="DatesWeekend"/>
                                  </w:pPr>
                                </w:p>
                              </w:tc>
                            </w:tr>
                            <w:tr w:rsidR="00606F50" w:rsidRPr="00E33811" w:rsidTr="00606F50">
                              <w:trPr>
                                <w:trHeight w:hRule="exact" w:val="389"/>
                                <w:jc w:val="center"/>
                              </w:trPr>
                              <w:tc>
                                <w:tcPr>
                                  <w:tcW w:w="410" w:type="dxa"/>
                                  <w:shd w:val="clear" w:color="auto" w:fill="E6E6E6"/>
                                  <w:vAlign w:val="center"/>
                                </w:tcPr>
                                <w:p w:rsidR="00606F50" w:rsidRPr="00E33811" w:rsidRDefault="00606F50" w:rsidP="003F14B8">
                                  <w:pPr>
                                    <w:pStyle w:val="DatesWeekend"/>
                                  </w:pPr>
                                </w:p>
                              </w:tc>
                              <w:tc>
                                <w:tcPr>
                                  <w:tcW w:w="410"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shd w:val="clear" w:color="auto" w:fill="auto"/>
                                  <w:vAlign w:val="center"/>
                                </w:tcPr>
                                <w:p w:rsidR="00606F50" w:rsidRPr="00E33811" w:rsidRDefault="00606F50" w:rsidP="003F14B8">
                                  <w:pPr>
                                    <w:pStyle w:val="DatesWeekend"/>
                                  </w:pPr>
                                </w:p>
                              </w:tc>
                            </w:tr>
                            <w:tr w:rsidR="00606F50" w:rsidRPr="00E33811" w:rsidTr="00606F50">
                              <w:trPr>
                                <w:trHeight w:hRule="exact" w:val="389"/>
                                <w:jc w:val="center"/>
                              </w:trPr>
                              <w:tc>
                                <w:tcPr>
                                  <w:tcW w:w="2880" w:type="dxa"/>
                                  <w:gridSpan w:val="7"/>
                                  <w:shd w:val="clear" w:color="auto" w:fill="auto"/>
                                  <w:vAlign w:val="bottom"/>
                                </w:tcPr>
                                <w:p w:rsidR="00606F50" w:rsidRDefault="00606F50" w:rsidP="003F14B8">
                                  <w:pPr>
                                    <w:pStyle w:val="Heading1"/>
                                    <w:tabs>
                                      <w:tab w:val="center" w:pos="707"/>
                                      <w:tab w:val="center" w:pos="812"/>
                                    </w:tabs>
                                    <w:rPr>
                                      <w:rFonts w:ascii="Garamond" w:hAnsi="Garamond"/>
                                      <w:b w:val="0"/>
                                      <w:smallCaps/>
                                      <w:color w:val="006699"/>
                                      <w:spacing w:val="40"/>
                                    </w:rPr>
                                  </w:pPr>
                                </w:p>
                              </w:tc>
                            </w:tr>
                            <w:tr w:rsidR="00606F50" w:rsidRPr="00E33811" w:rsidTr="00606F50">
                              <w:trPr>
                                <w:trHeight w:hRule="exact" w:val="389"/>
                                <w:jc w:val="center"/>
                              </w:trPr>
                              <w:tc>
                                <w:tcPr>
                                  <w:tcW w:w="2880" w:type="dxa"/>
                                  <w:gridSpan w:val="7"/>
                                  <w:shd w:val="clear" w:color="auto" w:fill="auto"/>
                                  <w:vAlign w:val="bottom"/>
                                </w:tcPr>
                                <w:p w:rsidR="00606F50" w:rsidRPr="003F14B8" w:rsidRDefault="00606F50" w:rsidP="003F14B8"/>
                              </w:tc>
                            </w:tr>
                            <w:tr w:rsidR="00606F50" w:rsidRPr="00E33811" w:rsidTr="00606F50">
                              <w:trPr>
                                <w:trHeight w:hRule="exact" w:val="288"/>
                                <w:jc w:val="center"/>
                              </w:trPr>
                              <w:tc>
                                <w:tcPr>
                                  <w:tcW w:w="2880" w:type="dxa"/>
                                  <w:gridSpan w:val="7"/>
                                  <w:tcBorders>
                                    <w:bottom w:val="single" w:sz="4" w:space="0" w:color="999999"/>
                                  </w:tcBorders>
                                  <w:shd w:val="clear" w:color="auto" w:fill="3682A2"/>
                                  <w:vAlign w:val="center"/>
                                </w:tcPr>
                                <w:p w:rsidR="00606F50" w:rsidRPr="00E33811" w:rsidRDefault="00606F50" w:rsidP="003F14B8">
                                  <w:pPr>
                                    <w:pStyle w:val="MonthNames"/>
                                  </w:pPr>
                                </w:p>
                              </w:tc>
                            </w:tr>
                            <w:tr w:rsidR="00606F50" w:rsidRPr="00E33811" w:rsidTr="00606F50">
                              <w:trPr>
                                <w:trHeight w:hRule="exact" w:val="389"/>
                                <w:jc w:val="center"/>
                              </w:trPr>
                              <w:tc>
                                <w:tcPr>
                                  <w:tcW w:w="410" w:type="dxa"/>
                                  <w:tcBorders>
                                    <w:top w:val="single" w:sz="4" w:space="0" w:color="999999"/>
                                  </w:tcBorders>
                                  <w:vAlign w:val="center"/>
                                </w:tcPr>
                                <w:p w:rsidR="00606F50" w:rsidRPr="00E33811" w:rsidRDefault="00606F50" w:rsidP="003F14B8">
                                  <w:pPr>
                                    <w:pStyle w:val="Weekdays"/>
                                  </w:pPr>
                                </w:p>
                              </w:tc>
                              <w:tc>
                                <w:tcPr>
                                  <w:tcW w:w="410" w:type="dxa"/>
                                  <w:tcBorders>
                                    <w:top w:val="single" w:sz="4" w:space="0" w:color="999999"/>
                                  </w:tcBorders>
                                  <w:vAlign w:val="center"/>
                                </w:tcPr>
                                <w:p w:rsidR="00606F50" w:rsidRPr="00E33811" w:rsidRDefault="00606F50" w:rsidP="003F14B8">
                                  <w:pPr>
                                    <w:pStyle w:val="Weekdays"/>
                                  </w:pPr>
                                </w:p>
                              </w:tc>
                              <w:tc>
                                <w:tcPr>
                                  <w:tcW w:w="412" w:type="dxa"/>
                                  <w:tcBorders>
                                    <w:top w:val="single" w:sz="4" w:space="0" w:color="999999"/>
                                  </w:tcBorders>
                                  <w:vAlign w:val="center"/>
                                </w:tcPr>
                                <w:p w:rsidR="00606F50" w:rsidRPr="00E33811" w:rsidRDefault="00606F50" w:rsidP="003F14B8">
                                  <w:pPr>
                                    <w:pStyle w:val="Weekdays"/>
                                  </w:pPr>
                                </w:p>
                              </w:tc>
                              <w:tc>
                                <w:tcPr>
                                  <w:tcW w:w="412" w:type="dxa"/>
                                  <w:tcBorders>
                                    <w:top w:val="single" w:sz="4" w:space="0" w:color="999999"/>
                                  </w:tcBorders>
                                  <w:vAlign w:val="center"/>
                                </w:tcPr>
                                <w:p w:rsidR="00606F50" w:rsidRPr="00E33811" w:rsidRDefault="00606F50" w:rsidP="003F14B8">
                                  <w:pPr>
                                    <w:pStyle w:val="Weekdays"/>
                                  </w:pPr>
                                </w:p>
                              </w:tc>
                              <w:tc>
                                <w:tcPr>
                                  <w:tcW w:w="412" w:type="dxa"/>
                                  <w:tcBorders>
                                    <w:top w:val="single" w:sz="4" w:space="0" w:color="999999"/>
                                  </w:tcBorders>
                                  <w:vAlign w:val="center"/>
                                </w:tcPr>
                                <w:p w:rsidR="00606F50" w:rsidRPr="00E33811" w:rsidRDefault="00606F50" w:rsidP="003F14B8">
                                  <w:pPr>
                                    <w:pStyle w:val="Weekdays"/>
                                  </w:pPr>
                                </w:p>
                              </w:tc>
                              <w:tc>
                                <w:tcPr>
                                  <w:tcW w:w="412" w:type="dxa"/>
                                  <w:tcBorders>
                                    <w:top w:val="single" w:sz="4" w:space="0" w:color="999999"/>
                                  </w:tcBorders>
                                  <w:vAlign w:val="center"/>
                                </w:tcPr>
                                <w:p w:rsidR="00606F50" w:rsidRPr="00E33811" w:rsidRDefault="00606F50" w:rsidP="003F14B8">
                                  <w:pPr>
                                    <w:pStyle w:val="Weekdays"/>
                                  </w:pPr>
                                </w:p>
                              </w:tc>
                              <w:tc>
                                <w:tcPr>
                                  <w:tcW w:w="412" w:type="dxa"/>
                                  <w:tcBorders>
                                    <w:top w:val="single" w:sz="4" w:space="0" w:color="999999"/>
                                  </w:tcBorders>
                                  <w:vAlign w:val="center"/>
                                </w:tcPr>
                                <w:p w:rsidR="00606F50" w:rsidRPr="00E33811" w:rsidRDefault="00606F50" w:rsidP="003F14B8">
                                  <w:pPr>
                                    <w:pStyle w:val="Weekdays"/>
                                  </w:pPr>
                                </w:p>
                              </w:tc>
                            </w:tr>
                            <w:tr w:rsidR="00606F50" w:rsidRPr="00E33811" w:rsidTr="00606F50">
                              <w:trPr>
                                <w:trHeight w:hRule="exact" w:val="389"/>
                                <w:jc w:val="center"/>
                              </w:trPr>
                              <w:tc>
                                <w:tcPr>
                                  <w:tcW w:w="410" w:type="dxa"/>
                                  <w:vAlign w:val="center"/>
                                </w:tcPr>
                                <w:p w:rsidR="00606F50" w:rsidRPr="00E33811" w:rsidRDefault="00606F50" w:rsidP="003F14B8">
                                  <w:pPr>
                                    <w:pStyle w:val="Dates"/>
                                  </w:pPr>
                                </w:p>
                              </w:tc>
                              <w:tc>
                                <w:tcPr>
                                  <w:tcW w:w="410"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shd w:val="clear" w:color="auto" w:fill="E6E6E6"/>
                                  <w:vAlign w:val="center"/>
                                </w:tcPr>
                                <w:p w:rsidR="00606F50" w:rsidRPr="00E33811" w:rsidRDefault="00606F50" w:rsidP="003F14B8">
                                  <w:pPr>
                                    <w:pStyle w:val="DatesWeekend"/>
                                  </w:pPr>
                                </w:p>
                              </w:tc>
                            </w:tr>
                            <w:tr w:rsidR="00606F50" w:rsidRPr="00E33811" w:rsidTr="00606F50">
                              <w:trPr>
                                <w:trHeight w:hRule="exact" w:val="389"/>
                                <w:jc w:val="center"/>
                              </w:trPr>
                              <w:tc>
                                <w:tcPr>
                                  <w:tcW w:w="410" w:type="dxa"/>
                                  <w:shd w:val="clear" w:color="auto" w:fill="E6E6E6"/>
                                  <w:vAlign w:val="center"/>
                                </w:tcPr>
                                <w:p w:rsidR="00606F50" w:rsidRPr="00E33811" w:rsidRDefault="00606F50" w:rsidP="003F14B8">
                                  <w:pPr>
                                    <w:pStyle w:val="DatesWeekend"/>
                                  </w:pPr>
                                </w:p>
                              </w:tc>
                              <w:tc>
                                <w:tcPr>
                                  <w:tcW w:w="410"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shd w:val="clear" w:color="auto" w:fill="E6E6E6"/>
                                  <w:vAlign w:val="center"/>
                                </w:tcPr>
                                <w:p w:rsidR="00606F50" w:rsidRPr="00E33811" w:rsidRDefault="00606F50" w:rsidP="003F14B8">
                                  <w:pPr>
                                    <w:pStyle w:val="DatesWeekend"/>
                                  </w:pPr>
                                </w:p>
                              </w:tc>
                            </w:tr>
                            <w:tr w:rsidR="00606F50" w:rsidRPr="00E33811" w:rsidTr="00606F50">
                              <w:trPr>
                                <w:trHeight w:hRule="exact" w:val="389"/>
                                <w:jc w:val="center"/>
                              </w:trPr>
                              <w:tc>
                                <w:tcPr>
                                  <w:tcW w:w="410" w:type="dxa"/>
                                  <w:shd w:val="clear" w:color="auto" w:fill="E6E6E6"/>
                                  <w:vAlign w:val="center"/>
                                </w:tcPr>
                                <w:p w:rsidR="00606F50" w:rsidRPr="00E33811" w:rsidRDefault="00606F50" w:rsidP="003F14B8">
                                  <w:pPr>
                                    <w:pStyle w:val="DatesWeekend"/>
                                  </w:pPr>
                                </w:p>
                              </w:tc>
                              <w:tc>
                                <w:tcPr>
                                  <w:tcW w:w="410"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shd w:val="clear" w:color="auto" w:fill="E6E6E6"/>
                                  <w:vAlign w:val="center"/>
                                </w:tcPr>
                                <w:p w:rsidR="00606F50" w:rsidRPr="00E33811" w:rsidRDefault="00606F50" w:rsidP="003F14B8">
                                  <w:pPr>
                                    <w:pStyle w:val="DatesWeekend"/>
                                  </w:pPr>
                                </w:p>
                              </w:tc>
                            </w:tr>
                            <w:tr w:rsidR="00606F50" w:rsidRPr="00E33811" w:rsidTr="00606F50">
                              <w:trPr>
                                <w:trHeight w:hRule="exact" w:val="389"/>
                                <w:jc w:val="center"/>
                              </w:trPr>
                              <w:tc>
                                <w:tcPr>
                                  <w:tcW w:w="410" w:type="dxa"/>
                                  <w:shd w:val="clear" w:color="auto" w:fill="E6E6E6"/>
                                  <w:vAlign w:val="center"/>
                                </w:tcPr>
                                <w:p w:rsidR="00606F50" w:rsidRPr="00E33811" w:rsidRDefault="00606F50" w:rsidP="003F14B8">
                                  <w:pPr>
                                    <w:pStyle w:val="DatesWeekend"/>
                                  </w:pPr>
                                </w:p>
                              </w:tc>
                              <w:tc>
                                <w:tcPr>
                                  <w:tcW w:w="410"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shd w:val="clear" w:color="auto" w:fill="E6E6E6"/>
                                  <w:vAlign w:val="center"/>
                                </w:tcPr>
                                <w:p w:rsidR="00606F50" w:rsidRPr="00E33811" w:rsidRDefault="00606F50" w:rsidP="003F14B8">
                                  <w:pPr>
                                    <w:pStyle w:val="DatesWeekend"/>
                                  </w:pPr>
                                </w:p>
                              </w:tc>
                            </w:tr>
                            <w:tr w:rsidR="00606F50" w:rsidRPr="00E33811" w:rsidTr="00606F50">
                              <w:trPr>
                                <w:trHeight w:hRule="exact" w:val="389"/>
                                <w:jc w:val="center"/>
                              </w:trPr>
                              <w:tc>
                                <w:tcPr>
                                  <w:tcW w:w="410" w:type="dxa"/>
                                  <w:shd w:val="clear" w:color="auto" w:fill="E6E6E6"/>
                                  <w:vAlign w:val="center"/>
                                </w:tcPr>
                                <w:p w:rsidR="00606F50" w:rsidRPr="00E33811" w:rsidRDefault="00606F50" w:rsidP="003F14B8">
                                  <w:pPr>
                                    <w:pStyle w:val="DatesWeekend"/>
                                  </w:pPr>
                                </w:p>
                              </w:tc>
                              <w:tc>
                                <w:tcPr>
                                  <w:tcW w:w="410"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shd w:val="clear" w:color="auto" w:fill="auto"/>
                                  <w:vAlign w:val="center"/>
                                </w:tcPr>
                                <w:p w:rsidR="00606F50" w:rsidRPr="00E33811" w:rsidRDefault="00606F50" w:rsidP="003F14B8">
                                  <w:pPr>
                                    <w:pStyle w:val="Dates"/>
                                  </w:pPr>
                                </w:p>
                              </w:tc>
                            </w:tr>
                          </w:tbl>
                          <w:p w:rsidR="00606F50" w:rsidRDefault="00606F50" w:rsidP="00E13C8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9" o:spid="_x0000_s1059" type="#_x0000_t202" style="position:absolute;margin-left:368.25pt;margin-top:114pt;width:225.9pt;height:16.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" filled="f" stroked="f">
                <v:textbox inset="0,0,0,0">
                  <w:txbxContent>
                    <w:tbl>
                      <w:tblPr>
                        <w:tblW w:w="2880" w:type="dxa"/>
                        <w:jc w:val="center"/>
                        <w:tblLayout w:type="fixed"/>
                        <w:tblCellMar>
                          <w:left w:w="14" w:type="dxa"/>
                          <w:right w:w="14" w:type="dxa"/>
                        </w:tblCellMar>
                        <w:tblLook w:val="0000" w:firstRow="0" w:lastRow="0" w:firstColumn="0" w:lastColumn="0" w:noHBand="0" w:noVBand="0"/>
                      </w:tblPr>
                      <w:tblGrid>
                        <w:gridCol w:w="410"/>
                        <w:gridCol w:w="410"/>
                        <w:gridCol w:w="412"/>
                        <w:gridCol w:w="412"/>
                        <w:gridCol w:w="412"/>
                        <w:gridCol w:w="412"/>
                        <w:gridCol w:w="412"/>
                      </w:tblGrid>
                      <w:tr w:rsidR="00606F50" w:rsidRPr="00E33811" w:rsidTr="00606F50">
                        <w:trPr>
                          <w:trHeight w:hRule="exact" w:val="389"/>
                          <w:jc w:val="center"/>
                        </w:trPr>
                        <w:tc>
                          <w:tcPr>
                            <w:tcW w:w="2880" w:type="dxa"/>
                            <w:gridSpan w:val="7"/>
                            <w:shd w:val="clear" w:color="auto" w:fill="auto"/>
                            <w:vAlign w:val="bottom"/>
                          </w:tcPr>
                          <w:p w:rsidR="00606F50" w:rsidRPr="00F6106D" w:rsidRDefault="00606F50" w:rsidP="003F14B8">
                            <w:pPr>
                              <w:pStyle w:val="Heading1"/>
                              <w:tabs>
                                <w:tab w:val="center" w:pos="707"/>
                                <w:tab w:val="center" w:pos="812"/>
                              </w:tabs>
                              <w:rPr>
                                <w:rFonts w:ascii="Garamond" w:hAnsi="Garamond"/>
                                <w:b w:val="0"/>
                                <w:smallCaps/>
                                <w:color w:val="006699"/>
                                <w:spacing w:val="40"/>
                              </w:rPr>
                            </w:pPr>
                          </w:p>
                        </w:tc>
                      </w:tr>
                      <w:tr w:rsidR="00606F50" w:rsidRPr="00E33811" w:rsidTr="00606F50">
                        <w:trPr>
                          <w:trHeight w:hRule="exact" w:val="389"/>
                          <w:jc w:val="center"/>
                        </w:trPr>
                        <w:tc>
                          <w:tcPr>
                            <w:tcW w:w="410" w:type="dxa"/>
                            <w:tcBorders>
                              <w:top w:val="single" w:sz="4" w:space="0" w:color="999999"/>
                            </w:tcBorders>
                            <w:vAlign w:val="center"/>
                          </w:tcPr>
                          <w:p w:rsidR="00606F50" w:rsidRPr="00E33811" w:rsidRDefault="00606F50" w:rsidP="003F14B8">
                            <w:pPr>
                              <w:pStyle w:val="Weekdays"/>
                            </w:pPr>
                          </w:p>
                        </w:tc>
                        <w:tc>
                          <w:tcPr>
                            <w:tcW w:w="410" w:type="dxa"/>
                            <w:tcBorders>
                              <w:top w:val="single" w:sz="4" w:space="0" w:color="999999"/>
                            </w:tcBorders>
                            <w:vAlign w:val="center"/>
                          </w:tcPr>
                          <w:p w:rsidR="00606F50" w:rsidRPr="00E33811" w:rsidRDefault="00606F50" w:rsidP="003F14B8">
                            <w:pPr>
                              <w:pStyle w:val="Weekdays"/>
                            </w:pPr>
                          </w:p>
                        </w:tc>
                        <w:tc>
                          <w:tcPr>
                            <w:tcW w:w="412" w:type="dxa"/>
                            <w:tcBorders>
                              <w:top w:val="single" w:sz="4" w:space="0" w:color="999999"/>
                            </w:tcBorders>
                            <w:vAlign w:val="center"/>
                          </w:tcPr>
                          <w:p w:rsidR="00606F50" w:rsidRPr="00E33811" w:rsidRDefault="00606F50" w:rsidP="003F14B8">
                            <w:pPr>
                              <w:pStyle w:val="Weekdays"/>
                            </w:pPr>
                          </w:p>
                        </w:tc>
                        <w:tc>
                          <w:tcPr>
                            <w:tcW w:w="412" w:type="dxa"/>
                            <w:tcBorders>
                              <w:top w:val="single" w:sz="4" w:space="0" w:color="999999"/>
                            </w:tcBorders>
                            <w:vAlign w:val="center"/>
                          </w:tcPr>
                          <w:p w:rsidR="00606F50" w:rsidRPr="00E33811" w:rsidRDefault="00606F50" w:rsidP="003F14B8">
                            <w:pPr>
                              <w:pStyle w:val="Weekdays"/>
                            </w:pPr>
                          </w:p>
                        </w:tc>
                        <w:tc>
                          <w:tcPr>
                            <w:tcW w:w="412" w:type="dxa"/>
                            <w:tcBorders>
                              <w:top w:val="single" w:sz="4" w:space="0" w:color="999999"/>
                            </w:tcBorders>
                            <w:vAlign w:val="center"/>
                          </w:tcPr>
                          <w:p w:rsidR="00606F50" w:rsidRPr="00E33811" w:rsidRDefault="00606F50" w:rsidP="003F14B8">
                            <w:pPr>
                              <w:pStyle w:val="Weekdays"/>
                            </w:pPr>
                          </w:p>
                        </w:tc>
                        <w:tc>
                          <w:tcPr>
                            <w:tcW w:w="412" w:type="dxa"/>
                            <w:tcBorders>
                              <w:top w:val="single" w:sz="4" w:space="0" w:color="999999"/>
                            </w:tcBorders>
                            <w:vAlign w:val="center"/>
                          </w:tcPr>
                          <w:p w:rsidR="00606F50" w:rsidRPr="00E33811" w:rsidRDefault="00606F50" w:rsidP="003F14B8">
                            <w:pPr>
                              <w:pStyle w:val="Weekdays"/>
                            </w:pPr>
                          </w:p>
                        </w:tc>
                        <w:tc>
                          <w:tcPr>
                            <w:tcW w:w="412" w:type="dxa"/>
                            <w:tcBorders>
                              <w:top w:val="single" w:sz="4" w:space="0" w:color="999999"/>
                            </w:tcBorders>
                            <w:vAlign w:val="center"/>
                          </w:tcPr>
                          <w:p w:rsidR="00606F50" w:rsidRPr="00E33811" w:rsidRDefault="00606F50" w:rsidP="003F14B8">
                            <w:pPr>
                              <w:pStyle w:val="Weekdays"/>
                            </w:pPr>
                          </w:p>
                        </w:tc>
                      </w:tr>
                      <w:tr w:rsidR="00606F50" w:rsidRPr="00E33811" w:rsidTr="00606F50">
                        <w:trPr>
                          <w:trHeight w:hRule="exact" w:val="389"/>
                          <w:jc w:val="center"/>
                        </w:trPr>
                        <w:tc>
                          <w:tcPr>
                            <w:tcW w:w="410" w:type="dxa"/>
                            <w:shd w:val="clear" w:color="auto" w:fill="E6E6E6"/>
                            <w:vAlign w:val="center"/>
                          </w:tcPr>
                          <w:p w:rsidR="00606F50" w:rsidRPr="00E33811" w:rsidRDefault="00606F50" w:rsidP="00E13C81">
                            <w:pPr>
                              <w:pStyle w:val="DatesWeekend"/>
                            </w:pPr>
                          </w:p>
                        </w:tc>
                        <w:tc>
                          <w:tcPr>
                            <w:tcW w:w="410"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shd w:val="clear" w:color="auto" w:fill="E6E6E6"/>
                            <w:vAlign w:val="center"/>
                          </w:tcPr>
                          <w:p w:rsidR="00606F50" w:rsidRPr="00E33811" w:rsidRDefault="00606F50" w:rsidP="003F14B8">
                            <w:pPr>
                              <w:pStyle w:val="DatesWeekend"/>
                            </w:pPr>
                          </w:p>
                        </w:tc>
                      </w:tr>
                      <w:tr w:rsidR="00606F50" w:rsidRPr="00E33811" w:rsidTr="00606F50">
                        <w:trPr>
                          <w:trHeight w:hRule="exact" w:val="389"/>
                          <w:jc w:val="center"/>
                        </w:trPr>
                        <w:tc>
                          <w:tcPr>
                            <w:tcW w:w="410" w:type="dxa"/>
                            <w:shd w:val="clear" w:color="auto" w:fill="E6E6E6"/>
                            <w:vAlign w:val="center"/>
                          </w:tcPr>
                          <w:p w:rsidR="00606F50" w:rsidRPr="00E33811" w:rsidRDefault="00606F50" w:rsidP="003F14B8">
                            <w:pPr>
                              <w:pStyle w:val="DatesWeekend"/>
                            </w:pPr>
                          </w:p>
                        </w:tc>
                        <w:tc>
                          <w:tcPr>
                            <w:tcW w:w="410"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shd w:val="clear" w:color="auto" w:fill="E6E6E6"/>
                            <w:vAlign w:val="center"/>
                          </w:tcPr>
                          <w:p w:rsidR="00606F50" w:rsidRPr="00E33811" w:rsidRDefault="00606F50" w:rsidP="003F14B8">
                            <w:pPr>
                              <w:pStyle w:val="DatesWeekend"/>
                            </w:pPr>
                          </w:p>
                        </w:tc>
                      </w:tr>
                      <w:tr w:rsidR="00606F50" w:rsidRPr="00E33811" w:rsidTr="00606F50">
                        <w:trPr>
                          <w:trHeight w:hRule="exact" w:val="389"/>
                          <w:jc w:val="center"/>
                        </w:trPr>
                        <w:tc>
                          <w:tcPr>
                            <w:tcW w:w="410" w:type="dxa"/>
                            <w:shd w:val="clear" w:color="auto" w:fill="E6E6E6"/>
                            <w:vAlign w:val="center"/>
                          </w:tcPr>
                          <w:p w:rsidR="00606F50" w:rsidRPr="00E33811" w:rsidRDefault="00606F50" w:rsidP="003F14B8">
                            <w:pPr>
                              <w:pStyle w:val="DatesWeekend"/>
                            </w:pPr>
                          </w:p>
                        </w:tc>
                        <w:tc>
                          <w:tcPr>
                            <w:tcW w:w="410"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shd w:val="clear" w:color="auto" w:fill="E6E6E6"/>
                            <w:vAlign w:val="center"/>
                          </w:tcPr>
                          <w:p w:rsidR="00606F50" w:rsidRPr="00E33811" w:rsidRDefault="00606F50" w:rsidP="003F14B8">
                            <w:pPr>
                              <w:pStyle w:val="DatesWeekend"/>
                            </w:pPr>
                          </w:p>
                        </w:tc>
                      </w:tr>
                      <w:tr w:rsidR="00606F50" w:rsidRPr="00E33811" w:rsidTr="00606F50">
                        <w:trPr>
                          <w:trHeight w:hRule="exact" w:val="389"/>
                          <w:jc w:val="center"/>
                        </w:trPr>
                        <w:tc>
                          <w:tcPr>
                            <w:tcW w:w="410" w:type="dxa"/>
                            <w:shd w:val="clear" w:color="auto" w:fill="E6E6E6"/>
                            <w:vAlign w:val="center"/>
                          </w:tcPr>
                          <w:p w:rsidR="00606F50" w:rsidRPr="00E33811" w:rsidRDefault="00606F50" w:rsidP="003F14B8">
                            <w:pPr>
                              <w:pStyle w:val="DatesWeekend"/>
                            </w:pPr>
                          </w:p>
                        </w:tc>
                        <w:tc>
                          <w:tcPr>
                            <w:tcW w:w="410"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shd w:val="clear" w:color="auto" w:fill="E6E6E6"/>
                            <w:vAlign w:val="center"/>
                          </w:tcPr>
                          <w:p w:rsidR="00606F50" w:rsidRPr="00E33811" w:rsidRDefault="00606F50" w:rsidP="003F14B8">
                            <w:pPr>
                              <w:pStyle w:val="DatesWeekend"/>
                            </w:pPr>
                          </w:p>
                        </w:tc>
                      </w:tr>
                      <w:tr w:rsidR="00606F50" w:rsidRPr="00E33811" w:rsidTr="00606F50">
                        <w:trPr>
                          <w:trHeight w:hRule="exact" w:val="389"/>
                          <w:jc w:val="center"/>
                        </w:trPr>
                        <w:tc>
                          <w:tcPr>
                            <w:tcW w:w="410" w:type="dxa"/>
                            <w:shd w:val="clear" w:color="auto" w:fill="E6E6E6"/>
                            <w:vAlign w:val="center"/>
                          </w:tcPr>
                          <w:p w:rsidR="00606F50" w:rsidRPr="00E33811" w:rsidRDefault="00606F50" w:rsidP="003F14B8">
                            <w:pPr>
                              <w:pStyle w:val="DatesWeekend"/>
                            </w:pPr>
                          </w:p>
                        </w:tc>
                        <w:tc>
                          <w:tcPr>
                            <w:tcW w:w="410"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shd w:val="clear" w:color="auto" w:fill="auto"/>
                            <w:vAlign w:val="center"/>
                          </w:tcPr>
                          <w:p w:rsidR="00606F50" w:rsidRPr="00E33811" w:rsidRDefault="00606F50" w:rsidP="003F14B8">
                            <w:pPr>
                              <w:pStyle w:val="Dates"/>
                            </w:pPr>
                          </w:p>
                        </w:tc>
                      </w:tr>
                      <w:tr w:rsidR="00606F50" w:rsidRPr="00E33811" w:rsidTr="00606F50">
                        <w:trPr>
                          <w:trHeight w:hRule="exact" w:val="389"/>
                          <w:jc w:val="center"/>
                        </w:trPr>
                        <w:tc>
                          <w:tcPr>
                            <w:tcW w:w="2880" w:type="dxa"/>
                            <w:gridSpan w:val="7"/>
                            <w:shd w:val="clear" w:color="auto" w:fill="auto"/>
                            <w:vAlign w:val="bottom"/>
                          </w:tcPr>
                          <w:p w:rsidR="00606F50" w:rsidRDefault="00606F50" w:rsidP="003F14B8">
                            <w:pPr>
                              <w:pStyle w:val="Heading1"/>
                              <w:tabs>
                                <w:tab w:val="center" w:pos="707"/>
                                <w:tab w:val="center" w:pos="812"/>
                              </w:tabs>
                              <w:rPr>
                                <w:rFonts w:ascii="Garamond" w:hAnsi="Garamond"/>
                                <w:b w:val="0"/>
                                <w:smallCaps/>
                                <w:color w:val="006699"/>
                                <w:spacing w:val="40"/>
                              </w:rPr>
                            </w:pPr>
                          </w:p>
                        </w:tc>
                      </w:tr>
                      <w:tr w:rsidR="00606F50" w:rsidRPr="00E33811" w:rsidTr="00606F50">
                        <w:trPr>
                          <w:trHeight w:hRule="exact" w:val="288"/>
                          <w:jc w:val="center"/>
                        </w:trPr>
                        <w:tc>
                          <w:tcPr>
                            <w:tcW w:w="2880" w:type="dxa"/>
                            <w:gridSpan w:val="7"/>
                            <w:tcBorders>
                              <w:bottom w:val="single" w:sz="4" w:space="0" w:color="999999"/>
                            </w:tcBorders>
                            <w:shd w:val="clear" w:color="auto" w:fill="3682A2"/>
                            <w:vAlign w:val="center"/>
                          </w:tcPr>
                          <w:p w:rsidR="00606F50" w:rsidRPr="00E33811" w:rsidRDefault="00606F50" w:rsidP="003F14B8">
                            <w:pPr>
                              <w:pStyle w:val="MonthNames"/>
                            </w:pPr>
                          </w:p>
                        </w:tc>
                      </w:tr>
                      <w:tr w:rsidR="00606F50" w:rsidRPr="00E33811" w:rsidTr="00606F50">
                        <w:trPr>
                          <w:trHeight w:hRule="exact" w:val="389"/>
                          <w:jc w:val="center"/>
                        </w:trPr>
                        <w:tc>
                          <w:tcPr>
                            <w:tcW w:w="410" w:type="dxa"/>
                            <w:tcBorders>
                              <w:top w:val="single" w:sz="4" w:space="0" w:color="999999"/>
                            </w:tcBorders>
                            <w:vAlign w:val="center"/>
                          </w:tcPr>
                          <w:p w:rsidR="00606F50" w:rsidRPr="00E33811" w:rsidRDefault="00606F50" w:rsidP="003F14B8">
                            <w:pPr>
                              <w:pStyle w:val="Weekdays"/>
                            </w:pPr>
                          </w:p>
                        </w:tc>
                        <w:tc>
                          <w:tcPr>
                            <w:tcW w:w="410" w:type="dxa"/>
                            <w:tcBorders>
                              <w:top w:val="single" w:sz="4" w:space="0" w:color="999999"/>
                            </w:tcBorders>
                            <w:vAlign w:val="center"/>
                          </w:tcPr>
                          <w:p w:rsidR="00606F50" w:rsidRPr="00E33811" w:rsidRDefault="00606F50" w:rsidP="003F14B8">
                            <w:pPr>
                              <w:pStyle w:val="Weekdays"/>
                            </w:pPr>
                          </w:p>
                        </w:tc>
                        <w:tc>
                          <w:tcPr>
                            <w:tcW w:w="412" w:type="dxa"/>
                            <w:tcBorders>
                              <w:top w:val="single" w:sz="4" w:space="0" w:color="999999"/>
                            </w:tcBorders>
                            <w:vAlign w:val="center"/>
                          </w:tcPr>
                          <w:p w:rsidR="00606F50" w:rsidRPr="00E33811" w:rsidRDefault="00606F50" w:rsidP="003F14B8">
                            <w:pPr>
                              <w:pStyle w:val="Weekdays"/>
                            </w:pPr>
                          </w:p>
                        </w:tc>
                        <w:tc>
                          <w:tcPr>
                            <w:tcW w:w="412" w:type="dxa"/>
                            <w:tcBorders>
                              <w:top w:val="single" w:sz="4" w:space="0" w:color="999999"/>
                            </w:tcBorders>
                            <w:vAlign w:val="center"/>
                          </w:tcPr>
                          <w:p w:rsidR="00606F50" w:rsidRPr="00E33811" w:rsidRDefault="00606F50" w:rsidP="003F14B8">
                            <w:pPr>
                              <w:pStyle w:val="Weekdays"/>
                            </w:pPr>
                          </w:p>
                        </w:tc>
                        <w:tc>
                          <w:tcPr>
                            <w:tcW w:w="412" w:type="dxa"/>
                            <w:tcBorders>
                              <w:top w:val="single" w:sz="4" w:space="0" w:color="999999"/>
                            </w:tcBorders>
                            <w:vAlign w:val="center"/>
                          </w:tcPr>
                          <w:p w:rsidR="00606F50" w:rsidRPr="00E33811" w:rsidRDefault="00606F50" w:rsidP="003F14B8">
                            <w:pPr>
                              <w:pStyle w:val="Weekdays"/>
                            </w:pPr>
                          </w:p>
                        </w:tc>
                        <w:tc>
                          <w:tcPr>
                            <w:tcW w:w="412" w:type="dxa"/>
                            <w:tcBorders>
                              <w:top w:val="single" w:sz="4" w:space="0" w:color="999999"/>
                            </w:tcBorders>
                            <w:vAlign w:val="center"/>
                          </w:tcPr>
                          <w:p w:rsidR="00606F50" w:rsidRPr="00E33811" w:rsidRDefault="00606F50" w:rsidP="003F14B8">
                            <w:pPr>
                              <w:pStyle w:val="Weekdays"/>
                            </w:pPr>
                          </w:p>
                        </w:tc>
                        <w:tc>
                          <w:tcPr>
                            <w:tcW w:w="412" w:type="dxa"/>
                            <w:tcBorders>
                              <w:top w:val="single" w:sz="4" w:space="0" w:color="999999"/>
                            </w:tcBorders>
                            <w:vAlign w:val="center"/>
                          </w:tcPr>
                          <w:p w:rsidR="00606F50" w:rsidRPr="00E33811" w:rsidRDefault="00606F50" w:rsidP="003F14B8">
                            <w:pPr>
                              <w:pStyle w:val="Weekdays"/>
                            </w:pPr>
                          </w:p>
                        </w:tc>
                      </w:tr>
                      <w:tr w:rsidR="00606F50" w:rsidRPr="00E33811" w:rsidTr="00606F50">
                        <w:trPr>
                          <w:trHeight w:hRule="exact" w:val="389"/>
                          <w:jc w:val="center"/>
                        </w:trPr>
                        <w:tc>
                          <w:tcPr>
                            <w:tcW w:w="410" w:type="dxa"/>
                            <w:vAlign w:val="center"/>
                          </w:tcPr>
                          <w:p w:rsidR="00606F50" w:rsidRPr="00E33811" w:rsidRDefault="00606F50" w:rsidP="003F14B8">
                            <w:pPr>
                              <w:pStyle w:val="Dates"/>
                            </w:pPr>
                          </w:p>
                        </w:tc>
                        <w:tc>
                          <w:tcPr>
                            <w:tcW w:w="410"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shd w:val="clear" w:color="auto" w:fill="E6E6E6"/>
                            <w:vAlign w:val="center"/>
                          </w:tcPr>
                          <w:p w:rsidR="00606F50" w:rsidRPr="00E33811" w:rsidRDefault="00606F50" w:rsidP="003F14B8">
                            <w:pPr>
                              <w:pStyle w:val="DatesWeekend"/>
                            </w:pPr>
                          </w:p>
                        </w:tc>
                      </w:tr>
                      <w:tr w:rsidR="00606F50" w:rsidRPr="00E33811" w:rsidTr="00606F50">
                        <w:trPr>
                          <w:trHeight w:hRule="exact" w:val="389"/>
                          <w:jc w:val="center"/>
                        </w:trPr>
                        <w:tc>
                          <w:tcPr>
                            <w:tcW w:w="410" w:type="dxa"/>
                            <w:shd w:val="clear" w:color="auto" w:fill="E6E6E6"/>
                            <w:vAlign w:val="center"/>
                          </w:tcPr>
                          <w:p w:rsidR="00606F50" w:rsidRPr="00E33811" w:rsidRDefault="00606F50" w:rsidP="003F14B8">
                            <w:pPr>
                              <w:pStyle w:val="DatesWeekend"/>
                            </w:pPr>
                          </w:p>
                        </w:tc>
                        <w:tc>
                          <w:tcPr>
                            <w:tcW w:w="410"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shd w:val="clear" w:color="auto" w:fill="E6E6E6"/>
                            <w:vAlign w:val="center"/>
                          </w:tcPr>
                          <w:p w:rsidR="00606F50" w:rsidRPr="00E33811" w:rsidRDefault="00606F50" w:rsidP="003F14B8">
                            <w:pPr>
                              <w:pStyle w:val="DatesWeekend"/>
                            </w:pPr>
                          </w:p>
                        </w:tc>
                      </w:tr>
                      <w:tr w:rsidR="00606F50" w:rsidRPr="00E33811" w:rsidTr="00606F50">
                        <w:trPr>
                          <w:trHeight w:hRule="exact" w:val="389"/>
                          <w:jc w:val="center"/>
                        </w:trPr>
                        <w:tc>
                          <w:tcPr>
                            <w:tcW w:w="410" w:type="dxa"/>
                            <w:shd w:val="clear" w:color="auto" w:fill="E6E6E6"/>
                            <w:vAlign w:val="center"/>
                          </w:tcPr>
                          <w:p w:rsidR="00606F50" w:rsidRPr="00E33811" w:rsidRDefault="00606F50" w:rsidP="003F14B8">
                            <w:pPr>
                              <w:pStyle w:val="DatesWeekend"/>
                            </w:pPr>
                          </w:p>
                        </w:tc>
                        <w:tc>
                          <w:tcPr>
                            <w:tcW w:w="410"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shd w:val="clear" w:color="auto" w:fill="E6E6E6"/>
                            <w:vAlign w:val="center"/>
                          </w:tcPr>
                          <w:p w:rsidR="00606F50" w:rsidRPr="00E33811" w:rsidRDefault="00606F50" w:rsidP="003F14B8">
                            <w:pPr>
                              <w:pStyle w:val="DatesWeekend"/>
                            </w:pPr>
                          </w:p>
                        </w:tc>
                      </w:tr>
                      <w:tr w:rsidR="00606F50" w:rsidRPr="00E33811" w:rsidTr="00606F50">
                        <w:trPr>
                          <w:trHeight w:hRule="exact" w:val="389"/>
                          <w:jc w:val="center"/>
                        </w:trPr>
                        <w:tc>
                          <w:tcPr>
                            <w:tcW w:w="410" w:type="dxa"/>
                            <w:shd w:val="clear" w:color="auto" w:fill="E6E6E6"/>
                            <w:vAlign w:val="center"/>
                          </w:tcPr>
                          <w:p w:rsidR="00606F50" w:rsidRPr="00E33811" w:rsidRDefault="00606F50" w:rsidP="003F14B8">
                            <w:pPr>
                              <w:pStyle w:val="DatesWeekend"/>
                            </w:pPr>
                          </w:p>
                        </w:tc>
                        <w:tc>
                          <w:tcPr>
                            <w:tcW w:w="410"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shd w:val="clear" w:color="auto" w:fill="E6E6E6"/>
                            <w:vAlign w:val="center"/>
                          </w:tcPr>
                          <w:p w:rsidR="00606F50" w:rsidRPr="00E33811" w:rsidRDefault="00606F50" w:rsidP="003F14B8">
                            <w:pPr>
                              <w:pStyle w:val="DatesWeekend"/>
                            </w:pPr>
                          </w:p>
                        </w:tc>
                      </w:tr>
                      <w:tr w:rsidR="00606F50" w:rsidRPr="00E33811" w:rsidTr="00606F50">
                        <w:trPr>
                          <w:trHeight w:hRule="exact" w:val="389"/>
                          <w:jc w:val="center"/>
                        </w:trPr>
                        <w:tc>
                          <w:tcPr>
                            <w:tcW w:w="410" w:type="dxa"/>
                            <w:shd w:val="clear" w:color="auto" w:fill="E6E6E6"/>
                            <w:vAlign w:val="center"/>
                          </w:tcPr>
                          <w:p w:rsidR="00606F50" w:rsidRPr="00E33811" w:rsidRDefault="00606F50" w:rsidP="003F14B8">
                            <w:pPr>
                              <w:pStyle w:val="DatesWeekend"/>
                            </w:pPr>
                          </w:p>
                        </w:tc>
                        <w:tc>
                          <w:tcPr>
                            <w:tcW w:w="410"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shd w:val="clear" w:color="auto" w:fill="auto"/>
                            <w:vAlign w:val="center"/>
                          </w:tcPr>
                          <w:p w:rsidR="00606F50" w:rsidRPr="00E33811" w:rsidRDefault="00606F50" w:rsidP="003F14B8">
                            <w:pPr>
                              <w:pStyle w:val="DatesWeekend"/>
                            </w:pPr>
                          </w:p>
                        </w:tc>
                      </w:tr>
                      <w:tr w:rsidR="00606F50" w:rsidRPr="00E33811" w:rsidTr="00606F50">
                        <w:trPr>
                          <w:trHeight w:hRule="exact" w:val="389"/>
                          <w:jc w:val="center"/>
                        </w:trPr>
                        <w:tc>
                          <w:tcPr>
                            <w:tcW w:w="2880" w:type="dxa"/>
                            <w:gridSpan w:val="7"/>
                            <w:shd w:val="clear" w:color="auto" w:fill="auto"/>
                            <w:vAlign w:val="bottom"/>
                          </w:tcPr>
                          <w:p w:rsidR="00606F50" w:rsidRDefault="00606F50" w:rsidP="003F14B8">
                            <w:pPr>
                              <w:pStyle w:val="Heading1"/>
                              <w:tabs>
                                <w:tab w:val="center" w:pos="707"/>
                                <w:tab w:val="center" w:pos="812"/>
                              </w:tabs>
                              <w:rPr>
                                <w:rFonts w:ascii="Garamond" w:hAnsi="Garamond"/>
                                <w:b w:val="0"/>
                                <w:smallCaps/>
                                <w:color w:val="006699"/>
                                <w:spacing w:val="40"/>
                              </w:rPr>
                            </w:pPr>
                          </w:p>
                        </w:tc>
                      </w:tr>
                      <w:tr w:rsidR="00606F50" w:rsidRPr="00E33811" w:rsidTr="00606F50">
                        <w:trPr>
                          <w:trHeight w:hRule="exact" w:val="389"/>
                          <w:jc w:val="center"/>
                        </w:trPr>
                        <w:tc>
                          <w:tcPr>
                            <w:tcW w:w="2880" w:type="dxa"/>
                            <w:gridSpan w:val="7"/>
                            <w:shd w:val="clear" w:color="auto" w:fill="auto"/>
                            <w:vAlign w:val="bottom"/>
                          </w:tcPr>
                          <w:p w:rsidR="00606F50" w:rsidRPr="003F14B8" w:rsidRDefault="00606F50" w:rsidP="003F14B8"/>
                        </w:tc>
                      </w:tr>
                      <w:tr w:rsidR="00606F50" w:rsidRPr="00E33811" w:rsidTr="00606F50">
                        <w:trPr>
                          <w:trHeight w:hRule="exact" w:val="288"/>
                          <w:jc w:val="center"/>
                        </w:trPr>
                        <w:tc>
                          <w:tcPr>
                            <w:tcW w:w="2880" w:type="dxa"/>
                            <w:gridSpan w:val="7"/>
                            <w:tcBorders>
                              <w:bottom w:val="single" w:sz="4" w:space="0" w:color="999999"/>
                            </w:tcBorders>
                            <w:shd w:val="clear" w:color="auto" w:fill="3682A2"/>
                            <w:vAlign w:val="center"/>
                          </w:tcPr>
                          <w:p w:rsidR="00606F50" w:rsidRPr="00E33811" w:rsidRDefault="00606F50" w:rsidP="003F14B8">
                            <w:pPr>
                              <w:pStyle w:val="MonthNames"/>
                            </w:pPr>
                          </w:p>
                        </w:tc>
                      </w:tr>
                      <w:tr w:rsidR="00606F50" w:rsidRPr="00E33811" w:rsidTr="00606F50">
                        <w:trPr>
                          <w:trHeight w:hRule="exact" w:val="389"/>
                          <w:jc w:val="center"/>
                        </w:trPr>
                        <w:tc>
                          <w:tcPr>
                            <w:tcW w:w="410" w:type="dxa"/>
                            <w:tcBorders>
                              <w:top w:val="single" w:sz="4" w:space="0" w:color="999999"/>
                            </w:tcBorders>
                            <w:vAlign w:val="center"/>
                          </w:tcPr>
                          <w:p w:rsidR="00606F50" w:rsidRPr="00E33811" w:rsidRDefault="00606F50" w:rsidP="003F14B8">
                            <w:pPr>
                              <w:pStyle w:val="Weekdays"/>
                            </w:pPr>
                          </w:p>
                        </w:tc>
                        <w:tc>
                          <w:tcPr>
                            <w:tcW w:w="410" w:type="dxa"/>
                            <w:tcBorders>
                              <w:top w:val="single" w:sz="4" w:space="0" w:color="999999"/>
                            </w:tcBorders>
                            <w:vAlign w:val="center"/>
                          </w:tcPr>
                          <w:p w:rsidR="00606F50" w:rsidRPr="00E33811" w:rsidRDefault="00606F50" w:rsidP="003F14B8">
                            <w:pPr>
                              <w:pStyle w:val="Weekdays"/>
                            </w:pPr>
                          </w:p>
                        </w:tc>
                        <w:tc>
                          <w:tcPr>
                            <w:tcW w:w="412" w:type="dxa"/>
                            <w:tcBorders>
                              <w:top w:val="single" w:sz="4" w:space="0" w:color="999999"/>
                            </w:tcBorders>
                            <w:vAlign w:val="center"/>
                          </w:tcPr>
                          <w:p w:rsidR="00606F50" w:rsidRPr="00E33811" w:rsidRDefault="00606F50" w:rsidP="003F14B8">
                            <w:pPr>
                              <w:pStyle w:val="Weekdays"/>
                            </w:pPr>
                          </w:p>
                        </w:tc>
                        <w:tc>
                          <w:tcPr>
                            <w:tcW w:w="412" w:type="dxa"/>
                            <w:tcBorders>
                              <w:top w:val="single" w:sz="4" w:space="0" w:color="999999"/>
                            </w:tcBorders>
                            <w:vAlign w:val="center"/>
                          </w:tcPr>
                          <w:p w:rsidR="00606F50" w:rsidRPr="00E33811" w:rsidRDefault="00606F50" w:rsidP="003F14B8">
                            <w:pPr>
                              <w:pStyle w:val="Weekdays"/>
                            </w:pPr>
                          </w:p>
                        </w:tc>
                        <w:tc>
                          <w:tcPr>
                            <w:tcW w:w="412" w:type="dxa"/>
                            <w:tcBorders>
                              <w:top w:val="single" w:sz="4" w:space="0" w:color="999999"/>
                            </w:tcBorders>
                            <w:vAlign w:val="center"/>
                          </w:tcPr>
                          <w:p w:rsidR="00606F50" w:rsidRPr="00E33811" w:rsidRDefault="00606F50" w:rsidP="003F14B8">
                            <w:pPr>
                              <w:pStyle w:val="Weekdays"/>
                            </w:pPr>
                          </w:p>
                        </w:tc>
                        <w:tc>
                          <w:tcPr>
                            <w:tcW w:w="412" w:type="dxa"/>
                            <w:tcBorders>
                              <w:top w:val="single" w:sz="4" w:space="0" w:color="999999"/>
                            </w:tcBorders>
                            <w:vAlign w:val="center"/>
                          </w:tcPr>
                          <w:p w:rsidR="00606F50" w:rsidRPr="00E33811" w:rsidRDefault="00606F50" w:rsidP="003F14B8">
                            <w:pPr>
                              <w:pStyle w:val="Weekdays"/>
                            </w:pPr>
                          </w:p>
                        </w:tc>
                        <w:tc>
                          <w:tcPr>
                            <w:tcW w:w="412" w:type="dxa"/>
                            <w:tcBorders>
                              <w:top w:val="single" w:sz="4" w:space="0" w:color="999999"/>
                            </w:tcBorders>
                            <w:vAlign w:val="center"/>
                          </w:tcPr>
                          <w:p w:rsidR="00606F50" w:rsidRPr="00E33811" w:rsidRDefault="00606F50" w:rsidP="003F14B8">
                            <w:pPr>
                              <w:pStyle w:val="Weekdays"/>
                            </w:pPr>
                          </w:p>
                        </w:tc>
                      </w:tr>
                      <w:tr w:rsidR="00606F50" w:rsidRPr="00E33811" w:rsidTr="00606F50">
                        <w:trPr>
                          <w:trHeight w:hRule="exact" w:val="389"/>
                          <w:jc w:val="center"/>
                        </w:trPr>
                        <w:tc>
                          <w:tcPr>
                            <w:tcW w:w="410" w:type="dxa"/>
                            <w:vAlign w:val="center"/>
                          </w:tcPr>
                          <w:p w:rsidR="00606F50" w:rsidRPr="00E33811" w:rsidRDefault="00606F50" w:rsidP="003F14B8">
                            <w:pPr>
                              <w:pStyle w:val="Dates"/>
                            </w:pPr>
                          </w:p>
                        </w:tc>
                        <w:tc>
                          <w:tcPr>
                            <w:tcW w:w="410"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shd w:val="clear" w:color="auto" w:fill="E6E6E6"/>
                            <w:vAlign w:val="center"/>
                          </w:tcPr>
                          <w:p w:rsidR="00606F50" w:rsidRPr="00E33811" w:rsidRDefault="00606F50" w:rsidP="003F14B8">
                            <w:pPr>
                              <w:pStyle w:val="DatesWeekend"/>
                            </w:pPr>
                          </w:p>
                        </w:tc>
                      </w:tr>
                      <w:tr w:rsidR="00606F50" w:rsidRPr="00E33811" w:rsidTr="00606F50">
                        <w:trPr>
                          <w:trHeight w:hRule="exact" w:val="389"/>
                          <w:jc w:val="center"/>
                        </w:trPr>
                        <w:tc>
                          <w:tcPr>
                            <w:tcW w:w="410" w:type="dxa"/>
                            <w:shd w:val="clear" w:color="auto" w:fill="E6E6E6"/>
                            <w:vAlign w:val="center"/>
                          </w:tcPr>
                          <w:p w:rsidR="00606F50" w:rsidRPr="00E33811" w:rsidRDefault="00606F50" w:rsidP="003F14B8">
                            <w:pPr>
                              <w:pStyle w:val="DatesWeekend"/>
                            </w:pPr>
                          </w:p>
                        </w:tc>
                        <w:tc>
                          <w:tcPr>
                            <w:tcW w:w="410"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shd w:val="clear" w:color="auto" w:fill="E6E6E6"/>
                            <w:vAlign w:val="center"/>
                          </w:tcPr>
                          <w:p w:rsidR="00606F50" w:rsidRPr="00E33811" w:rsidRDefault="00606F50" w:rsidP="003F14B8">
                            <w:pPr>
                              <w:pStyle w:val="DatesWeekend"/>
                            </w:pPr>
                          </w:p>
                        </w:tc>
                      </w:tr>
                      <w:tr w:rsidR="00606F50" w:rsidRPr="00E33811" w:rsidTr="00606F50">
                        <w:trPr>
                          <w:trHeight w:hRule="exact" w:val="389"/>
                          <w:jc w:val="center"/>
                        </w:trPr>
                        <w:tc>
                          <w:tcPr>
                            <w:tcW w:w="410" w:type="dxa"/>
                            <w:shd w:val="clear" w:color="auto" w:fill="E6E6E6"/>
                            <w:vAlign w:val="center"/>
                          </w:tcPr>
                          <w:p w:rsidR="00606F50" w:rsidRPr="00E33811" w:rsidRDefault="00606F50" w:rsidP="003F14B8">
                            <w:pPr>
                              <w:pStyle w:val="DatesWeekend"/>
                            </w:pPr>
                          </w:p>
                        </w:tc>
                        <w:tc>
                          <w:tcPr>
                            <w:tcW w:w="410"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shd w:val="clear" w:color="auto" w:fill="E6E6E6"/>
                            <w:vAlign w:val="center"/>
                          </w:tcPr>
                          <w:p w:rsidR="00606F50" w:rsidRPr="00E33811" w:rsidRDefault="00606F50" w:rsidP="003F14B8">
                            <w:pPr>
                              <w:pStyle w:val="DatesWeekend"/>
                            </w:pPr>
                          </w:p>
                        </w:tc>
                      </w:tr>
                      <w:tr w:rsidR="00606F50" w:rsidRPr="00E33811" w:rsidTr="00606F50">
                        <w:trPr>
                          <w:trHeight w:hRule="exact" w:val="389"/>
                          <w:jc w:val="center"/>
                        </w:trPr>
                        <w:tc>
                          <w:tcPr>
                            <w:tcW w:w="410" w:type="dxa"/>
                            <w:shd w:val="clear" w:color="auto" w:fill="E6E6E6"/>
                            <w:vAlign w:val="center"/>
                          </w:tcPr>
                          <w:p w:rsidR="00606F50" w:rsidRPr="00E33811" w:rsidRDefault="00606F50" w:rsidP="003F14B8">
                            <w:pPr>
                              <w:pStyle w:val="DatesWeekend"/>
                            </w:pPr>
                          </w:p>
                        </w:tc>
                        <w:tc>
                          <w:tcPr>
                            <w:tcW w:w="410"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shd w:val="clear" w:color="auto" w:fill="E6E6E6"/>
                            <w:vAlign w:val="center"/>
                          </w:tcPr>
                          <w:p w:rsidR="00606F50" w:rsidRPr="00E33811" w:rsidRDefault="00606F50" w:rsidP="003F14B8">
                            <w:pPr>
                              <w:pStyle w:val="DatesWeekend"/>
                            </w:pPr>
                          </w:p>
                        </w:tc>
                      </w:tr>
                      <w:tr w:rsidR="00606F50" w:rsidRPr="00E33811" w:rsidTr="00606F50">
                        <w:trPr>
                          <w:trHeight w:hRule="exact" w:val="389"/>
                          <w:jc w:val="center"/>
                        </w:trPr>
                        <w:tc>
                          <w:tcPr>
                            <w:tcW w:w="410" w:type="dxa"/>
                            <w:shd w:val="clear" w:color="auto" w:fill="E6E6E6"/>
                            <w:vAlign w:val="center"/>
                          </w:tcPr>
                          <w:p w:rsidR="00606F50" w:rsidRPr="00E33811" w:rsidRDefault="00606F50" w:rsidP="003F14B8">
                            <w:pPr>
                              <w:pStyle w:val="DatesWeekend"/>
                            </w:pPr>
                          </w:p>
                        </w:tc>
                        <w:tc>
                          <w:tcPr>
                            <w:tcW w:w="410"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shd w:val="clear" w:color="auto" w:fill="auto"/>
                            <w:vAlign w:val="center"/>
                          </w:tcPr>
                          <w:p w:rsidR="00606F50" w:rsidRPr="00E33811" w:rsidRDefault="00606F50" w:rsidP="003F14B8">
                            <w:pPr>
                              <w:pStyle w:val="Dates"/>
                            </w:pPr>
                          </w:p>
                        </w:tc>
                      </w:tr>
                    </w:tbl>
                    <w:p w:rsidR="00606F50" w:rsidRDefault="00606F50" w:rsidP="00E13C81"/>
                  </w:txbxContent>
                </v:textbox>
                <w10:wrap anchorx="page" anchory="page"/>
              </v:shape>
            </w:pict>
          </mc:Fallback>
        </mc:AlternateContent>
      </w:r>
      <w:r w:rsidR="009308D8">
        <w:rPr>
          <w:noProof/>
          <w:lang w:val="en-GB" w:eastAsia="en-GB"/>
        </w:rPr>
        <mc:AlternateContent>
          <mc:Choice Requires="wps">
            <w:drawing>
              <wp:anchor distT="0" distB="0" distL="114300" distR="114300" simplePos="0" relativeHeight="251650048" behindDoc="0" locked="0" layoutInCell="1" allowOverlap="1" wp14:anchorId="0B22183C" wp14:editId="36085A4A">
                <wp:simplePos x="0" y="0"/>
                <wp:positionH relativeFrom="page">
                  <wp:posOffset>590550</wp:posOffset>
                </wp:positionH>
                <wp:positionV relativeFrom="page">
                  <wp:posOffset>1038225</wp:posOffset>
                </wp:positionV>
                <wp:extent cx="4114800" cy="304800"/>
                <wp:effectExtent l="0" t="0" r="0" b="0"/>
                <wp:wrapNone/>
                <wp:docPr id="2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50" w:rsidRPr="005B6D74" w:rsidRDefault="00606F50" w:rsidP="00977220">
                            <w:pPr>
                              <w:pStyle w:val="Heading1"/>
                            </w:pPr>
                            <w:r>
                              <w:t>Upcoming Events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60" type="#_x0000_t202" style="position:absolute;margin-left:46.5pt;margin-top:81.75pt;width:324pt;height:24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" filled="f" stroked="f">
                <v:textbox inset=",0,,0">
                  <w:txbxContent>
                    <w:p w:rsidR="00606F50" w:rsidRPr="005B6D74" w:rsidRDefault="00606F50" w:rsidP="00977220">
                      <w:pPr>
                        <w:pStyle w:val="Heading1"/>
                      </w:pPr>
                      <w:r>
                        <w:t>Upcoming Events</w:t>
                      </w:r>
                    </w:p>
                  </w:txbxContent>
                </v:textbox>
                <w10:wrap anchorx="page" anchory="page"/>
              </v:shape>
            </w:pict>
          </mc:Fallback>
        </mc:AlternateContent>
      </w:r>
      <w:r w:rsidR="009308D8">
        <w:rPr>
          <w:noProof/>
          <w:lang w:val="en-GB" w:eastAsia="en-GB"/>
        </w:rPr>
        <mc:AlternateContent>
          <mc:Choice Requires="wps">
            <w:drawing>
              <wp:anchor distT="0" distB="0" distL="114300" distR="114300" simplePos="0" relativeHeight="251646976" behindDoc="0" locked="0" layoutInCell="1" allowOverlap="1" wp14:anchorId="797C8DF7" wp14:editId="3A5F28B4">
                <wp:simplePos x="0" y="0"/>
                <wp:positionH relativeFrom="page">
                  <wp:posOffset>590550</wp:posOffset>
                </wp:positionH>
                <wp:positionV relativeFrom="page">
                  <wp:posOffset>1895475</wp:posOffset>
                </wp:positionV>
                <wp:extent cx="4114800" cy="219075"/>
                <wp:effectExtent l="0" t="0" r="0" b="9525"/>
                <wp:wrapNone/>
                <wp:docPr id="2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50" w:rsidRPr="00C964FC" w:rsidRDefault="00606F50" w:rsidP="00C964FC">
                            <w:pPr>
                              <w:pStyle w:val="BodyTex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61" type="#_x0000_t202" style="position:absolute;margin-left:46.5pt;margin-top:149.25pt;width:324pt;height:17.2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" filled="f" stroked="f">
                <v:textbox inset=",0,,0">
                  <w:txbxContent>
                    <w:p w:rsidR="00606F50" w:rsidRPr="00C964FC" w:rsidRDefault="00606F50" w:rsidP="00C964FC">
                      <w:pPr>
                        <w:pStyle w:val="BodyText"/>
                      </w:pPr>
                    </w:p>
                  </w:txbxContent>
                </v:textbox>
                <w10:wrap anchorx="page" anchory="page"/>
              </v:shape>
            </w:pict>
          </mc:Fallback>
        </mc:AlternateContent>
      </w:r>
      <w:r w:rsidR="009308D8">
        <w:rPr>
          <w:noProof/>
          <w:lang w:val="en-GB" w:eastAsia="en-GB"/>
        </w:rPr>
        <mc:AlternateContent>
          <mc:Choice Requires="wps">
            <w:drawing>
              <wp:anchor distT="0" distB="0" distL="114300" distR="114300" simplePos="0" relativeHeight="251648000" behindDoc="0" locked="0" layoutInCell="1" allowOverlap="1" wp14:anchorId="6FA9517D" wp14:editId="4DA808EB">
                <wp:simplePos x="0" y="0"/>
                <wp:positionH relativeFrom="page">
                  <wp:posOffset>438150</wp:posOffset>
                </wp:positionH>
                <wp:positionV relativeFrom="page">
                  <wp:posOffset>1447800</wp:posOffset>
                </wp:positionV>
                <wp:extent cx="4267200" cy="123825"/>
                <wp:effectExtent l="0" t="0" r="0" b="9525"/>
                <wp:wrapNone/>
                <wp:docPr id="2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50" w:rsidRPr="00913ACC" w:rsidRDefault="00606F50" w:rsidP="00977220">
                            <w:pPr>
                              <w:pStyle w:val="Heading1"/>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62" type="#_x0000_t202" style="position:absolute;margin-left:34.5pt;margin-top:114pt;width:336pt;height:9.7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" filled="f" stroked="f">
                <v:textbox inset=",0,,0">
                  <w:txbxContent>
                    <w:p w:rsidR="00606F50" w:rsidRPr="00913ACC" w:rsidRDefault="00606F50" w:rsidP="00977220">
                      <w:pPr>
                        <w:pStyle w:val="Heading1"/>
                      </w:pPr>
                    </w:p>
                  </w:txbxContent>
                </v:textbox>
                <w10:wrap anchorx="page" anchory="page"/>
              </v:shape>
            </w:pict>
          </mc:Fallback>
        </mc:AlternateContent>
      </w:r>
      <w:r w:rsidR="00A53B8E">
        <w:rPr>
          <w:noProof/>
          <w:lang w:val="en-GB" w:eastAsia="en-GB"/>
        </w:rPr>
        <mc:AlternateContent>
          <mc:Choice Requires="wps">
            <w:drawing>
              <wp:anchor distT="0" distB="0" distL="114300" distR="114300" simplePos="0" relativeHeight="251659264" behindDoc="0" locked="0" layoutInCell="1" allowOverlap="1">
                <wp:simplePos x="0" y="0"/>
                <wp:positionH relativeFrom="page">
                  <wp:posOffset>2540000</wp:posOffset>
                </wp:positionH>
                <wp:positionV relativeFrom="page">
                  <wp:posOffset>1051560</wp:posOffset>
                </wp:positionV>
                <wp:extent cx="91440" cy="91440"/>
                <wp:effectExtent l="0" t="3810" r="0" b="0"/>
                <wp:wrapNone/>
                <wp:docPr id="19"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50" w:rsidRDefault="00606F50"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63" type="#_x0000_t202" style="position:absolute;margin-left:200pt;margin-top:82.8pt;width:7.2pt;height:7.2pt;z-index:2516592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1SsgIAALw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" filled="f" stroked="f">
                <v:textbox inset="0,0,0,0">
                  <w:txbxContent>
                    <w:p w:rsidR="00606F50" w:rsidRDefault="00606F50" w:rsidP="00103E9E">
                      <w:pPr>
                        <w:pStyle w:val="BodyText"/>
                      </w:pPr>
                    </w:p>
                  </w:txbxContent>
                </v:textbox>
                <w10:wrap anchorx="page" anchory="page"/>
              </v:shape>
            </w:pict>
          </mc:Fallback>
        </mc:AlternateContent>
      </w:r>
      <w:r w:rsidR="00A53B8E">
        <w:rPr>
          <w:noProof/>
          <w:lang w:val="en-GB" w:eastAsia="en-GB"/>
        </w:rPr>
        <mc:AlternateContent>
          <mc:Choice Requires="wps">
            <w:drawing>
              <wp:anchor distT="0" distB="0" distL="114300" distR="114300" simplePos="0" relativeHeight="251660288" behindDoc="0" locked="0" layoutInCell="1" allowOverlap="1">
                <wp:simplePos x="0" y="0"/>
                <wp:positionH relativeFrom="page">
                  <wp:posOffset>2517140</wp:posOffset>
                </wp:positionH>
                <wp:positionV relativeFrom="page">
                  <wp:posOffset>4051300</wp:posOffset>
                </wp:positionV>
                <wp:extent cx="91440" cy="91440"/>
                <wp:effectExtent l="2540" t="3175" r="1270" b="635"/>
                <wp:wrapNone/>
                <wp:docPr id="18"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50" w:rsidRDefault="00606F50"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64" type="#_x0000_t202" style="position:absolute;margin-left:198.2pt;margin-top:319pt;width:7.2pt;height:7.2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DE70rcsgIAALwFAAAO&#10;AAAAAAAAAAAAAAAAAC4CAABkcnMvZTJvRG9jLnhtbFBLAQItABQABgAIAAAAIQA6WJk23gAAAAsB&#10;AAAPAAAAAAAAAAAAAAAAAAwFAABkcnMvZG93bnJldi54bWxQSwUGAAAAAAQABADzAAAAFwYAAAAA&#10;" filled="f" stroked="f">
                <v:textbox inset="0,0,0,0">
                  <w:txbxContent>
                    <w:p w:rsidR="00606F50" w:rsidRDefault="00606F50" w:rsidP="00103E9E">
                      <w:pPr>
                        <w:pStyle w:val="BodyText"/>
                      </w:pPr>
                    </w:p>
                  </w:txbxContent>
                </v:textbox>
                <w10:wrap anchorx="page" anchory="page"/>
              </v:shape>
            </w:pict>
          </mc:Fallback>
        </mc:AlternateContent>
      </w:r>
      <w:r w:rsidR="00A53B8E">
        <w:rPr>
          <w:noProof/>
          <w:lang w:val="en-GB" w:eastAsia="en-GB"/>
        </w:rPr>
        <mc:AlternateContent>
          <mc:Choice Requires="wps">
            <w:drawing>
              <wp:anchor distT="0" distB="0" distL="114300" distR="114300" simplePos="0" relativeHeight="251661312" behindDoc="0" locked="0" layoutInCell="1" allowOverlap="1">
                <wp:simplePos x="0" y="0"/>
                <wp:positionH relativeFrom="page">
                  <wp:posOffset>2527300</wp:posOffset>
                </wp:positionH>
                <wp:positionV relativeFrom="page">
                  <wp:posOffset>6934200</wp:posOffset>
                </wp:positionV>
                <wp:extent cx="91440" cy="91440"/>
                <wp:effectExtent l="3175" t="0" r="635" b="3810"/>
                <wp:wrapNone/>
                <wp:docPr id="17"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50" w:rsidRDefault="00606F50"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65" type="#_x0000_t202" style="position:absolute;margin-left:199pt;margin-top:546pt;width:7.2pt;height:7.2pt;z-index:2516613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" filled="f" stroked="f">
                <v:textbox inset="0,0,0,0">
                  <w:txbxContent>
                    <w:p w:rsidR="00606F50" w:rsidRDefault="00606F50" w:rsidP="00103E9E">
                      <w:pPr>
                        <w:pStyle w:val="BodyText"/>
                      </w:pPr>
                    </w:p>
                  </w:txbxContent>
                </v:textbox>
                <w10:wrap anchorx="page" anchory="page"/>
              </v:shape>
            </w:pict>
          </mc:Fallback>
        </mc:AlternateContent>
      </w:r>
      <w:r w:rsidR="00A53B8E">
        <w:rPr>
          <w:noProof/>
          <w:lang w:val="en-GB" w:eastAsia="en-GB"/>
        </w:rPr>
        <mc:AlternateContent>
          <mc:Choice Requires="wps">
            <w:drawing>
              <wp:anchor distT="0" distB="0" distL="114300" distR="114300" simplePos="0" relativeHeight="251662336"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16"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50" w:rsidRDefault="00606F50"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66" type="#_x0000_t202" style="position:absolute;margin-left:43pt;margin-top:98pt;width:7.2pt;height:7.2pt;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BfiEuZsQIAALwFAAAOAAAA&#10;AAAAAAAAAAAAAC4CAABkcnMvZTJvRG9jLnhtbFBLAQItABQABgAIAAAAIQDSt3ux3AAAAAoBAAAP&#10;AAAAAAAAAAAAAAAAAAsFAABkcnMvZG93bnJldi54bWxQSwUGAAAAAAQABADzAAAAFAYAAAAA&#10;" filled="f" stroked="f">
                <v:textbox inset="0,0,0,0">
                  <w:txbxContent>
                    <w:p w:rsidR="00606F50" w:rsidRDefault="00606F50" w:rsidP="00103E9E">
                      <w:pPr>
                        <w:pStyle w:val="BodyText"/>
                      </w:pPr>
                    </w:p>
                  </w:txbxContent>
                </v:textbox>
                <w10:wrap anchorx="page" anchory="page"/>
              </v:shape>
            </w:pict>
          </mc:Fallback>
        </mc:AlternateContent>
      </w:r>
      <w:r w:rsidR="00A53B8E">
        <w:rPr>
          <w:noProof/>
          <w:lang w:val="en-GB" w:eastAsia="en-GB"/>
        </w:rPr>
        <mc:AlternateContent>
          <mc:Choice Requires="wps">
            <w:drawing>
              <wp:anchor distT="0" distB="0" distL="114300" distR="114300" simplePos="0" relativeHeight="251663360" behindDoc="0" locked="0" layoutInCell="1" allowOverlap="1">
                <wp:simplePos x="0" y="0"/>
                <wp:positionH relativeFrom="page">
                  <wp:posOffset>535940</wp:posOffset>
                </wp:positionH>
                <wp:positionV relativeFrom="page">
                  <wp:posOffset>5547360</wp:posOffset>
                </wp:positionV>
                <wp:extent cx="91440" cy="91440"/>
                <wp:effectExtent l="2540" t="3810" r="1270" b="0"/>
                <wp:wrapNone/>
                <wp:docPr id="15"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50" w:rsidRDefault="00606F50"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67" type="#_x0000_t202" style="position:absolute;margin-left:42.2pt;margin-top:436.8pt;width:7.2pt;height:7.2pt;z-index:2516633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JP56i7ECAAC8BQAADgAA&#10;AAAAAAAAAAAAAAAuAgAAZHJzL2Uyb0RvYy54bWxQSwECLQAUAAYACAAAACEAsPgMXt0AAAAJAQAA&#10;DwAAAAAAAAAAAAAAAAALBQAAZHJzL2Rvd25yZXYueG1sUEsFBgAAAAAEAAQA8wAAABUGAAAAAA==&#10;" filled="f" stroked="f">
                <v:textbox inset="0,0,0,0">
                  <w:txbxContent>
                    <w:p w:rsidR="00606F50" w:rsidRDefault="00606F50" w:rsidP="00103E9E">
                      <w:pPr>
                        <w:pStyle w:val="BodyText"/>
                      </w:pPr>
                    </w:p>
                  </w:txbxContent>
                </v:textbox>
                <w10:wrap anchorx="page" anchory="page"/>
              </v:shape>
            </w:pict>
          </mc:Fallback>
        </mc:AlternateContent>
      </w:r>
      <w:r w:rsidR="00A53B8E">
        <w:rPr>
          <w:noProof/>
          <w:lang w:val="en-GB" w:eastAsia="en-GB"/>
        </w:rPr>
        <mc:AlternateContent>
          <mc:Choice Requires="wps">
            <w:drawing>
              <wp:anchor distT="0" distB="0" distL="114300" distR="114300" simplePos="0" relativeHeight="251664384" behindDoc="0" locked="0" layoutInCell="1" allowOverlap="1">
                <wp:simplePos x="0" y="0"/>
                <wp:positionH relativeFrom="page">
                  <wp:posOffset>2540000</wp:posOffset>
                </wp:positionH>
                <wp:positionV relativeFrom="page">
                  <wp:posOffset>279400</wp:posOffset>
                </wp:positionV>
                <wp:extent cx="91440" cy="91440"/>
                <wp:effectExtent l="0" t="3175" r="0" b="635"/>
                <wp:wrapNone/>
                <wp:docPr id="14"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50" w:rsidRDefault="00606F50"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68" type="#_x0000_t202" style="position:absolute;margin-left:200pt;margin-top:22pt;width:7.2pt;height:7.2pt;z-index:2516643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" filled="f" stroked="f">
                <v:textbox inset="0,0,0,0">
                  <w:txbxContent>
                    <w:p w:rsidR="00606F50" w:rsidRDefault="00606F50" w:rsidP="00103E9E">
                      <w:pPr>
                        <w:pStyle w:val="BodyText"/>
                      </w:pPr>
                    </w:p>
                  </w:txbxContent>
                </v:textbox>
                <w10:wrap anchorx="page" anchory="page"/>
              </v:shape>
            </w:pict>
          </mc:Fallback>
        </mc:AlternateContent>
      </w:r>
      <w:r w:rsidR="00A53B8E">
        <w:rPr>
          <w:noProof/>
          <w:lang w:val="en-GB" w:eastAsia="en-GB"/>
        </w:rPr>
        <mc:AlternateContent>
          <mc:Choice Requires="wps">
            <w:drawing>
              <wp:anchor distT="0" distB="0" distL="114300" distR="114300" simplePos="0" relativeHeight="251665408" behindDoc="0" locked="0" layoutInCell="1" allowOverlap="1">
                <wp:simplePos x="0" y="0"/>
                <wp:positionH relativeFrom="page">
                  <wp:posOffset>2552700</wp:posOffset>
                </wp:positionH>
                <wp:positionV relativeFrom="page">
                  <wp:posOffset>2715260</wp:posOffset>
                </wp:positionV>
                <wp:extent cx="91440" cy="91440"/>
                <wp:effectExtent l="0" t="635" r="3810" b="3175"/>
                <wp:wrapNone/>
                <wp:docPr id="13"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50" w:rsidRDefault="00606F50"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69" type="#_x0000_t202" style="position:absolute;margin-left:201pt;margin-top:213.8pt;width:7.2pt;height:7.2pt;z-index:2516654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o88sgIAALw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" filled="f" stroked="f">
                <v:textbox inset="0,0,0,0">
                  <w:txbxContent>
                    <w:p w:rsidR="00606F50" w:rsidRDefault="00606F50" w:rsidP="00103E9E">
                      <w:pPr>
                        <w:pStyle w:val="BodyText"/>
                      </w:pPr>
                    </w:p>
                  </w:txbxContent>
                </v:textbox>
                <w10:wrap anchorx="page" anchory="page"/>
              </v:shape>
            </w:pict>
          </mc:Fallback>
        </mc:AlternateContent>
      </w:r>
      <w:r w:rsidR="00A53B8E">
        <w:rPr>
          <w:noProof/>
          <w:lang w:val="en-GB" w:eastAsia="en-GB"/>
        </w:rPr>
        <mc:AlternateContent>
          <mc:Choice Requires="wps">
            <w:drawing>
              <wp:anchor distT="0" distB="0" distL="114300" distR="114300" simplePos="0" relativeHeight="251666432" behindDoc="0" locked="0" layoutInCell="1" allowOverlap="1">
                <wp:simplePos x="0" y="0"/>
                <wp:positionH relativeFrom="page">
                  <wp:posOffset>2565400</wp:posOffset>
                </wp:positionH>
                <wp:positionV relativeFrom="page">
                  <wp:posOffset>4597400</wp:posOffset>
                </wp:positionV>
                <wp:extent cx="91440" cy="91440"/>
                <wp:effectExtent l="3175" t="0" r="635" b="0"/>
                <wp:wrapNone/>
                <wp:docPr id="12"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50" w:rsidRDefault="00606F50"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70" type="#_x0000_t202" style="position:absolute;margin-left:202pt;margin-top:362pt;width:7.2pt;height:7.2pt;z-index:2516664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4lisgIAALw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" filled="f" stroked="f">
                <v:textbox inset="0,0,0,0">
                  <w:txbxContent>
                    <w:p w:rsidR="00606F50" w:rsidRDefault="00606F50" w:rsidP="00103E9E">
                      <w:pPr>
                        <w:pStyle w:val="BodyText"/>
                      </w:pPr>
                    </w:p>
                  </w:txbxContent>
                </v:textbox>
                <w10:wrap anchorx="page" anchory="page"/>
              </v:shape>
            </w:pict>
          </mc:Fallback>
        </mc:AlternateContent>
      </w:r>
    </w:p>
    <w:sectPr w:rsidR="005B7866" w:rsidSect="00E13C81">
      <w:headerReference w:type="even" r:id="rId12"/>
      <w:headerReference w:type="default" r:id="rId13"/>
      <w:pgSz w:w="12240" w:h="15840" w:code="1"/>
      <w:pgMar w:top="1440" w:right="1800" w:bottom="720" w:left="180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F50" w:rsidRDefault="00606F50">
      <w:r>
        <w:separator/>
      </w:r>
    </w:p>
  </w:endnote>
  <w:endnote w:type="continuationSeparator" w:id="0">
    <w:p w:rsidR="00606F50" w:rsidRDefault="00606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F50" w:rsidRDefault="00606F50">
      <w:r>
        <w:separator/>
      </w:r>
    </w:p>
  </w:footnote>
  <w:footnote w:type="continuationSeparator" w:id="0">
    <w:p w:rsidR="00606F50" w:rsidRDefault="00606F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F50" w:rsidRDefault="00606F50">
    <w:pPr>
      <w:pStyle w:val="Header"/>
    </w:pPr>
    <w:r>
      <w:rPr>
        <w:noProof/>
        <w:lang w:val="en-GB" w:eastAsia="en-GB"/>
      </w:rPr>
      <mc:AlternateContent>
        <mc:Choice Requires="wps">
          <w:drawing>
            <wp:anchor distT="0" distB="0" distL="114300" distR="114300" simplePos="0" relativeHeight="251656192" behindDoc="0" locked="0" layoutInCell="1" allowOverlap="1">
              <wp:simplePos x="0" y="0"/>
              <wp:positionH relativeFrom="page">
                <wp:posOffset>5143500</wp:posOffset>
              </wp:positionH>
              <wp:positionV relativeFrom="page">
                <wp:posOffset>485775</wp:posOffset>
              </wp:positionV>
              <wp:extent cx="1943100" cy="323215"/>
              <wp:effectExtent l="0" t="0" r="0" b="63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50" w:rsidRPr="0053301D" w:rsidRDefault="00606F50" w:rsidP="00957729">
                          <w:pPr>
                            <w:pStyle w:val="PageTitle"/>
                            <w:jc w:val="center"/>
                          </w:pPr>
                          <w:r>
                            <w:t>Newsletter</w:t>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71" type="#_x0000_t202" style="position:absolute;margin-left:405pt;margin-top:38.25pt;width:153pt;height:25.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" filled="f" stroked="f">
              <v:textbox style="mso-fit-shape-to-text:t" inset=",7.2pt,,7.2pt">
                <w:txbxContent>
                  <w:p w:rsidR="00606F50" w:rsidRPr="0053301D" w:rsidRDefault="00606F50" w:rsidP="00957729">
                    <w:pPr>
                      <w:pStyle w:val="PageTitle"/>
                      <w:jc w:val="center"/>
                    </w:pPr>
                    <w:r>
                      <w:t>Newsletter</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5168" behindDoc="0" locked="0" layoutInCell="1" allowOverlap="1">
              <wp:simplePos x="0" y="0"/>
              <wp:positionH relativeFrom="page">
                <wp:posOffset>594360</wp:posOffset>
              </wp:positionH>
              <wp:positionV relativeFrom="page">
                <wp:posOffset>485775</wp:posOffset>
              </wp:positionV>
              <wp:extent cx="1384300" cy="323215"/>
              <wp:effectExtent l="3810" t="0" r="2540" b="63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50" w:rsidRPr="00FC2D17" w:rsidRDefault="00606F50" w:rsidP="00C964FC">
                          <w:pPr>
                            <w:rPr>
                              <w:rStyle w:val="PageNumber"/>
                            </w:rPr>
                          </w:pPr>
                          <w:r w:rsidRPr="00FC2D17">
                            <w:rPr>
                              <w:rStyle w:val="PageNumber"/>
                            </w:rPr>
                            <w:t xml:space="preserve">Page </w:t>
                          </w:r>
                          <w:r w:rsidRPr="00FC2D17">
                            <w:rPr>
                              <w:rStyle w:val="PageNumber"/>
                            </w:rPr>
                            <w:fldChar w:fldCharType="begin"/>
                          </w:r>
                          <w:r w:rsidRPr="00FC2D17">
                            <w:rPr>
                              <w:rStyle w:val="PageNumber"/>
                            </w:rPr>
                            <w:instrText xml:space="preserve"> PAGE </w:instrText>
                          </w:r>
                          <w:r w:rsidRPr="00FC2D17">
                            <w:rPr>
                              <w:rStyle w:val="PageNumber"/>
                            </w:rPr>
                            <w:fldChar w:fldCharType="separate"/>
                          </w:r>
                          <w:r w:rsidR="00D030A0">
                            <w:rPr>
                              <w:rStyle w:val="PageNumber"/>
                              <w:noProof/>
                            </w:rPr>
                            <w:t>2</w:t>
                          </w:r>
                          <w:r w:rsidRPr="00FC2D17">
                            <w:rPr>
                              <w:rStyle w:val="PageNumber"/>
                            </w:rPr>
                            <w:fldChar w:fldCharType="end"/>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72" type="#_x0000_t202" style="position:absolute;margin-left:46.8pt;margin-top:38.25pt;width:109pt;height:25.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" filled="f" stroked="f">
              <v:textbox style="mso-fit-shape-to-text:t" inset=",7.2pt,,7.2pt">
                <w:txbxContent>
                  <w:p w:rsidR="00606F50" w:rsidRPr="00FC2D17" w:rsidRDefault="00606F50" w:rsidP="00C964FC">
                    <w:pPr>
                      <w:rPr>
                        <w:rStyle w:val="PageNumber"/>
                      </w:rPr>
                    </w:pPr>
                    <w:r w:rsidRPr="00FC2D17">
                      <w:rPr>
                        <w:rStyle w:val="PageNumber"/>
                      </w:rPr>
                      <w:t xml:space="preserve">Page </w:t>
                    </w:r>
                    <w:r w:rsidRPr="00FC2D17">
                      <w:rPr>
                        <w:rStyle w:val="PageNumber"/>
                      </w:rPr>
                      <w:fldChar w:fldCharType="begin"/>
                    </w:r>
                    <w:r w:rsidRPr="00FC2D17">
                      <w:rPr>
                        <w:rStyle w:val="PageNumber"/>
                      </w:rPr>
                      <w:instrText xml:space="preserve"> PAGE </w:instrText>
                    </w:r>
                    <w:r w:rsidRPr="00FC2D17">
                      <w:rPr>
                        <w:rStyle w:val="PageNumber"/>
                      </w:rPr>
                      <w:fldChar w:fldCharType="separate"/>
                    </w:r>
                    <w:r w:rsidR="00D030A0">
                      <w:rPr>
                        <w:rStyle w:val="PageNumber"/>
                        <w:noProof/>
                      </w:rPr>
                      <w:t>2</w:t>
                    </w:r>
                    <w:r w:rsidRPr="00FC2D17">
                      <w:rPr>
                        <w:rStyle w:val="PageNumber"/>
                      </w:rP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7216" behindDoc="1" locked="0" layoutInCell="1" allowOverlap="1">
              <wp:simplePos x="0" y="0"/>
              <wp:positionH relativeFrom="page">
                <wp:align>center</wp:align>
              </wp:positionH>
              <wp:positionV relativeFrom="page">
                <wp:posOffset>365760</wp:posOffset>
              </wp:positionV>
              <wp:extent cx="7086600" cy="525780"/>
              <wp:effectExtent l="0" t="3810" r="0" b="63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5257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06F50" w:rsidRDefault="00606F50" w:rsidP="00FC2D17">
                          <w:r>
                            <w:rPr>
                              <w:noProof/>
                              <w:lang w:val="en-GB" w:eastAsia="en-GB"/>
                            </w:rPr>
                            <w:drawing>
                              <wp:inline distT="0" distB="0" distL="0" distR="0">
                                <wp:extent cx="6858000" cy="342900"/>
                                <wp:effectExtent l="0" t="0" r="0" b="0"/>
                                <wp:docPr id="11" name="Picture 4"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dient"/>
                                        <pic:cNvPicPr>
                                          <a:picLocks noChangeAspect="1" noChangeArrowheads="1"/>
                                        </pic:cNvPicPr>
                                      </pic:nvPicPr>
                                      <pic:blipFill>
                                        <a:blip r:embed="rId1">
                                          <a:extLst>
                                            <a:ext uri="{28A0092B-C50C-407E-A947-70E740481C1C}">
                                              <a14:useLocalDpi xmlns:a14="http://schemas.microsoft.com/office/drawing/2010/main" val="0"/>
                                            </a:ext>
                                          </a:extLst>
                                        </a:blip>
                                        <a:srcRect b="78572"/>
                                        <a:stretch>
                                          <a:fillRect/>
                                        </a:stretch>
                                      </pic:blipFill>
                                      <pic:spPr bwMode="auto">
                                        <a:xfrm>
                                          <a:off x="0" y="0"/>
                                          <a:ext cx="6858000" cy="342900"/>
                                        </a:xfrm>
                                        <a:prstGeom prst="rect">
                                          <a:avLst/>
                                        </a:prstGeom>
                                        <a:noFill/>
                                        <a:ln>
                                          <a:noFill/>
                                        </a:ln>
                                      </pic:spPr>
                                    </pic:pic>
                                  </a:graphicData>
                                </a:graphic>
                              </wp:inline>
                            </w:drawing>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73" type="#_x0000_t202" style="position:absolute;margin-left:0;margin-top:28.8pt;width:558pt;height:41.4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" filled="f" stroked="f">
              <v:textbox style="mso-fit-shape-to-text:t" inset=",7.2pt,,7.2pt">
                <w:txbxContent>
                  <w:p w:rsidR="00606F50" w:rsidRDefault="00606F50" w:rsidP="00FC2D17">
                    <w:r>
                      <w:rPr>
                        <w:noProof/>
                        <w:lang w:val="en-GB" w:eastAsia="en-GB"/>
                      </w:rPr>
                      <w:drawing>
                        <wp:inline distT="0" distB="0" distL="0" distR="0">
                          <wp:extent cx="6858000" cy="342900"/>
                          <wp:effectExtent l="0" t="0" r="0" b="0"/>
                          <wp:docPr id="11" name="Picture 4"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dient"/>
                                  <pic:cNvPicPr>
                                    <a:picLocks noChangeAspect="1" noChangeArrowheads="1"/>
                                  </pic:cNvPicPr>
                                </pic:nvPicPr>
                                <pic:blipFill>
                                  <a:blip r:embed="rId2">
                                    <a:extLst>
                                      <a:ext uri="{28A0092B-C50C-407E-A947-70E740481C1C}">
                                        <a14:useLocalDpi xmlns:a14="http://schemas.microsoft.com/office/drawing/2010/main" val="0"/>
                                      </a:ext>
                                    </a:extLst>
                                  </a:blip>
                                  <a:srcRect b="78572"/>
                                  <a:stretch>
                                    <a:fillRect/>
                                  </a:stretch>
                                </pic:blipFill>
                                <pic:spPr bwMode="auto">
                                  <a:xfrm>
                                    <a:off x="0" y="0"/>
                                    <a:ext cx="6858000" cy="342900"/>
                                  </a:xfrm>
                                  <a:prstGeom prst="rect">
                                    <a:avLst/>
                                  </a:prstGeom>
                                  <a:noFill/>
                                  <a:ln>
                                    <a:noFill/>
                                  </a:ln>
                                </pic:spPr>
                              </pic:pic>
                            </a:graphicData>
                          </a:graphic>
                        </wp:inline>
                      </w:drawing>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F50" w:rsidRDefault="00606F50">
    <w:pPr>
      <w:pStyle w:val="Header"/>
    </w:pPr>
    <w:r>
      <w:rPr>
        <w:noProof/>
        <w:lang w:val="en-GB" w:eastAsia="en-GB"/>
      </w:rPr>
      <mc:AlternateContent>
        <mc:Choice Requires="wps">
          <w:drawing>
            <wp:anchor distT="0" distB="0" distL="114300" distR="114300" simplePos="0" relativeHeight="251658240" behindDoc="0" locked="0" layoutInCell="1" allowOverlap="1">
              <wp:simplePos x="0" y="0"/>
              <wp:positionH relativeFrom="page">
                <wp:posOffset>5702300</wp:posOffset>
              </wp:positionH>
              <wp:positionV relativeFrom="page">
                <wp:posOffset>485775</wp:posOffset>
              </wp:positionV>
              <wp:extent cx="1384300" cy="323215"/>
              <wp:effectExtent l="0" t="0" r="0" b="63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50" w:rsidRPr="00FC2D17" w:rsidRDefault="00606F50" w:rsidP="00FC2D17">
                          <w:pPr>
                            <w:pStyle w:val="PageNumberRight"/>
                          </w:pPr>
                          <w:r w:rsidRPr="00FC2D17">
                            <w:t xml:space="preserve">Page </w:t>
                          </w:r>
                          <w:r w:rsidRPr="00FC2D17">
                            <w:fldChar w:fldCharType="begin"/>
                          </w:r>
                          <w:r w:rsidRPr="00FC2D17">
                            <w:instrText xml:space="preserve"> PAGE </w:instrText>
                          </w:r>
                          <w:r w:rsidRPr="00FC2D17">
                            <w:fldChar w:fldCharType="separate"/>
                          </w:r>
                          <w:r w:rsidR="00D030A0">
                            <w:rPr>
                              <w:noProof/>
                            </w:rPr>
                            <w:t>3</w:t>
                          </w:r>
                          <w:r w:rsidRPr="00FC2D17">
                            <w:fldChar w:fldCharType="end"/>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74" type="#_x0000_t202" style="position:absolute;margin-left:449pt;margin-top:38.25pt;width:109pt;height:25.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" filled="f" stroked="f">
              <v:textbox style="mso-fit-shape-to-text:t" inset=",7.2pt,,7.2pt">
                <w:txbxContent>
                  <w:p w:rsidR="00606F50" w:rsidRPr="00FC2D17" w:rsidRDefault="00606F50" w:rsidP="00FC2D17">
                    <w:pPr>
                      <w:pStyle w:val="PageNumberRight"/>
                    </w:pPr>
                    <w:r w:rsidRPr="00FC2D17">
                      <w:t xml:space="preserve">Page </w:t>
                    </w:r>
                    <w:r w:rsidRPr="00FC2D17">
                      <w:fldChar w:fldCharType="begin"/>
                    </w:r>
                    <w:r w:rsidRPr="00FC2D17">
                      <w:instrText xml:space="preserve"> PAGE </w:instrText>
                    </w:r>
                    <w:r w:rsidRPr="00FC2D17">
                      <w:fldChar w:fldCharType="separate"/>
                    </w:r>
                    <w:r w:rsidR="00D030A0">
                      <w:rPr>
                        <w:noProof/>
                      </w:rPr>
                      <w:t>3</w:t>
                    </w:r>
                    <w:r w:rsidRPr="00FC2D17">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9264" behindDoc="0" locked="0" layoutInCell="1" allowOverlap="1">
              <wp:simplePos x="0" y="0"/>
              <wp:positionH relativeFrom="page">
                <wp:posOffset>594360</wp:posOffset>
              </wp:positionH>
              <wp:positionV relativeFrom="page">
                <wp:posOffset>485775</wp:posOffset>
              </wp:positionV>
              <wp:extent cx="1943100" cy="323215"/>
              <wp:effectExtent l="3810" t="0" r="0" b="63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50" w:rsidRPr="0053301D" w:rsidRDefault="00606F50" w:rsidP="00FC2D17">
                          <w:pPr>
                            <w:pStyle w:val="PageTitleLeft"/>
                          </w:pPr>
                          <w:r>
                            <w:t>Newsletter</w:t>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75" type="#_x0000_t202" style="position:absolute;margin-left:46.8pt;margin-top:38.25pt;width:153pt;height:25.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" filled="f" stroked="f">
              <v:textbox style="mso-fit-shape-to-text:t" inset=",7.2pt,,7.2pt">
                <w:txbxContent>
                  <w:p w:rsidR="00606F50" w:rsidRPr="0053301D" w:rsidRDefault="00606F50" w:rsidP="00FC2D17">
                    <w:pPr>
                      <w:pStyle w:val="PageTitleLeft"/>
                    </w:pPr>
                    <w:r>
                      <w:t>Newsletter</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0288" behindDoc="1" locked="0" layoutInCell="1" allowOverlap="1">
              <wp:simplePos x="0" y="0"/>
              <wp:positionH relativeFrom="page">
                <wp:align>center</wp:align>
              </wp:positionH>
              <wp:positionV relativeFrom="page">
                <wp:posOffset>365760</wp:posOffset>
              </wp:positionV>
              <wp:extent cx="7086600" cy="525780"/>
              <wp:effectExtent l="0" t="3810" r="0" b="63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5257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06F50" w:rsidRDefault="00606F50" w:rsidP="00FC2D17">
                          <w:r>
                            <w:rPr>
                              <w:noProof/>
                              <w:lang w:val="en-GB" w:eastAsia="en-GB"/>
                            </w:rPr>
                            <w:drawing>
                              <wp:inline distT="0" distB="0" distL="0" distR="0">
                                <wp:extent cx="6858000" cy="342900"/>
                                <wp:effectExtent l="0" t="0" r="0" b="0"/>
                                <wp:docPr id="10" name="Picture 5"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dient"/>
                                        <pic:cNvPicPr>
                                          <a:picLocks noChangeAspect="1" noChangeArrowheads="1"/>
                                        </pic:cNvPicPr>
                                      </pic:nvPicPr>
                                      <pic:blipFill>
                                        <a:blip r:embed="rId1">
                                          <a:extLst>
                                            <a:ext uri="{28A0092B-C50C-407E-A947-70E740481C1C}">
                                              <a14:useLocalDpi xmlns:a14="http://schemas.microsoft.com/office/drawing/2010/main" val="0"/>
                                            </a:ext>
                                          </a:extLst>
                                        </a:blip>
                                        <a:srcRect b="78572"/>
                                        <a:stretch>
                                          <a:fillRect/>
                                        </a:stretch>
                                      </pic:blipFill>
                                      <pic:spPr bwMode="auto">
                                        <a:xfrm>
                                          <a:off x="0" y="0"/>
                                          <a:ext cx="6858000" cy="342900"/>
                                        </a:xfrm>
                                        <a:prstGeom prst="rect">
                                          <a:avLst/>
                                        </a:prstGeom>
                                        <a:noFill/>
                                        <a:ln>
                                          <a:noFill/>
                                        </a:ln>
                                      </pic:spPr>
                                    </pic:pic>
                                  </a:graphicData>
                                </a:graphic>
                              </wp:inline>
                            </w:drawing>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76" type="#_x0000_t202" style="position:absolute;margin-left:0;margin-top:28.8pt;width:558pt;height:41.4pt;z-index:-25165619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" filled="f" stroked="f">
              <v:textbox style="mso-fit-shape-to-text:t" inset=",7.2pt,,7.2pt">
                <w:txbxContent>
                  <w:p w:rsidR="00606F50" w:rsidRDefault="00606F50" w:rsidP="00FC2D17">
                    <w:r>
                      <w:rPr>
                        <w:noProof/>
                        <w:lang w:val="en-GB" w:eastAsia="en-GB"/>
                      </w:rPr>
                      <w:drawing>
                        <wp:inline distT="0" distB="0" distL="0" distR="0">
                          <wp:extent cx="6858000" cy="342900"/>
                          <wp:effectExtent l="0" t="0" r="0" b="0"/>
                          <wp:docPr id="10" name="Picture 5"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dient"/>
                                  <pic:cNvPicPr>
                                    <a:picLocks noChangeAspect="1" noChangeArrowheads="1"/>
                                  </pic:cNvPicPr>
                                </pic:nvPicPr>
                                <pic:blipFill>
                                  <a:blip r:embed="rId2">
                                    <a:extLst>
                                      <a:ext uri="{28A0092B-C50C-407E-A947-70E740481C1C}">
                                        <a14:useLocalDpi xmlns:a14="http://schemas.microsoft.com/office/drawing/2010/main" val="0"/>
                                      </a:ext>
                                    </a:extLst>
                                  </a:blip>
                                  <a:srcRect b="78572"/>
                                  <a:stretch>
                                    <a:fillRect/>
                                  </a:stretch>
                                </pic:blipFill>
                                <pic:spPr bwMode="auto">
                                  <a:xfrm>
                                    <a:off x="0" y="0"/>
                                    <a:ext cx="6858000" cy="342900"/>
                                  </a:xfrm>
                                  <a:prstGeom prst="rect">
                                    <a:avLst/>
                                  </a:prstGeom>
                                  <a:noFill/>
                                  <a:ln>
                                    <a:noFill/>
                                  </a:ln>
                                </pic:spPr>
                              </pic:pic>
                            </a:graphicData>
                          </a:graphic>
                        </wp:inline>
                      </w:drawing>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B"/>
      </v:shape>
    </w:pict>
  </w:numPicBullet>
  <w:abstractNum w:abstractNumId="0">
    <w:nsid w:val="FFFFFF7C"/>
    <w:multiLevelType w:val="singleLevel"/>
    <w:tmpl w:val="8BF81A0E"/>
    <w:lvl w:ilvl="0">
      <w:start w:val="1"/>
      <w:numFmt w:val="decimal"/>
      <w:lvlText w:val="%1."/>
      <w:lvlJc w:val="left"/>
      <w:pPr>
        <w:tabs>
          <w:tab w:val="num" w:pos="1800"/>
        </w:tabs>
        <w:ind w:left="1800" w:hanging="360"/>
      </w:pPr>
    </w:lvl>
  </w:abstractNum>
  <w:abstractNum w:abstractNumId="1">
    <w:nsid w:val="FFFFFF7D"/>
    <w:multiLevelType w:val="singleLevel"/>
    <w:tmpl w:val="CD42D0CA"/>
    <w:lvl w:ilvl="0">
      <w:start w:val="1"/>
      <w:numFmt w:val="decimal"/>
      <w:lvlText w:val="%1."/>
      <w:lvlJc w:val="left"/>
      <w:pPr>
        <w:tabs>
          <w:tab w:val="num" w:pos="1440"/>
        </w:tabs>
        <w:ind w:left="1440" w:hanging="360"/>
      </w:pPr>
    </w:lvl>
  </w:abstractNum>
  <w:abstractNum w:abstractNumId="2">
    <w:nsid w:val="FFFFFF7E"/>
    <w:multiLevelType w:val="singleLevel"/>
    <w:tmpl w:val="A2BA21DA"/>
    <w:lvl w:ilvl="0">
      <w:start w:val="1"/>
      <w:numFmt w:val="decimal"/>
      <w:lvlText w:val="%1."/>
      <w:lvlJc w:val="left"/>
      <w:pPr>
        <w:tabs>
          <w:tab w:val="num" w:pos="1080"/>
        </w:tabs>
        <w:ind w:left="1080" w:hanging="360"/>
      </w:pPr>
    </w:lvl>
  </w:abstractNum>
  <w:abstractNum w:abstractNumId="3">
    <w:nsid w:val="FFFFFF7F"/>
    <w:multiLevelType w:val="singleLevel"/>
    <w:tmpl w:val="2FE4C302"/>
    <w:lvl w:ilvl="0">
      <w:start w:val="1"/>
      <w:numFmt w:val="decimal"/>
      <w:lvlText w:val="%1."/>
      <w:lvlJc w:val="left"/>
      <w:pPr>
        <w:tabs>
          <w:tab w:val="num" w:pos="720"/>
        </w:tabs>
        <w:ind w:left="720" w:hanging="360"/>
      </w:pPr>
    </w:lvl>
  </w:abstractNum>
  <w:abstractNum w:abstractNumId="4">
    <w:nsid w:val="FFFFFF80"/>
    <w:multiLevelType w:val="singleLevel"/>
    <w:tmpl w:val="7400870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D606AA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5ACC37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4FE72F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16C1A54"/>
    <w:lvl w:ilvl="0">
      <w:start w:val="1"/>
      <w:numFmt w:val="decimal"/>
      <w:lvlText w:val="%1."/>
      <w:lvlJc w:val="left"/>
      <w:pPr>
        <w:tabs>
          <w:tab w:val="num" w:pos="360"/>
        </w:tabs>
        <w:ind w:left="360" w:hanging="360"/>
      </w:pPr>
    </w:lvl>
  </w:abstractNum>
  <w:abstractNum w:abstractNumId="9">
    <w:nsid w:val="FFFFFF89"/>
    <w:multiLevelType w:val="singleLevel"/>
    <w:tmpl w:val="A19C8614"/>
    <w:lvl w:ilvl="0">
      <w:start w:val="1"/>
      <w:numFmt w:val="bullet"/>
      <w:lvlText w:val=""/>
      <w:lvlJc w:val="left"/>
      <w:pPr>
        <w:tabs>
          <w:tab w:val="num" w:pos="360"/>
        </w:tabs>
        <w:ind w:left="360" w:hanging="360"/>
      </w:pPr>
      <w:rPr>
        <w:rFonts w:ascii="Symbol" w:hAnsi="Symbol" w:hint="default"/>
      </w:rPr>
    </w:lvl>
  </w:abstractNum>
  <w:abstractNum w:abstractNumId="10">
    <w:nsid w:val="4CD67263"/>
    <w:multiLevelType w:val="hybridMultilevel"/>
    <w:tmpl w:val="9B4C5C7A"/>
    <w:lvl w:ilvl="0" w:tplc="00E6D1BC">
      <w:start w:val="1"/>
      <w:numFmt w:val="bullet"/>
      <w:pStyle w:val="List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1">
    <w:nsid w:val="68AA06C9"/>
    <w:multiLevelType w:val="multilevel"/>
    <w:tmpl w:val="36642310"/>
    <w:lvl w:ilvl="0">
      <w:start w:val="1"/>
      <w:numFmt w:val="bullet"/>
      <w:lvlText w:val=""/>
      <w:lvlPicBulletId w:val="0"/>
      <w:lvlJc w:val="left"/>
      <w:pPr>
        <w:tabs>
          <w:tab w:val="num" w:pos="840"/>
        </w:tabs>
        <w:ind w:left="840" w:hanging="360"/>
      </w:pPr>
      <w:rPr>
        <w:rFonts w:ascii="Symbol" w:hAnsi="Symbol"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49" style="mso-position-horizontal-relative:page;mso-position-vertical-relative:page" fill="f" fillcolor="white" stroke="f">
      <v:fill color="white" on="f"/>
      <v:stroke on="f"/>
      <v:textbox style="mso-fit-shape-to-text:t" inset="0,0,0,0"/>
      <o:colormru v:ext="edit" colors="#135da1,#c2c2ad,#663,#628002,#e6e6de,#f3f3e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F62"/>
    <w:rsid w:val="000032EB"/>
    <w:rsid w:val="00023105"/>
    <w:rsid w:val="0004056D"/>
    <w:rsid w:val="00047970"/>
    <w:rsid w:val="00054DD9"/>
    <w:rsid w:val="000848F3"/>
    <w:rsid w:val="000A61EC"/>
    <w:rsid w:val="000B49FE"/>
    <w:rsid w:val="000E32BD"/>
    <w:rsid w:val="0010070B"/>
    <w:rsid w:val="00103E9E"/>
    <w:rsid w:val="00110CB3"/>
    <w:rsid w:val="00135ADD"/>
    <w:rsid w:val="00136458"/>
    <w:rsid w:val="00146A51"/>
    <w:rsid w:val="00163788"/>
    <w:rsid w:val="0017721E"/>
    <w:rsid w:val="001904ED"/>
    <w:rsid w:val="001949AD"/>
    <w:rsid w:val="001D7C64"/>
    <w:rsid w:val="00213DB3"/>
    <w:rsid w:val="00215570"/>
    <w:rsid w:val="00217379"/>
    <w:rsid w:val="00236358"/>
    <w:rsid w:val="00250328"/>
    <w:rsid w:val="00275B11"/>
    <w:rsid w:val="002779F9"/>
    <w:rsid w:val="00285CF1"/>
    <w:rsid w:val="00292041"/>
    <w:rsid w:val="002A0F5E"/>
    <w:rsid w:val="002C02EC"/>
    <w:rsid w:val="002C35F7"/>
    <w:rsid w:val="002E09A3"/>
    <w:rsid w:val="002E40F1"/>
    <w:rsid w:val="002F3B56"/>
    <w:rsid w:val="002F3BBC"/>
    <w:rsid w:val="0035492E"/>
    <w:rsid w:val="003763D1"/>
    <w:rsid w:val="00380B5D"/>
    <w:rsid w:val="00384CD5"/>
    <w:rsid w:val="003A2041"/>
    <w:rsid w:val="003D04CA"/>
    <w:rsid w:val="003E0E5F"/>
    <w:rsid w:val="003E6327"/>
    <w:rsid w:val="003F0C0B"/>
    <w:rsid w:val="003F14B8"/>
    <w:rsid w:val="00424848"/>
    <w:rsid w:val="00441886"/>
    <w:rsid w:val="004703BF"/>
    <w:rsid w:val="004B393D"/>
    <w:rsid w:val="00516F08"/>
    <w:rsid w:val="0053301D"/>
    <w:rsid w:val="00541A2B"/>
    <w:rsid w:val="00564E62"/>
    <w:rsid w:val="005715BA"/>
    <w:rsid w:val="00577767"/>
    <w:rsid w:val="00586878"/>
    <w:rsid w:val="00595FAA"/>
    <w:rsid w:val="005A73E2"/>
    <w:rsid w:val="005B6D74"/>
    <w:rsid w:val="005B7866"/>
    <w:rsid w:val="005D2406"/>
    <w:rsid w:val="005E0B2A"/>
    <w:rsid w:val="005E19FD"/>
    <w:rsid w:val="005F1F62"/>
    <w:rsid w:val="0060229A"/>
    <w:rsid w:val="00606F50"/>
    <w:rsid w:val="006362C9"/>
    <w:rsid w:val="00641674"/>
    <w:rsid w:val="00652C3A"/>
    <w:rsid w:val="00685F8D"/>
    <w:rsid w:val="006974E5"/>
    <w:rsid w:val="006B32AA"/>
    <w:rsid w:val="006D64B2"/>
    <w:rsid w:val="006E29F9"/>
    <w:rsid w:val="006E303B"/>
    <w:rsid w:val="00706F62"/>
    <w:rsid w:val="007833CB"/>
    <w:rsid w:val="007A6666"/>
    <w:rsid w:val="007D2CA3"/>
    <w:rsid w:val="007D3A2E"/>
    <w:rsid w:val="007E5344"/>
    <w:rsid w:val="007F085E"/>
    <w:rsid w:val="0082400E"/>
    <w:rsid w:val="00826B84"/>
    <w:rsid w:val="00833AF6"/>
    <w:rsid w:val="00847DFF"/>
    <w:rsid w:val="0085574A"/>
    <w:rsid w:val="0087230D"/>
    <w:rsid w:val="0087739C"/>
    <w:rsid w:val="008A5B36"/>
    <w:rsid w:val="00913ACC"/>
    <w:rsid w:val="00915009"/>
    <w:rsid w:val="009308D8"/>
    <w:rsid w:val="009402D0"/>
    <w:rsid w:val="0094220F"/>
    <w:rsid w:val="00957729"/>
    <w:rsid w:val="00977220"/>
    <w:rsid w:val="009849BC"/>
    <w:rsid w:val="009916DB"/>
    <w:rsid w:val="00995643"/>
    <w:rsid w:val="00A50B7D"/>
    <w:rsid w:val="00A53B8E"/>
    <w:rsid w:val="00A75001"/>
    <w:rsid w:val="00A93CA8"/>
    <w:rsid w:val="00A95078"/>
    <w:rsid w:val="00AA4F0B"/>
    <w:rsid w:val="00AD797E"/>
    <w:rsid w:val="00B1290D"/>
    <w:rsid w:val="00B150F7"/>
    <w:rsid w:val="00B353F4"/>
    <w:rsid w:val="00B53E16"/>
    <w:rsid w:val="00B550A8"/>
    <w:rsid w:val="00B7204C"/>
    <w:rsid w:val="00B97AF1"/>
    <w:rsid w:val="00BA7E32"/>
    <w:rsid w:val="00BD0C15"/>
    <w:rsid w:val="00BD2F6A"/>
    <w:rsid w:val="00BE7EB0"/>
    <w:rsid w:val="00C11AED"/>
    <w:rsid w:val="00C40C2A"/>
    <w:rsid w:val="00C80EC0"/>
    <w:rsid w:val="00C85F6F"/>
    <w:rsid w:val="00C964FC"/>
    <w:rsid w:val="00CA1D7B"/>
    <w:rsid w:val="00CB5764"/>
    <w:rsid w:val="00CE470C"/>
    <w:rsid w:val="00D030A0"/>
    <w:rsid w:val="00D065AE"/>
    <w:rsid w:val="00D07AD8"/>
    <w:rsid w:val="00D33014"/>
    <w:rsid w:val="00D512AC"/>
    <w:rsid w:val="00D757CE"/>
    <w:rsid w:val="00D8149C"/>
    <w:rsid w:val="00D866FC"/>
    <w:rsid w:val="00D93FCF"/>
    <w:rsid w:val="00DD0786"/>
    <w:rsid w:val="00DD60CA"/>
    <w:rsid w:val="00DE68B8"/>
    <w:rsid w:val="00DF29F7"/>
    <w:rsid w:val="00E00888"/>
    <w:rsid w:val="00E01C38"/>
    <w:rsid w:val="00E13C81"/>
    <w:rsid w:val="00E36328"/>
    <w:rsid w:val="00E7197A"/>
    <w:rsid w:val="00E764AF"/>
    <w:rsid w:val="00E94C3B"/>
    <w:rsid w:val="00EA0447"/>
    <w:rsid w:val="00EB0962"/>
    <w:rsid w:val="00EB0DB1"/>
    <w:rsid w:val="00EC3FEA"/>
    <w:rsid w:val="00ED7358"/>
    <w:rsid w:val="00F10A7D"/>
    <w:rsid w:val="00F340E7"/>
    <w:rsid w:val="00F40606"/>
    <w:rsid w:val="00F423FB"/>
    <w:rsid w:val="00F65225"/>
    <w:rsid w:val="00F66AEF"/>
    <w:rsid w:val="00F75AFE"/>
    <w:rsid w:val="00F803E7"/>
    <w:rsid w:val="00F8637D"/>
    <w:rsid w:val="00FA5032"/>
    <w:rsid w:val="00FB2E72"/>
    <w:rsid w:val="00FC2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f">
      <v:fill color="white" on="f"/>
      <v:stroke on="f"/>
      <v:textbox style="mso-fit-shape-to-text:t" inset="0,0,0,0"/>
      <o:colormru v:ext="edit" colors="#135da1,#c2c2ad,#663,#628002,#e6e6de,#f3f3e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41886"/>
    <w:rPr>
      <w:rFonts w:ascii="Century Gothic" w:eastAsia="Times New Roman" w:hAnsi="Century Gothic"/>
      <w:color w:val="000000"/>
      <w:sz w:val="24"/>
      <w:lang w:val="en-US" w:eastAsia="en-US"/>
    </w:rPr>
  </w:style>
  <w:style w:type="paragraph" w:styleId="Heading1">
    <w:name w:val="heading 1"/>
    <w:basedOn w:val="Normal"/>
    <w:next w:val="Normal"/>
    <w:qFormat/>
    <w:rsid w:val="00441886"/>
    <w:pPr>
      <w:keepNext/>
      <w:outlineLvl w:val="0"/>
    </w:pPr>
    <w:rPr>
      <w:rFonts w:cs="Arial"/>
      <w:b/>
      <w:color w:val="3682A2"/>
      <w:sz w:val="32"/>
      <w:szCs w:val="32"/>
    </w:rPr>
  </w:style>
  <w:style w:type="paragraph" w:styleId="Heading2">
    <w:name w:val="heading 2"/>
    <w:basedOn w:val="Normal"/>
    <w:next w:val="Normal"/>
    <w:qFormat/>
    <w:rsid w:val="000848F3"/>
    <w:pPr>
      <w:keepNext/>
      <w:spacing w:after="40"/>
      <w:outlineLvl w:val="1"/>
    </w:pPr>
    <w:rPr>
      <w:rFonts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441886"/>
    <w:pPr>
      <w:spacing w:before="60" w:after="120"/>
    </w:pPr>
    <w:rPr>
      <w:rFonts w:cs="Arial"/>
      <w:color w:val="3682A2"/>
      <w:sz w:val="22"/>
      <w:szCs w:val="22"/>
    </w:rPr>
  </w:style>
  <w:style w:type="paragraph" w:styleId="BodyText">
    <w:name w:val="Body Text"/>
    <w:basedOn w:val="Normal"/>
    <w:link w:val="BodyTextChar"/>
    <w:rsid w:val="00217379"/>
    <w:pPr>
      <w:tabs>
        <w:tab w:val="left" w:pos="3326"/>
      </w:tabs>
      <w:spacing w:after="120" w:line="260" w:lineRule="atLeast"/>
      <w:jc w:val="both"/>
    </w:pPr>
    <w:rPr>
      <w:rFonts w:cs="Arial"/>
      <w:color w:val="auto"/>
      <w:sz w:val="17"/>
    </w:rPr>
  </w:style>
  <w:style w:type="paragraph" w:customStyle="1" w:styleId="PageTitle">
    <w:name w:val="Page Title"/>
    <w:basedOn w:val="Normal"/>
    <w:rsid w:val="00FC2D17"/>
    <w:pPr>
      <w:jc w:val="right"/>
    </w:pPr>
    <w:rPr>
      <w:rFonts w:cs="Lucida Sans Unicode"/>
      <w:b/>
      <w:caps/>
      <w:color w:val="FFFFFF"/>
      <w:sz w:val="18"/>
      <w:szCs w:val="18"/>
    </w:rPr>
  </w:style>
  <w:style w:type="paragraph" w:customStyle="1" w:styleId="CaptionText">
    <w:name w:val="Caption Text"/>
    <w:basedOn w:val="Normal"/>
    <w:rsid w:val="00217379"/>
    <w:pPr>
      <w:spacing w:line="240" w:lineRule="atLeast"/>
    </w:pPr>
    <w:rPr>
      <w:rFonts w:cs="Arial"/>
      <w:i/>
      <w:color w:val="336699"/>
      <w:sz w:val="14"/>
      <w:szCs w:val="16"/>
    </w:rPr>
  </w:style>
  <w:style w:type="paragraph" w:styleId="Header">
    <w:name w:val="header"/>
    <w:basedOn w:val="Normal"/>
    <w:rsid w:val="00E13C81"/>
    <w:pPr>
      <w:tabs>
        <w:tab w:val="center" w:pos="4320"/>
        <w:tab w:val="right" w:pos="8640"/>
      </w:tabs>
    </w:pPr>
  </w:style>
  <w:style w:type="paragraph" w:customStyle="1" w:styleId="TOCNumber">
    <w:name w:val="TOC Number"/>
    <w:basedOn w:val="Normal"/>
    <w:link w:val="TOCNumberChar"/>
    <w:rsid w:val="00441886"/>
    <w:pPr>
      <w:spacing w:before="60"/>
    </w:pPr>
    <w:rPr>
      <w:b/>
      <w:sz w:val="18"/>
      <w:szCs w:val="24"/>
    </w:rPr>
  </w:style>
  <w:style w:type="paragraph" w:customStyle="1" w:styleId="Masthead">
    <w:name w:val="Masthead"/>
    <w:basedOn w:val="Normal"/>
    <w:rsid w:val="007D2CA3"/>
    <w:pPr>
      <w:ind w:left="144"/>
    </w:pPr>
    <w:rPr>
      <w:color w:val="FFFFFF"/>
      <w:sz w:val="96"/>
      <w:szCs w:val="96"/>
    </w:rPr>
  </w:style>
  <w:style w:type="paragraph" w:customStyle="1" w:styleId="VolumeandIssue">
    <w:name w:val="Volume and Issue"/>
    <w:basedOn w:val="Normal"/>
    <w:rsid w:val="00FC2D17"/>
    <w:rPr>
      <w:rFonts w:cs="Arial"/>
      <w:b/>
      <w:caps/>
      <w:color w:val="FFFFFF"/>
      <w:spacing w:val="20"/>
      <w:sz w:val="18"/>
      <w:szCs w:val="18"/>
    </w:rPr>
  </w:style>
  <w:style w:type="paragraph" w:customStyle="1" w:styleId="TOCText">
    <w:name w:val="TOC Text"/>
    <w:basedOn w:val="Normal"/>
    <w:rsid w:val="00441886"/>
    <w:pPr>
      <w:spacing w:before="60" w:after="60" w:line="320" w:lineRule="exact"/>
    </w:pPr>
    <w:rPr>
      <w:color w:val="auto"/>
      <w:sz w:val="16"/>
    </w:rPr>
  </w:style>
  <w:style w:type="character" w:customStyle="1" w:styleId="BodyTextChar">
    <w:name w:val="Body Text Char"/>
    <w:basedOn w:val="DefaultParagraphFont"/>
    <w:link w:val="BodyText"/>
    <w:rsid w:val="00217379"/>
    <w:rPr>
      <w:rFonts w:ascii="Century Gothic" w:hAnsi="Century Gothic" w:cs="Arial"/>
      <w:sz w:val="17"/>
      <w:lang w:val="en-US" w:eastAsia="en-US" w:bidi="ar-SA"/>
    </w:rPr>
  </w:style>
  <w:style w:type="character" w:customStyle="1" w:styleId="TOCNumberChar">
    <w:name w:val="TOC Number Char"/>
    <w:basedOn w:val="DefaultParagraphFont"/>
    <w:link w:val="TOCNumber"/>
    <w:rsid w:val="00441886"/>
    <w:rPr>
      <w:rFonts w:ascii="Century Gothic" w:hAnsi="Century Gothic"/>
      <w:b/>
      <w:color w:val="000000"/>
      <w:sz w:val="18"/>
      <w:szCs w:val="24"/>
      <w:lang w:val="en-US" w:eastAsia="en-US" w:bidi="ar-SA"/>
    </w:rPr>
  </w:style>
  <w:style w:type="paragraph" w:customStyle="1" w:styleId="Pullquote">
    <w:name w:val="Pullquote"/>
    <w:basedOn w:val="Normal"/>
    <w:rsid w:val="00384CD5"/>
    <w:pPr>
      <w:pBdr>
        <w:top w:val="single" w:sz="6" w:space="1" w:color="336699"/>
        <w:bottom w:val="single" w:sz="6" w:space="1" w:color="336699"/>
      </w:pBdr>
      <w:spacing w:before="60" w:after="60" w:line="280" w:lineRule="exact"/>
      <w:ind w:left="58" w:right="58"/>
      <w:jc w:val="center"/>
    </w:pPr>
    <w:rPr>
      <w:i/>
      <w:color w:val="3682A2"/>
      <w:sz w:val="20"/>
    </w:rPr>
  </w:style>
  <w:style w:type="character" w:styleId="PageNumber">
    <w:name w:val="page number"/>
    <w:rsid w:val="00FC2D17"/>
    <w:rPr>
      <w:rFonts w:ascii="Century Gothic" w:hAnsi="Century Gothic" w:cs="Lucida Sans Unicode"/>
      <w:b/>
      <w:caps/>
      <w:dstrike w:val="0"/>
      <w:color w:val="FFFFFF"/>
      <w:spacing w:val="0"/>
      <w:w w:val="100"/>
      <w:kern w:val="0"/>
      <w:position w:val="0"/>
      <w:sz w:val="18"/>
      <w:szCs w:val="18"/>
      <w:vertAlign w:val="baseline"/>
    </w:rPr>
  </w:style>
  <w:style w:type="paragraph" w:styleId="Footer">
    <w:name w:val="footer"/>
    <w:basedOn w:val="Normal"/>
    <w:rsid w:val="00E13C81"/>
    <w:pPr>
      <w:tabs>
        <w:tab w:val="center" w:pos="4320"/>
        <w:tab w:val="right" w:pos="8640"/>
      </w:tabs>
    </w:pPr>
  </w:style>
  <w:style w:type="paragraph" w:customStyle="1" w:styleId="Dates">
    <w:name w:val="Dates"/>
    <w:rsid w:val="00977220"/>
    <w:pPr>
      <w:jc w:val="center"/>
    </w:pPr>
    <w:rPr>
      <w:rFonts w:ascii="Trebuchet MS" w:eastAsia="Times New Roman" w:hAnsi="Trebuchet MS" w:cs="Arial"/>
      <w:sz w:val="18"/>
      <w:szCs w:val="24"/>
      <w:lang w:val="en-US" w:eastAsia="en-US"/>
    </w:rPr>
  </w:style>
  <w:style w:type="paragraph" w:customStyle="1" w:styleId="Weekdays">
    <w:name w:val="Weekdays"/>
    <w:rsid w:val="00977220"/>
    <w:pPr>
      <w:jc w:val="center"/>
    </w:pPr>
    <w:rPr>
      <w:rFonts w:ascii="Trebuchet MS" w:eastAsia="Times New Roman" w:hAnsi="Trebuchet MS" w:cs="Arial"/>
      <w:b/>
      <w:color w:val="3682A2"/>
      <w:sz w:val="18"/>
      <w:szCs w:val="24"/>
      <w:lang w:val="en-US" w:eastAsia="en-US"/>
    </w:rPr>
  </w:style>
  <w:style w:type="paragraph" w:customStyle="1" w:styleId="MonthNames">
    <w:name w:val="Month Names"/>
    <w:rsid w:val="00977220"/>
    <w:pPr>
      <w:tabs>
        <w:tab w:val="center" w:pos="707"/>
        <w:tab w:val="center" w:pos="812"/>
      </w:tabs>
      <w:jc w:val="center"/>
    </w:pPr>
    <w:rPr>
      <w:rFonts w:ascii="Century Gothic" w:eastAsia="Times New Roman" w:hAnsi="Century Gothic" w:cs="Arial"/>
      <w:b/>
      <w:bCs/>
      <w:caps/>
      <w:color w:val="FFFFFF"/>
      <w:sz w:val="18"/>
      <w:szCs w:val="22"/>
      <w:lang w:val="en-US" w:eastAsia="en-US"/>
    </w:rPr>
  </w:style>
  <w:style w:type="paragraph" w:customStyle="1" w:styleId="DatesWeekend">
    <w:name w:val="Dates Weekend"/>
    <w:basedOn w:val="Dates"/>
    <w:rsid w:val="003F14B8"/>
    <w:rPr>
      <w:color w:val="000000"/>
    </w:rPr>
  </w:style>
  <w:style w:type="paragraph" w:styleId="ListBullet">
    <w:name w:val="List Bullet"/>
    <w:basedOn w:val="Normal"/>
    <w:rsid w:val="003D04CA"/>
    <w:pPr>
      <w:numPr>
        <w:numId w:val="11"/>
      </w:numPr>
    </w:pPr>
    <w:rPr>
      <w:sz w:val="20"/>
    </w:rPr>
  </w:style>
  <w:style w:type="paragraph" w:styleId="BalloonText">
    <w:name w:val="Balloon Text"/>
    <w:basedOn w:val="Normal"/>
    <w:semiHidden/>
    <w:rsid w:val="00D512AC"/>
    <w:rPr>
      <w:rFonts w:ascii="Tahoma" w:hAnsi="Tahoma" w:cs="Tahoma"/>
      <w:sz w:val="16"/>
      <w:szCs w:val="16"/>
    </w:rPr>
  </w:style>
  <w:style w:type="paragraph" w:customStyle="1" w:styleId="PageTitleLeft">
    <w:name w:val="Page Title Left"/>
    <w:basedOn w:val="PageTitle"/>
    <w:rsid w:val="00FC2D17"/>
    <w:pPr>
      <w:jc w:val="left"/>
    </w:pPr>
  </w:style>
  <w:style w:type="paragraph" w:customStyle="1" w:styleId="PageNumberRight">
    <w:name w:val="Page Number Right"/>
    <w:basedOn w:val="Normal"/>
    <w:rsid w:val="00FC2D17"/>
    <w:pPr>
      <w:jc w:val="right"/>
    </w:pPr>
    <w:rPr>
      <w:b/>
      <w:caps/>
      <w:color w:val="FFFFFF"/>
      <w:sz w:val="18"/>
      <w:szCs w:val="18"/>
    </w:rPr>
  </w:style>
  <w:style w:type="paragraph" w:customStyle="1" w:styleId="NewsletterDate">
    <w:name w:val="Newsletter Date"/>
    <w:basedOn w:val="Normal"/>
    <w:rsid w:val="00441886"/>
    <w:rPr>
      <w:rFonts w:cs="Arial"/>
      <w:color w:val="3682A2"/>
      <w:sz w:val="22"/>
      <w:szCs w:val="18"/>
    </w:rPr>
  </w:style>
  <w:style w:type="paragraph" w:customStyle="1" w:styleId="Events">
    <w:name w:val="Events"/>
    <w:basedOn w:val="BodyText"/>
    <w:link w:val="EventsChar"/>
    <w:rsid w:val="003A2041"/>
    <w:rPr>
      <w:b/>
    </w:rPr>
  </w:style>
  <w:style w:type="character" w:customStyle="1" w:styleId="EventsChar">
    <w:name w:val="Events Char"/>
    <w:basedOn w:val="BodyTextChar"/>
    <w:link w:val="Events"/>
    <w:rsid w:val="003A2041"/>
    <w:rPr>
      <w:rFonts w:ascii="Century Gothic" w:hAnsi="Century Gothic" w:cs="Arial"/>
      <w:b/>
      <w:sz w:val="17"/>
      <w:lang w:val="en-US" w:eastAsia="en-US" w:bidi="ar-SA"/>
    </w:rPr>
  </w:style>
  <w:style w:type="paragraph" w:customStyle="1" w:styleId="Space">
    <w:name w:val="Space"/>
    <w:basedOn w:val="BodyText"/>
    <w:rsid w:val="003A2041"/>
    <w:pPr>
      <w:spacing w:after="0" w:line="240" w:lineRule="auto"/>
    </w:pPr>
    <w:rPr>
      <w:sz w:val="12"/>
    </w:rPr>
  </w:style>
  <w:style w:type="character" w:styleId="Hyperlink">
    <w:name w:val="Hyperlink"/>
    <w:basedOn w:val="DefaultParagraphFont"/>
    <w:rsid w:val="0094220F"/>
    <w:rPr>
      <w:color w:val="0000FF" w:themeColor="hyperlink"/>
      <w:u w:val="single"/>
    </w:rPr>
  </w:style>
  <w:style w:type="paragraph" w:styleId="NormalWeb">
    <w:name w:val="Normal (Web)"/>
    <w:basedOn w:val="Normal"/>
    <w:uiPriority w:val="99"/>
    <w:unhideWhenUsed/>
    <w:rsid w:val="00CA1D7B"/>
    <w:rPr>
      <w:rFonts w:ascii="Times New Roman" w:eastAsiaTheme="minorHAnsi" w:hAnsi="Times New Roman"/>
      <w:color w:val="auto"/>
      <w:szCs w:val="24"/>
      <w:lang w:val="en-GB" w:eastAsia="en-GB"/>
    </w:rPr>
  </w:style>
  <w:style w:type="character" w:styleId="Strong">
    <w:name w:val="Strong"/>
    <w:basedOn w:val="DefaultParagraphFont"/>
    <w:uiPriority w:val="22"/>
    <w:qFormat/>
    <w:rsid w:val="00CA1D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41886"/>
    <w:rPr>
      <w:rFonts w:ascii="Century Gothic" w:eastAsia="Times New Roman" w:hAnsi="Century Gothic"/>
      <w:color w:val="000000"/>
      <w:sz w:val="24"/>
      <w:lang w:val="en-US" w:eastAsia="en-US"/>
    </w:rPr>
  </w:style>
  <w:style w:type="paragraph" w:styleId="Heading1">
    <w:name w:val="heading 1"/>
    <w:basedOn w:val="Normal"/>
    <w:next w:val="Normal"/>
    <w:qFormat/>
    <w:rsid w:val="00441886"/>
    <w:pPr>
      <w:keepNext/>
      <w:outlineLvl w:val="0"/>
    </w:pPr>
    <w:rPr>
      <w:rFonts w:cs="Arial"/>
      <w:b/>
      <w:color w:val="3682A2"/>
      <w:sz w:val="32"/>
      <w:szCs w:val="32"/>
    </w:rPr>
  </w:style>
  <w:style w:type="paragraph" w:styleId="Heading2">
    <w:name w:val="heading 2"/>
    <w:basedOn w:val="Normal"/>
    <w:next w:val="Normal"/>
    <w:qFormat/>
    <w:rsid w:val="000848F3"/>
    <w:pPr>
      <w:keepNext/>
      <w:spacing w:after="40"/>
      <w:outlineLvl w:val="1"/>
    </w:pPr>
    <w:rPr>
      <w:rFonts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441886"/>
    <w:pPr>
      <w:spacing w:before="60" w:after="120"/>
    </w:pPr>
    <w:rPr>
      <w:rFonts w:cs="Arial"/>
      <w:color w:val="3682A2"/>
      <w:sz w:val="22"/>
      <w:szCs w:val="22"/>
    </w:rPr>
  </w:style>
  <w:style w:type="paragraph" w:styleId="BodyText">
    <w:name w:val="Body Text"/>
    <w:basedOn w:val="Normal"/>
    <w:link w:val="BodyTextChar"/>
    <w:rsid w:val="00217379"/>
    <w:pPr>
      <w:tabs>
        <w:tab w:val="left" w:pos="3326"/>
      </w:tabs>
      <w:spacing w:after="120" w:line="260" w:lineRule="atLeast"/>
      <w:jc w:val="both"/>
    </w:pPr>
    <w:rPr>
      <w:rFonts w:cs="Arial"/>
      <w:color w:val="auto"/>
      <w:sz w:val="17"/>
    </w:rPr>
  </w:style>
  <w:style w:type="paragraph" w:customStyle="1" w:styleId="PageTitle">
    <w:name w:val="Page Title"/>
    <w:basedOn w:val="Normal"/>
    <w:rsid w:val="00FC2D17"/>
    <w:pPr>
      <w:jc w:val="right"/>
    </w:pPr>
    <w:rPr>
      <w:rFonts w:cs="Lucida Sans Unicode"/>
      <w:b/>
      <w:caps/>
      <w:color w:val="FFFFFF"/>
      <w:sz w:val="18"/>
      <w:szCs w:val="18"/>
    </w:rPr>
  </w:style>
  <w:style w:type="paragraph" w:customStyle="1" w:styleId="CaptionText">
    <w:name w:val="Caption Text"/>
    <w:basedOn w:val="Normal"/>
    <w:rsid w:val="00217379"/>
    <w:pPr>
      <w:spacing w:line="240" w:lineRule="atLeast"/>
    </w:pPr>
    <w:rPr>
      <w:rFonts w:cs="Arial"/>
      <w:i/>
      <w:color w:val="336699"/>
      <w:sz w:val="14"/>
      <w:szCs w:val="16"/>
    </w:rPr>
  </w:style>
  <w:style w:type="paragraph" w:styleId="Header">
    <w:name w:val="header"/>
    <w:basedOn w:val="Normal"/>
    <w:rsid w:val="00E13C81"/>
    <w:pPr>
      <w:tabs>
        <w:tab w:val="center" w:pos="4320"/>
        <w:tab w:val="right" w:pos="8640"/>
      </w:tabs>
    </w:pPr>
  </w:style>
  <w:style w:type="paragraph" w:customStyle="1" w:styleId="TOCNumber">
    <w:name w:val="TOC Number"/>
    <w:basedOn w:val="Normal"/>
    <w:link w:val="TOCNumberChar"/>
    <w:rsid w:val="00441886"/>
    <w:pPr>
      <w:spacing w:before="60"/>
    </w:pPr>
    <w:rPr>
      <w:b/>
      <w:sz w:val="18"/>
      <w:szCs w:val="24"/>
    </w:rPr>
  </w:style>
  <w:style w:type="paragraph" w:customStyle="1" w:styleId="Masthead">
    <w:name w:val="Masthead"/>
    <w:basedOn w:val="Normal"/>
    <w:rsid w:val="007D2CA3"/>
    <w:pPr>
      <w:ind w:left="144"/>
    </w:pPr>
    <w:rPr>
      <w:color w:val="FFFFFF"/>
      <w:sz w:val="96"/>
      <w:szCs w:val="96"/>
    </w:rPr>
  </w:style>
  <w:style w:type="paragraph" w:customStyle="1" w:styleId="VolumeandIssue">
    <w:name w:val="Volume and Issue"/>
    <w:basedOn w:val="Normal"/>
    <w:rsid w:val="00FC2D17"/>
    <w:rPr>
      <w:rFonts w:cs="Arial"/>
      <w:b/>
      <w:caps/>
      <w:color w:val="FFFFFF"/>
      <w:spacing w:val="20"/>
      <w:sz w:val="18"/>
      <w:szCs w:val="18"/>
    </w:rPr>
  </w:style>
  <w:style w:type="paragraph" w:customStyle="1" w:styleId="TOCText">
    <w:name w:val="TOC Text"/>
    <w:basedOn w:val="Normal"/>
    <w:rsid w:val="00441886"/>
    <w:pPr>
      <w:spacing w:before="60" w:after="60" w:line="320" w:lineRule="exact"/>
    </w:pPr>
    <w:rPr>
      <w:color w:val="auto"/>
      <w:sz w:val="16"/>
    </w:rPr>
  </w:style>
  <w:style w:type="character" w:customStyle="1" w:styleId="BodyTextChar">
    <w:name w:val="Body Text Char"/>
    <w:basedOn w:val="DefaultParagraphFont"/>
    <w:link w:val="BodyText"/>
    <w:rsid w:val="00217379"/>
    <w:rPr>
      <w:rFonts w:ascii="Century Gothic" w:hAnsi="Century Gothic" w:cs="Arial"/>
      <w:sz w:val="17"/>
      <w:lang w:val="en-US" w:eastAsia="en-US" w:bidi="ar-SA"/>
    </w:rPr>
  </w:style>
  <w:style w:type="character" w:customStyle="1" w:styleId="TOCNumberChar">
    <w:name w:val="TOC Number Char"/>
    <w:basedOn w:val="DefaultParagraphFont"/>
    <w:link w:val="TOCNumber"/>
    <w:rsid w:val="00441886"/>
    <w:rPr>
      <w:rFonts w:ascii="Century Gothic" w:hAnsi="Century Gothic"/>
      <w:b/>
      <w:color w:val="000000"/>
      <w:sz w:val="18"/>
      <w:szCs w:val="24"/>
      <w:lang w:val="en-US" w:eastAsia="en-US" w:bidi="ar-SA"/>
    </w:rPr>
  </w:style>
  <w:style w:type="paragraph" w:customStyle="1" w:styleId="Pullquote">
    <w:name w:val="Pullquote"/>
    <w:basedOn w:val="Normal"/>
    <w:rsid w:val="00384CD5"/>
    <w:pPr>
      <w:pBdr>
        <w:top w:val="single" w:sz="6" w:space="1" w:color="336699"/>
        <w:bottom w:val="single" w:sz="6" w:space="1" w:color="336699"/>
      </w:pBdr>
      <w:spacing w:before="60" w:after="60" w:line="280" w:lineRule="exact"/>
      <w:ind w:left="58" w:right="58"/>
      <w:jc w:val="center"/>
    </w:pPr>
    <w:rPr>
      <w:i/>
      <w:color w:val="3682A2"/>
      <w:sz w:val="20"/>
    </w:rPr>
  </w:style>
  <w:style w:type="character" w:styleId="PageNumber">
    <w:name w:val="page number"/>
    <w:rsid w:val="00FC2D17"/>
    <w:rPr>
      <w:rFonts w:ascii="Century Gothic" w:hAnsi="Century Gothic" w:cs="Lucida Sans Unicode"/>
      <w:b/>
      <w:caps/>
      <w:dstrike w:val="0"/>
      <w:color w:val="FFFFFF"/>
      <w:spacing w:val="0"/>
      <w:w w:val="100"/>
      <w:kern w:val="0"/>
      <w:position w:val="0"/>
      <w:sz w:val="18"/>
      <w:szCs w:val="18"/>
      <w:vertAlign w:val="baseline"/>
    </w:rPr>
  </w:style>
  <w:style w:type="paragraph" w:styleId="Footer">
    <w:name w:val="footer"/>
    <w:basedOn w:val="Normal"/>
    <w:rsid w:val="00E13C81"/>
    <w:pPr>
      <w:tabs>
        <w:tab w:val="center" w:pos="4320"/>
        <w:tab w:val="right" w:pos="8640"/>
      </w:tabs>
    </w:pPr>
  </w:style>
  <w:style w:type="paragraph" w:customStyle="1" w:styleId="Dates">
    <w:name w:val="Dates"/>
    <w:rsid w:val="00977220"/>
    <w:pPr>
      <w:jc w:val="center"/>
    </w:pPr>
    <w:rPr>
      <w:rFonts w:ascii="Trebuchet MS" w:eastAsia="Times New Roman" w:hAnsi="Trebuchet MS" w:cs="Arial"/>
      <w:sz w:val="18"/>
      <w:szCs w:val="24"/>
      <w:lang w:val="en-US" w:eastAsia="en-US"/>
    </w:rPr>
  </w:style>
  <w:style w:type="paragraph" w:customStyle="1" w:styleId="Weekdays">
    <w:name w:val="Weekdays"/>
    <w:rsid w:val="00977220"/>
    <w:pPr>
      <w:jc w:val="center"/>
    </w:pPr>
    <w:rPr>
      <w:rFonts w:ascii="Trebuchet MS" w:eastAsia="Times New Roman" w:hAnsi="Trebuchet MS" w:cs="Arial"/>
      <w:b/>
      <w:color w:val="3682A2"/>
      <w:sz w:val="18"/>
      <w:szCs w:val="24"/>
      <w:lang w:val="en-US" w:eastAsia="en-US"/>
    </w:rPr>
  </w:style>
  <w:style w:type="paragraph" w:customStyle="1" w:styleId="MonthNames">
    <w:name w:val="Month Names"/>
    <w:rsid w:val="00977220"/>
    <w:pPr>
      <w:tabs>
        <w:tab w:val="center" w:pos="707"/>
        <w:tab w:val="center" w:pos="812"/>
      </w:tabs>
      <w:jc w:val="center"/>
    </w:pPr>
    <w:rPr>
      <w:rFonts w:ascii="Century Gothic" w:eastAsia="Times New Roman" w:hAnsi="Century Gothic" w:cs="Arial"/>
      <w:b/>
      <w:bCs/>
      <w:caps/>
      <w:color w:val="FFFFFF"/>
      <w:sz w:val="18"/>
      <w:szCs w:val="22"/>
      <w:lang w:val="en-US" w:eastAsia="en-US"/>
    </w:rPr>
  </w:style>
  <w:style w:type="paragraph" w:customStyle="1" w:styleId="DatesWeekend">
    <w:name w:val="Dates Weekend"/>
    <w:basedOn w:val="Dates"/>
    <w:rsid w:val="003F14B8"/>
    <w:rPr>
      <w:color w:val="000000"/>
    </w:rPr>
  </w:style>
  <w:style w:type="paragraph" w:styleId="ListBullet">
    <w:name w:val="List Bullet"/>
    <w:basedOn w:val="Normal"/>
    <w:rsid w:val="003D04CA"/>
    <w:pPr>
      <w:numPr>
        <w:numId w:val="11"/>
      </w:numPr>
    </w:pPr>
    <w:rPr>
      <w:sz w:val="20"/>
    </w:rPr>
  </w:style>
  <w:style w:type="paragraph" w:styleId="BalloonText">
    <w:name w:val="Balloon Text"/>
    <w:basedOn w:val="Normal"/>
    <w:semiHidden/>
    <w:rsid w:val="00D512AC"/>
    <w:rPr>
      <w:rFonts w:ascii="Tahoma" w:hAnsi="Tahoma" w:cs="Tahoma"/>
      <w:sz w:val="16"/>
      <w:szCs w:val="16"/>
    </w:rPr>
  </w:style>
  <w:style w:type="paragraph" w:customStyle="1" w:styleId="PageTitleLeft">
    <w:name w:val="Page Title Left"/>
    <w:basedOn w:val="PageTitle"/>
    <w:rsid w:val="00FC2D17"/>
    <w:pPr>
      <w:jc w:val="left"/>
    </w:pPr>
  </w:style>
  <w:style w:type="paragraph" w:customStyle="1" w:styleId="PageNumberRight">
    <w:name w:val="Page Number Right"/>
    <w:basedOn w:val="Normal"/>
    <w:rsid w:val="00FC2D17"/>
    <w:pPr>
      <w:jc w:val="right"/>
    </w:pPr>
    <w:rPr>
      <w:b/>
      <w:caps/>
      <w:color w:val="FFFFFF"/>
      <w:sz w:val="18"/>
      <w:szCs w:val="18"/>
    </w:rPr>
  </w:style>
  <w:style w:type="paragraph" w:customStyle="1" w:styleId="NewsletterDate">
    <w:name w:val="Newsletter Date"/>
    <w:basedOn w:val="Normal"/>
    <w:rsid w:val="00441886"/>
    <w:rPr>
      <w:rFonts w:cs="Arial"/>
      <w:color w:val="3682A2"/>
      <w:sz w:val="22"/>
      <w:szCs w:val="18"/>
    </w:rPr>
  </w:style>
  <w:style w:type="paragraph" w:customStyle="1" w:styleId="Events">
    <w:name w:val="Events"/>
    <w:basedOn w:val="BodyText"/>
    <w:link w:val="EventsChar"/>
    <w:rsid w:val="003A2041"/>
    <w:rPr>
      <w:b/>
    </w:rPr>
  </w:style>
  <w:style w:type="character" w:customStyle="1" w:styleId="EventsChar">
    <w:name w:val="Events Char"/>
    <w:basedOn w:val="BodyTextChar"/>
    <w:link w:val="Events"/>
    <w:rsid w:val="003A2041"/>
    <w:rPr>
      <w:rFonts w:ascii="Century Gothic" w:hAnsi="Century Gothic" w:cs="Arial"/>
      <w:b/>
      <w:sz w:val="17"/>
      <w:lang w:val="en-US" w:eastAsia="en-US" w:bidi="ar-SA"/>
    </w:rPr>
  </w:style>
  <w:style w:type="paragraph" w:customStyle="1" w:styleId="Space">
    <w:name w:val="Space"/>
    <w:basedOn w:val="BodyText"/>
    <w:rsid w:val="003A2041"/>
    <w:pPr>
      <w:spacing w:after="0" w:line="240" w:lineRule="auto"/>
    </w:pPr>
    <w:rPr>
      <w:sz w:val="12"/>
    </w:rPr>
  </w:style>
  <w:style w:type="character" w:styleId="Hyperlink">
    <w:name w:val="Hyperlink"/>
    <w:basedOn w:val="DefaultParagraphFont"/>
    <w:rsid w:val="0094220F"/>
    <w:rPr>
      <w:color w:val="0000FF" w:themeColor="hyperlink"/>
      <w:u w:val="single"/>
    </w:rPr>
  </w:style>
  <w:style w:type="paragraph" w:styleId="NormalWeb">
    <w:name w:val="Normal (Web)"/>
    <w:basedOn w:val="Normal"/>
    <w:uiPriority w:val="99"/>
    <w:unhideWhenUsed/>
    <w:rsid w:val="00CA1D7B"/>
    <w:rPr>
      <w:rFonts w:ascii="Times New Roman" w:eastAsiaTheme="minorHAnsi" w:hAnsi="Times New Roman"/>
      <w:color w:val="auto"/>
      <w:szCs w:val="24"/>
      <w:lang w:val="en-GB" w:eastAsia="en-GB"/>
    </w:rPr>
  </w:style>
  <w:style w:type="character" w:styleId="Strong">
    <w:name w:val="Strong"/>
    <w:basedOn w:val="DefaultParagraphFont"/>
    <w:uiPriority w:val="22"/>
    <w:qFormat/>
    <w:rsid w:val="00CA1D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760664">
      <w:bodyDiv w:val="1"/>
      <w:marLeft w:val="0"/>
      <w:marRight w:val="0"/>
      <w:marTop w:val="0"/>
      <w:marBottom w:val="0"/>
      <w:divBdr>
        <w:top w:val="none" w:sz="0" w:space="0" w:color="auto"/>
        <w:left w:val="none" w:sz="0" w:space="0" w:color="auto"/>
        <w:bottom w:val="none" w:sz="0" w:space="0" w:color="auto"/>
        <w:right w:val="none" w:sz="0" w:space="0" w:color="auto"/>
      </w:divBdr>
    </w:div>
    <w:div w:id="954362283">
      <w:bodyDiv w:val="1"/>
      <w:marLeft w:val="0"/>
      <w:marRight w:val="0"/>
      <w:marTop w:val="0"/>
      <w:marBottom w:val="0"/>
      <w:divBdr>
        <w:top w:val="none" w:sz="0" w:space="0" w:color="auto"/>
        <w:left w:val="none" w:sz="0" w:space="0" w:color="auto"/>
        <w:bottom w:val="none" w:sz="0" w:space="0" w:color="auto"/>
        <w:right w:val="none" w:sz="0" w:space="0" w:color="auto"/>
      </w:divBdr>
    </w:div>
    <w:div w:id="120705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cocksgreenmedicalcentre.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cocksgreenmedicalcentre.org.uk" TargetMode="External"/><Relationship Id="rId4" Type="http://schemas.openxmlformats.org/officeDocument/2006/relationships/settings" Target="settings.xml"/><Relationship Id="rId9" Type="http://schemas.openxmlformats.org/officeDocument/2006/relationships/image" Target="media/image20.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oke2758\home$\vicky.bromage\Application%20Data\Microsoft\Templates\Employee%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Employee newsletter</Template>
  <TotalTime>11</TotalTime>
  <Pages>4</Pages>
  <Words>0</Words>
  <Characters>50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3</cp:revision>
  <cp:lastPrinted>2005-07-11T11:57:00Z</cp:lastPrinted>
  <dcterms:created xsi:type="dcterms:W3CDTF">2017-08-18T17:40:00Z</dcterms:created>
  <dcterms:modified xsi:type="dcterms:W3CDTF">2017-08-21T13:51:00Z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TC060889441033</vt:lpwstr>
  </property>
</Properties>
</file>