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FE2032" w:rsidRDefault="00194DF1" w:rsidP="00982AE7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  <w:lang w:val="en-GB"/>
        </w:rPr>
        <w:t>The Acocks Green Medical Centre</w:t>
      </w:r>
    </w:p>
    <w:p w:rsidR="001A6558" w:rsidRPr="00FE2032" w:rsidRDefault="001A6558" w:rsidP="00982AE7">
      <w:pPr>
        <w:rPr>
          <w:rFonts w:ascii="Arial" w:hAnsi="Arial" w:cs="Arial"/>
          <w:color w:val="FF0000"/>
          <w:lang w:val="en-GB"/>
        </w:rPr>
      </w:pPr>
    </w:p>
    <w:p w:rsidR="00982AE7" w:rsidRPr="00FE2032" w:rsidRDefault="00A16D16" w:rsidP="00982AE7">
      <w:pPr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</w:pPr>
      <w:r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Patient Online: </w:t>
      </w:r>
      <w:r w:rsidR="001A6558"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R</w:t>
      </w:r>
      <w:r w:rsidR="00690972"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egistration</w:t>
      </w:r>
      <w:r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 </w:t>
      </w:r>
      <w:r w:rsidR="001A6558"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F</w:t>
      </w:r>
      <w:r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 xml:space="preserve">orm </w:t>
      </w:r>
    </w:p>
    <w:p w:rsidR="00982AE7" w:rsidRPr="00FE2032" w:rsidRDefault="00A16D16" w:rsidP="002365C3">
      <w:pPr>
        <w:tabs>
          <w:tab w:val="left" w:pos="7635"/>
        </w:tabs>
        <w:rPr>
          <w:rFonts w:ascii="Arial" w:hAnsi="Arial" w:cs="Arial"/>
          <w:sz w:val="28"/>
          <w:szCs w:val="28"/>
          <w:lang w:val="en-GB"/>
        </w:rPr>
      </w:pPr>
      <w:r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>Access to GP online services</w:t>
      </w:r>
      <w:r w:rsidR="002365C3" w:rsidRPr="00FE2032">
        <w:rPr>
          <w:rFonts w:ascii="Arial" w:hAnsi="Arial" w:cs="Arial"/>
          <w:b/>
          <w:bCs/>
          <w:color w:val="2F759E" w:themeColor="accent1" w:themeShade="BF"/>
          <w:sz w:val="28"/>
          <w:szCs w:val="28"/>
          <w:lang w:val="en-GB" w:eastAsia="en-GB"/>
        </w:rPr>
        <w:tab/>
      </w:r>
    </w:p>
    <w:tbl>
      <w:tblPr>
        <w:tblpPr w:leftFromText="180" w:rightFromText="180" w:vertAnchor="text" w:horzAnchor="margin" w:tblpX="108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586"/>
      </w:tblGrid>
      <w:tr w:rsidR="00982AE7" w:rsidRPr="00FE2032" w:rsidTr="00FE2032">
        <w:trPr>
          <w:trHeight w:val="274"/>
        </w:trPr>
        <w:tc>
          <w:tcPr>
            <w:tcW w:w="2161" w:type="dxa"/>
          </w:tcPr>
          <w:p w:rsidR="001A6558" w:rsidRPr="00FE2032" w:rsidRDefault="00982AE7" w:rsidP="001A655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Surname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AE7" w:rsidRPr="00FE2032" w:rsidTr="00FE2032">
        <w:tc>
          <w:tcPr>
            <w:tcW w:w="2161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First name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AE7" w:rsidRPr="00FE2032" w:rsidTr="00FE2032">
        <w:tc>
          <w:tcPr>
            <w:tcW w:w="2161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Date of birth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65C3" w:rsidRPr="00FE2032" w:rsidTr="00FE2032">
        <w:tc>
          <w:tcPr>
            <w:tcW w:w="2161" w:type="dxa"/>
          </w:tcPr>
          <w:p w:rsidR="002365C3" w:rsidRPr="00FE2032" w:rsidRDefault="002365C3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Address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2365C3" w:rsidRPr="00FE2032" w:rsidRDefault="002365C3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0CFD" w:rsidRPr="00FE2032" w:rsidTr="00FE2032">
        <w:tc>
          <w:tcPr>
            <w:tcW w:w="2161" w:type="dxa"/>
          </w:tcPr>
          <w:p w:rsidR="00520CFD" w:rsidRPr="00FE2032" w:rsidRDefault="00520CFD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86" w:type="dxa"/>
          </w:tcPr>
          <w:p w:rsidR="00520CFD" w:rsidRPr="00FE2032" w:rsidRDefault="00520CFD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558" w:rsidRPr="00FE2032" w:rsidTr="00FE2032">
        <w:tc>
          <w:tcPr>
            <w:tcW w:w="2161" w:type="dxa"/>
          </w:tcPr>
          <w:p w:rsidR="001A6558" w:rsidRPr="00FE2032" w:rsidRDefault="001A6558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86" w:type="dxa"/>
          </w:tcPr>
          <w:p w:rsidR="001A6558" w:rsidRPr="00FE2032" w:rsidRDefault="001A6558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AE7" w:rsidRPr="00FE2032" w:rsidTr="00FE2032">
        <w:tc>
          <w:tcPr>
            <w:tcW w:w="2161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Postcode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AE7" w:rsidRPr="00FE2032" w:rsidTr="00FE2032">
        <w:tc>
          <w:tcPr>
            <w:tcW w:w="2161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Email address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982AE7" w:rsidRPr="00FE2032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558" w:rsidRPr="00FE2032" w:rsidTr="00FE2032">
        <w:tc>
          <w:tcPr>
            <w:tcW w:w="2161" w:type="dxa"/>
          </w:tcPr>
          <w:p w:rsidR="001A6558" w:rsidRPr="00FE2032" w:rsidRDefault="001A6558" w:rsidP="00ED7365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Tele</w:t>
            </w:r>
            <w:r w:rsidR="00ED7365" w:rsidRPr="00FE2032">
              <w:rPr>
                <w:rFonts w:ascii="Arial" w:hAnsi="Arial" w:cs="Arial"/>
              </w:rPr>
              <w:t>. Number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1A6558" w:rsidRPr="00FE2032" w:rsidRDefault="001A6558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558" w:rsidRPr="00FE2032" w:rsidTr="00FE2032">
        <w:tc>
          <w:tcPr>
            <w:tcW w:w="2161" w:type="dxa"/>
          </w:tcPr>
          <w:p w:rsidR="001A6558" w:rsidRPr="00FE2032" w:rsidRDefault="001A6558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Mobile number</w:t>
            </w:r>
            <w:r w:rsidR="00FE2032">
              <w:rPr>
                <w:rFonts w:ascii="Arial" w:hAnsi="Arial" w:cs="Arial"/>
              </w:rPr>
              <w:t>:</w:t>
            </w:r>
          </w:p>
        </w:tc>
        <w:tc>
          <w:tcPr>
            <w:tcW w:w="7586" w:type="dxa"/>
          </w:tcPr>
          <w:p w:rsidR="001A6558" w:rsidRPr="00FE2032" w:rsidRDefault="001A6558" w:rsidP="00982AE7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82AE7" w:rsidRPr="00FE2032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1A6558" w:rsidRPr="00FE2032" w:rsidRDefault="00FE2032" w:rsidP="001A6558">
      <w:pPr>
        <w:rPr>
          <w:rFonts w:ascii="Arial" w:hAnsi="Arial" w:cs="Arial"/>
          <w:b/>
        </w:rPr>
      </w:pPr>
      <w:r w:rsidRPr="00FE2032">
        <w:rPr>
          <w:rFonts w:ascii="Arial" w:hAnsi="Arial" w:cs="Arial"/>
          <w:b/>
        </w:rPr>
        <w:t>I wish to have access to the following online service (please tick all that apply):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382"/>
      </w:tblGrid>
      <w:tr w:rsidR="00FE2032" w:rsidRPr="00FE2032" w:rsidTr="00FE2032">
        <w:tc>
          <w:tcPr>
            <w:tcW w:w="8364" w:type="dxa"/>
          </w:tcPr>
          <w:p w:rsidR="00FE2032" w:rsidRPr="00FE2032" w:rsidRDefault="00FE2032" w:rsidP="00FE2032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Booking appointments</w:t>
            </w:r>
          </w:p>
        </w:tc>
        <w:tc>
          <w:tcPr>
            <w:tcW w:w="1382" w:type="dxa"/>
          </w:tcPr>
          <w:p w:rsidR="00FE2032" w:rsidRPr="00FE2032" w:rsidRDefault="00FE2032" w:rsidP="00FE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FE203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FE2032" w:rsidRPr="00FE2032" w:rsidTr="00FE2032">
        <w:tc>
          <w:tcPr>
            <w:tcW w:w="8364" w:type="dxa"/>
          </w:tcPr>
          <w:p w:rsidR="00FE2032" w:rsidRPr="00FE2032" w:rsidRDefault="00FE2032" w:rsidP="00FE2032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Requesting repeat prescriptions</w:t>
            </w:r>
          </w:p>
        </w:tc>
        <w:tc>
          <w:tcPr>
            <w:tcW w:w="1382" w:type="dxa"/>
          </w:tcPr>
          <w:p w:rsidR="00FE2032" w:rsidRPr="00FE2032" w:rsidRDefault="00FE2032" w:rsidP="00FE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FE203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  <w:tr w:rsidR="00FE2032" w:rsidRPr="00FE2032" w:rsidTr="00FE2032">
        <w:tc>
          <w:tcPr>
            <w:tcW w:w="8364" w:type="dxa"/>
          </w:tcPr>
          <w:p w:rsidR="00FE2032" w:rsidRPr="00FE2032" w:rsidRDefault="00FE2032" w:rsidP="00FE2032">
            <w:pPr>
              <w:pStyle w:val="ListParagraph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E2032">
              <w:rPr>
                <w:rFonts w:ascii="Arial" w:hAnsi="Arial" w:cs="Arial"/>
              </w:rPr>
              <w:t>Accessing my medical record</w:t>
            </w:r>
          </w:p>
        </w:tc>
        <w:tc>
          <w:tcPr>
            <w:tcW w:w="1382" w:type="dxa"/>
          </w:tcPr>
          <w:p w:rsidR="00FE2032" w:rsidRPr="00FE2032" w:rsidRDefault="00FE2032" w:rsidP="00FE2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 w:rsidRPr="00FE2032">
              <w:rPr>
                <w:rFonts w:ascii="Arial" w:hAnsi="Arial" w:cs="Arial"/>
                <w:color w:val="000000" w:themeColor="text1"/>
              </w:rPr>
              <w:sym w:font="Wingdings" w:char="F06F"/>
            </w:r>
          </w:p>
        </w:tc>
      </w:tr>
    </w:tbl>
    <w:p w:rsidR="00FE2032" w:rsidRPr="00FE2032" w:rsidRDefault="00FE2032" w:rsidP="001A6558">
      <w:pPr>
        <w:rPr>
          <w:rFonts w:ascii="Arial" w:hAnsi="Arial" w:cs="Arial"/>
          <w:b/>
        </w:rPr>
      </w:pPr>
    </w:p>
    <w:p w:rsidR="00982AE7" w:rsidRPr="00FE2032" w:rsidRDefault="00982AE7" w:rsidP="002365C3">
      <w:pPr>
        <w:pStyle w:val="BodyText"/>
        <w:spacing w:after="0" w:line="240" w:lineRule="auto"/>
        <w:rPr>
          <w:rFonts w:ascii="Arial" w:hAnsi="Arial" w:cs="Arial"/>
          <w:b/>
          <w:bCs/>
        </w:rPr>
      </w:pPr>
      <w:r w:rsidRPr="00FE2032">
        <w:rPr>
          <w:rFonts w:ascii="Arial" w:hAnsi="Arial" w:cs="Arial"/>
          <w:b/>
          <w:bCs/>
        </w:rPr>
        <w:t>I wish to access my medical record online and understand and agree with each statement (please tick)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82AE7" w:rsidRPr="00FE2032" w:rsidTr="00FE2032">
        <w:trPr>
          <w:trHeight w:val="145"/>
        </w:trPr>
        <w:tc>
          <w:tcPr>
            <w:tcW w:w="8364" w:type="dxa"/>
          </w:tcPr>
          <w:p w:rsidR="00982AE7" w:rsidRPr="00FE2032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Cs w:val="24"/>
              </w:rPr>
              <w:t xml:space="preserve">I have read and understood the information leaflet </w:t>
            </w:r>
            <w:r w:rsidRPr="00FE2032">
              <w:rPr>
                <w:rStyle w:val="FootnoteReference"/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FE2032">
              <w:rPr>
                <w:rFonts w:ascii="Arial" w:hAnsi="Arial" w:cs="Arial"/>
                <w:color w:val="000000" w:themeColor="text1"/>
                <w:szCs w:val="24"/>
              </w:rPr>
              <w:t>provided by the practice</w:t>
            </w:r>
          </w:p>
        </w:tc>
        <w:tc>
          <w:tcPr>
            <w:tcW w:w="1417" w:type="dxa"/>
          </w:tcPr>
          <w:p w:rsidR="00982AE7" w:rsidRPr="00FE2032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82AE7" w:rsidRPr="00FE2032" w:rsidTr="00FE2032">
        <w:trPr>
          <w:trHeight w:val="145"/>
        </w:trPr>
        <w:tc>
          <w:tcPr>
            <w:tcW w:w="8364" w:type="dxa"/>
          </w:tcPr>
          <w:p w:rsidR="00982AE7" w:rsidRPr="00FE2032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Cs w:val="24"/>
              </w:rPr>
              <w:t>I will be responsible for the security of the information that I see or download</w:t>
            </w:r>
          </w:p>
        </w:tc>
        <w:tc>
          <w:tcPr>
            <w:tcW w:w="1417" w:type="dxa"/>
          </w:tcPr>
          <w:p w:rsidR="00982AE7" w:rsidRPr="00FE2032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82AE7" w:rsidRPr="00FE2032" w:rsidTr="00FE2032">
        <w:tc>
          <w:tcPr>
            <w:tcW w:w="8364" w:type="dxa"/>
          </w:tcPr>
          <w:p w:rsidR="00982AE7" w:rsidRPr="00FE2032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Cs w:val="24"/>
              </w:rPr>
              <w:t>If I choose to share my information with anyone else, this is at my own risk</w:t>
            </w:r>
          </w:p>
        </w:tc>
        <w:tc>
          <w:tcPr>
            <w:tcW w:w="1417" w:type="dxa"/>
          </w:tcPr>
          <w:p w:rsidR="00982AE7" w:rsidRPr="00FE2032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82AE7" w:rsidRPr="00FE2032" w:rsidTr="00FE2032">
        <w:tc>
          <w:tcPr>
            <w:tcW w:w="8364" w:type="dxa"/>
          </w:tcPr>
          <w:p w:rsidR="00982AE7" w:rsidRPr="00FE2032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417" w:type="dxa"/>
          </w:tcPr>
          <w:p w:rsidR="00982AE7" w:rsidRPr="00FE2032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  <w:tr w:rsidR="00982AE7" w:rsidRPr="00FE2032" w:rsidTr="00FE2032">
        <w:tc>
          <w:tcPr>
            <w:tcW w:w="8364" w:type="dxa"/>
          </w:tcPr>
          <w:p w:rsidR="00982AE7" w:rsidRPr="00FE2032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Cs w:val="24"/>
              </w:rPr>
              <w:t>If I see information in my record that it not about me, or is inaccurate I will contact the practice as soon as possible</w:t>
            </w:r>
          </w:p>
        </w:tc>
        <w:tc>
          <w:tcPr>
            <w:tcW w:w="1417" w:type="dxa"/>
          </w:tcPr>
          <w:p w:rsidR="00982AE7" w:rsidRPr="00FE2032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2032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6F"/>
            </w:r>
          </w:p>
        </w:tc>
      </w:tr>
    </w:tbl>
    <w:p w:rsidR="00982AE7" w:rsidRPr="00FE2032" w:rsidRDefault="00982AE7" w:rsidP="00982AE7">
      <w:pPr>
        <w:rPr>
          <w:rFonts w:ascii="Arial" w:hAnsi="Arial" w:cs="Arial"/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118"/>
      </w:tblGrid>
      <w:tr w:rsidR="00FE2032" w:rsidRPr="00FE2032" w:rsidTr="00FE2032">
        <w:tc>
          <w:tcPr>
            <w:tcW w:w="6663" w:type="dxa"/>
          </w:tcPr>
          <w:p w:rsidR="00FE2032" w:rsidRDefault="00FE2032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Signature:</w:t>
            </w:r>
          </w:p>
          <w:p w:rsidR="00FE2032" w:rsidRPr="00FE2032" w:rsidRDefault="00FE2032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</w:tcPr>
          <w:p w:rsidR="00FE2032" w:rsidRPr="00FE2032" w:rsidRDefault="00FE2032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</w:tr>
    </w:tbl>
    <w:p w:rsidR="00290155" w:rsidRPr="00FE2032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FE2032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FE2032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4550EC" w:rsidRPr="00FE2032" w:rsidTr="00FE2032">
        <w:tc>
          <w:tcPr>
            <w:tcW w:w="2694" w:type="dxa"/>
          </w:tcPr>
          <w:p w:rsidR="004550EC" w:rsidRPr="00FE2032" w:rsidRDefault="004550EC" w:rsidP="004550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</w:t>
            </w:r>
          </w:p>
          <w:p w:rsidR="004550EC" w:rsidRPr="00FE2032" w:rsidRDefault="004550EC" w:rsidP="004550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(tick all that apply)</w:t>
            </w:r>
          </w:p>
        </w:tc>
        <w:tc>
          <w:tcPr>
            <w:tcW w:w="7087" w:type="dxa"/>
            <w:gridSpan w:val="2"/>
          </w:tcPr>
          <w:p w:rsidR="004550EC" w:rsidRPr="00FE2032" w:rsidRDefault="004550EC" w:rsidP="004550E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4550EC" w:rsidRPr="00FE2032" w:rsidRDefault="004550EC" w:rsidP="004550E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4550EC" w:rsidRPr="00FE2032" w:rsidRDefault="004550EC" w:rsidP="004550E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4550EC" w:rsidRPr="00FE2032" w:rsidRDefault="004550EC" w:rsidP="004550E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</w:t>
            </w: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4550EC" w:rsidRPr="00FE2032" w:rsidRDefault="004550EC" w:rsidP="00F47A5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A2A2B" w:rsidRPr="00FE2032" w:rsidTr="00FE2032">
        <w:trPr>
          <w:trHeight w:val="692"/>
        </w:trPr>
        <w:tc>
          <w:tcPr>
            <w:tcW w:w="2694" w:type="dxa"/>
          </w:tcPr>
          <w:p w:rsidR="008267D6" w:rsidRPr="00FE2032" w:rsidRDefault="008267D6" w:rsidP="004550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Name of </w:t>
            </w:r>
            <w:r w:rsidR="004550EC"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verifier</w:t>
            </w:r>
          </w:p>
        </w:tc>
        <w:tc>
          <w:tcPr>
            <w:tcW w:w="3969" w:type="dxa"/>
          </w:tcPr>
          <w:p w:rsidR="008267D6" w:rsidRPr="00FE2032" w:rsidRDefault="008267D6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67D6" w:rsidRPr="00FE2032" w:rsidRDefault="008267D6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  <w:p w:rsidR="004550EC" w:rsidRPr="00FE2032" w:rsidRDefault="004550EC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4550EC" w:rsidRPr="00FE2032" w:rsidTr="00FE2032">
        <w:trPr>
          <w:trHeight w:val="692"/>
        </w:trPr>
        <w:tc>
          <w:tcPr>
            <w:tcW w:w="2694" w:type="dxa"/>
          </w:tcPr>
          <w:p w:rsidR="004550EC" w:rsidRPr="00FE2032" w:rsidRDefault="004550EC" w:rsidP="004550E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person who authorised (if applicable)</w:t>
            </w:r>
          </w:p>
        </w:tc>
        <w:tc>
          <w:tcPr>
            <w:tcW w:w="3969" w:type="dxa"/>
          </w:tcPr>
          <w:p w:rsidR="004550EC" w:rsidRPr="00FE2032" w:rsidRDefault="004550EC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50EC" w:rsidRPr="00FE2032" w:rsidRDefault="004550EC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7A2A2B" w:rsidRPr="00FE2032" w:rsidTr="00FE2032">
        <w:tc>
          <w:tcPr>
            <w:tcW w:w="2694" w:type="dxa"/>
          </w:tcPr>
          <w:p w:rsidR="00982AE7" w:rsidRPr="00FE2032" w:rsidRDefault="004550EC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FE203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NHS Number</w:t>
            </w:r>
          </w:p>
        </w:tc>
        <w:tc>
          <w:tcPr>
            <w:tcW w:w="7087" w:type="dxa"/>
            <w:gridSpan w:val="2"/>
          </w:tcPr>
          <w:p w:rsidR="00982AE7" w:rsidRPr="00FE2032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FE2032" w:rsidRDefault="00BE66BD" w:rsidP="00FE2032">
      <w:pPr>
        <w:rPr>
          <w:rFonts w:ascii="Arial" w:hAnsi="Arial" w:cs="Arial"/>
          <w:lang w:val="en-GB"/>
        </w:rPr>
      </w:pPr>
    </w:p>
    <w:sectPr w:rsidR="00BE66BD" w:rsidRPr="00FE2032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B1" w:rsidRDefault="00D331B1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D331B1" w:rsidRDefault="00D331B1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D331B1" w:rsidRDefault="00D331B1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B" w:rsidRDefault="00DB5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6911FB">
    <w:pPr>
      <w:pStyle w:val="Footer"/>
      <w:jc w:val="right"/>
    </w:pPr>
    <w:r>
      <w:tab/>
    </w:r>
    <w:r>
      <w:tab/>
    </w:r>
    <w:r w:rsidR="006911FB">
      <w:t xml:space="preserve"> </w:t>
    </w:r>
    <w:r w:rsidR="00C25C87">
      <w:rPr>
        <w:noProof/>
      </w:rPr>
      <w:t xml:space="preserve">V1   05 February </w:t>
    </w:r>
    <w:r w:rsidR="006911FB">
      <w:rPr>
        <w:noProof/>
      </w:rPr>
      <w:t xml:space="preserve">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B1" w:rsidRDefault="00D331B1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D331B1" w:rsidRDefault="00D331B1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D331B1" w:rsidRDefault="00D331B1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7A2A2B" w:rsidP="001F1457">
    <w:pPr>
      <w:pStyle w:val="Header"/>
      <w:jc w:val="both"/>
    </w:pPr>
    <w:r>
      <w:t xml:space="preserve">                                                            </w:t>
    </w:r>
    <w:r w:rsidR="001F1457">
      <w:tab/>
    </w:r>
    <w:r w:rsidR="001F1457">
      <w:tab/>
    </w:r>
    <w:r w:rsidR="000831E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A4762"/>
    <w:multiLevelType w:val="hybridMultilevel"/>
    <w:tmpl w:val="75DE4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16"/>
  </w:num>
  <w:num w:numId="5">
    <w:abstractNumId w:val="21"/>
  </w:num>
  <w:num w:numId="6">
    <w:abstractNumId w:val="43"/>
  </w:num>
  <w:num w:numId="7">
    <w:abstractNumId w:val="14"/>
  </w:num>
  <w:num w:numId="8">
    <w:abstractNumId w:val="22"/>
  </w:num>
  <w:num w:numId="9">
    <w:abstractNumId w:val="18"/>
  </w:num>
  <w:num w:numId="10">
    <w:abstractNumId w:val="44"/>
  </w:num>
  <w:num w:numId="11">
    <w:abstractNumId w:val="36"/>
  </w:num>
  <w:num w:numId="12">
    <w:abstractNumId w:val="29"/>
  </w:num>
  <w:num w:numId="13">
    <w:abstractNumId w:val="30"/>
  </w:num>
  <w:num w:numId="14">
    <w:abstractNumId w:val="34"/>
  </w:num>
  <w:num w:numId="15">
    <w:abstractNumId w:val="17"/>
  </w:num>
  <w:num w:numId="16">
    <w:abstractNumId w:val="23"/>
  </w:num>
  <w:num w:numId="17">
    <w:abstractNumId w:val="38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40"/>
  </w:num>
  <w:num w:numId="27">
    <w:abstractNumId w:val="25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4492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94DF1"/>
    <w:rsid w:val="001A6558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6A89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14F3C"/>
    <w:rsid w:val="004276EB"/>
    <w:rsid w:val="0045192B"/>
    <w:rsid w:val="00451B67"/>
    <w:rsid w:val="0045454C"/>
    <w:rsid w:val="004550EC"/>
    <w:rsid w:val="00456536"/>
    <w:rsid w:val="004568D6"/>
    <w:rsid w:val="00461068"/>
    <w:rsid w:val="0048241F"/>
    <w:rsid w:val="004903A3"/>
    <w:rsid w:val="0049753A"/>
    <w:rsid w:val="004A2A60"/>
    <w:rsid w:val="004C0B28"/>
    <w:rsid w:val="004F5F05"/>
    <w:rsid w:val="00500AE1"/>
    <w:rsid w:val="00503503"/>
    <w:rsid w:val="005057DE"/>
    <w:rsid w:val="005178EB"/>
    <w:rsid w:val="00520CFD"/>
    <w:rsid w:val="00526B9D"/>
    <w:rsid w:val="005808F4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35E6"/>
    <w:rsid w:val="007F471A"/>
    <w:rsid w:val="008061EC"/>
    <w:rsid w:val="0080765D"/>
    <w:rsid w:val="00807E0B"/>
    <w:rsid w:val="008253D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2565"/>
    <w:rsid w:val="00982AE7"/>
    <w:rsid w:val="00984C00"/>
    <w:rsid w:val="009863A3"/>
    <w:rsid w:val="00990175"/>
    <w:rsid w:val="00993C95"/>
    <w:rsid w:val="009A4923"/>
    <w:rsid w:val="009A5FA3"/>
    <w:rsid w:val="009A7AFA"/>
    <w:rsid w:val="009C02AB"/>
    <w:rsid w:val="009E54E2"/>
    <w:rsid w:val="009E5867"/>
    <w:rsid w:val="009F5218"/>
    <w:rsid w:val="00A16D16"/>
    <w:rsid w:val="00A31B7D"/>
    <w:rsid w:val="00A36E8E"/>
    <w:rsid w:val="00A44729"/>
    <w:rsid w:val="00A522AA"/>
    <w:rsid w:val="00A849D5"/>
    <w:rsid w:val="00A9161F"/>
    <w:rsid w:val="00AA07F5"/>
    <w:rsid w:val="00AA4438"/>
    <w:rsid w:val="00AA4A9C"/>
    <w:rsid w:val="00AA79C1"/>
    <w:rsid w:val="00AB0A7D"/>
    <w:rsid w:val="00AB0F22"/>
    <w:rsid w:val="00AB60FA"/>
    <w:rsid w:val="00AC183D"/>
    <w:rsid w:val="00B00870"/>
    <w:rsid w:val="00B44FE9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25C87"/>
    <w:rsid w:val="00C67AAD"/>
    <w:rsid w:val="00C71AE1"/>
    <w:rsid w:val="00C71FBD"/>
    <w:rsid w:val="00C75917"/>
    <w:rsid w:val="00C801D0"/>
    <w:rsid w:val="00C82A93"/>
    <w:rsid w:val="00C82EE2"/>
    <w:rsid w:val="00C931CB"/>
    <w:rsid w:val="00CC3E25"/>
    <w:rsid w:val="00CD2D01"/>
    <w:rsid w:val="00CD4323"/>
    <w:rsid w:val="00CF1A44"/>
    <w:rsid w:val="00D031A8"/>
    <w:rsid w:val="00D331B1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B5BBB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94ECD"/>
    <w:rsid w:val="00EA5B3A"/>
    <w:rsid w:val="00EB2A08"/>
    <w:rsid w:val="00ED2420"/>
    <w:rsid w:val="00ED7365"/>
    <w:rsid w:val="00F0401D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E2032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C94E7C-A0EC-445E-BFD8-9D13A43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1455083A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test</cp:lastModifiedBy>
  <cp:revision>2</cp:revision>
  <cp:lastPrinted>2015-02-05T12:01:00Z</cp:lastPrinted>
  <dcterms:created xsi:type="dcterms:W3CDTF">2015-08-13T09:24:00Z</dcterms:created>
  <dcterms:modified xsi:type="dcterms:W3CDTF">2015-08-13T09:24:00Z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